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870" w:rsidRPr="004703F7" w:rsidRDefault="00C602B1" w:rsidP="00C602B1">
      <w:pPr>
        <w:jc w:val="center"/>
        <w:rPr>
          <w:rFonts w:ascii="Comic Sans MS" w:hAnsi="Comic Sans MS" w:cstheme="minorHAnsi"/>
          <w:b/>
          <w:u w:val="single"/>
        </w:rPr>
      </w:pPr>
      <w:r w:rsidRPr="004703F7">
        <w:rPr>
          <w:rFonts w:ascii="Comic Sans MS" w:hAnsi="Comic Sans MS" w:cstheme="minorHAnsi"/>
          <w:b/>
          <w:u w:val="single"/>
        </w:rPr>
        <w:t>AS Business</w:t>
      </w:r>
      <w:r w:rsidR="00A11FBC">
        <w:rPr>
          <w:rFonts w:ascii="Comic Sans MS" w:hAnsi="Comic Sans MS" w:cstheme="minorHAnsi"/>
          <w:b/>
          <w:u w:val="single"/>
        </w:rPr>
        <w:t xml:space="preserve"> WJEC</w:t>
      </w:r>
      <w:r w:rsidRPr="004703F7">
        <w:rPr>
          <w:rFonts w:ascii="Comic Sans MS" w:hAnsi="Comic Sans MS" w:cstheme="minorHAnsi"/>
          <w:b/>
          <w:u w:val="single"/>
        </w:rPr>
        <w:t xml:space="preserve"> 2015</w:t>
      </w:r>
    </w:p>
    <w:p w:rsidR="00C602B1" w:rsidRPr="004703F7" w:rsidRDefault="00C602B1" w:rsidP="00C602B1">
      <w:pPr>
        <w:jc w:val="center"/>
        <w:rPr>
          <w:rFonts w:ascii="Comic Sans MS" w:hAnsi="Comic Sans MS" w:cstheme="minorHAnsi"/>
          <w:b/>
          <w:u w:val="single"/>
        </w:rPr>
      </w:pPr>
    </w:p>
    <w:p w:rsidR="00C602B1" w:rsidRPr="004703F7" w:rsidRDefault="00C602B1" w:rsidP="00C602B1">
      <w:pPr>
        <w:jc w:val="center"/>
        <w:rPr>
          <w:rFonts w:ascii="Comic Sans MS" w:hAnsi="Comic Sans MS" w:cstheme="minorHAnsi"/>
          <w:b/>
          <w:u w:val="single"/>
        </w:rPr>
      </w:pPr>
      <w:r w:rsidRPr="004703F7">
        <w:rPr>
          <w:rFonts w:ascii="Comic Sans MS" w:hAnsi="Comic Sans MS" w:cstheme="minorHAnsi"/>
          <w:b/>
          <w:u w:val="single"/>
        </w:rPr>
        <w:t>Scheme of work</w:t>
      </w:r>
    </w:p>
    <w:p w:rsidR="00C602B1" w:rsidRPr="004703F7" w:rsidRDefault="00C602B1" w:rsidP="00C602B1">
      <w:pPr>
        <w:jc w:val="center"/>
        <w:rPr>
          <w:rFonts w:ascii="Comic Sans MS" w:hAnsi="Comic Sans MS" w:cstheme="minorHAnsi"/>
          <w:b/>
          <w:u w:val="single"/>
        </w:rPr>
      </w:pPr>
    </w:p>
    <w:p w:rsidR="00C602B1" w:rsidRPr="004703F7" w:rsidRDefault="00C602B1" w:rsidP="00C602B1">
      <w:pPr>
        <w:jc w:val="center"/>
        <w:rPr>
          <w:rFonts w:ascii="Comic Sans MS" w:hAnsi="Comic Sans MS" w:cstheme="minorHAnsi"/>
          <w:b/>
          <w:u w:val="single"/>
        </w:rPr>
      </w:pPr>
      <w:r w:rsidRPr="004703F7">
        <w:rPr>
          <w:rFonts w:ascii="Comic Sans MS" w:hAnsi="Comic Sans MS" w:cstheme="minorHAnsi"/>
          <w:b/>
          <w:u w:val="single"/>
        </w:rPr>
        <w:t>AS Specification overview</w:t>
      </w:r>
    </w:p>
    <w:p w:rsidR="00C602B1" w:rsidRPr="004703F7" w:rsidRDefault="00C602B1" w:rsidP="00C602B1">
      <w:pPr>
        <w:jc w:val="center"/>
        <w:rPr>
          <w:rFonts w:ascii="Comic Sans MS" w:hAnsi="Comic Sans MS" w:cstheme="minorHAnsi"/>
          <w:b/>
          <w:u w:val="single"/>
        </w:rPr>
      </w:pPr>
    </w:p>
    <w:p w:rsidR="00C602B1" w:rsidRPr="004703F7" w:rsidRDefault="00C602B1" w:rsidP="00C602B1">
      <w:pPr>
        <w:jc w:val="center"/>
        <w:rPr>
          <w:rFonts w:ascii="Comic Sans MS" w:hAnsi="Comic Sans MS" w:cstheme="minorHAnsi"/>
          <w:b/>
          <w:u w:val="single"/>
        </w:rPr>
      </w:pPr>
      <w:r w:rsidRPr="004703F7">
        <w:rPr>
          <w:rFonts w:ascii="Comic Sans MS" w:hAnsi="Comic Sans MS"/>
          <w:noProof/>
        </w:rPr>
        <w:drawing>
          <wp:inline distT="0" distB="0" distL="0" distR="0" wp14:anchorId="369AF202" wp14:editId="610A0E10">
            <wp:extent cx="5948563" cy="5267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209" t="27683" r="22791" b="12108"/>
                    <a:stretch/>
                  </pic:blipFill>
                  <pic:spPr bwMode="auto">
                    <a:xfrm>
                      <a:off x="0" y="0"/>
                      <a:ext cx="5974924" cy="5290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03F7" w:rsidRDefault="004703F7" w:rsidP="00C602B1">
      <w:pPr>
        <w:jc w:val="center"/>
        <w:rPr>
          <w:rFonts w:ascii="Comic Sans MS" w:hAnsi="Comic Sans MS" w:cstheme="minorHAnsi"/>
          <w:b/>
          <w:u w:val="single"/>
        </w:rPr>
      </w:pPr>
    </w:p>
    <w:p w:rsidR="004703F7" w:rsidRDefault="004703F7" w:rsidP="00C602B1">
      <w:pPr>
        <w:jc w:val="center"/>
        <w:rPr>
          <w:rFonts w:ascii="Comic Sans MS" w:hAnsi="Comic Sans MS" w:cstheme="minorHAnsi"/>
          <w:b/>
          <w:u w:val="single"/>
        </w:rPr>
      </w:pPr>
    </w:p>
    <w:p w:rsidR="004703F7" w:rsidRDefault="004703F7" w:rsidP="00C602B1">
      <w:pPr>
        <w:jc w:val="center"/>
        <w:rPr>
          <w:rFonts w:ascii="Comic Sans MS" w:hAnsi="Comic Sans MS" w:cstheme="minorHAnsi"/>
          <w:b/>
          <w:u w:val="single"/>
        </w:rPr>
      </w:pPr>
    </w:p>
    <w:p w:rsidR="004703F7" w:rsidRDefault="004703F7" w:rsidP="00C602B1">
      <w:pPr>
        <w:jc w:val="center"/>
        <w:rPr>
          <w:rFonts w:ascii="Comic Sans MS" w:hAnsi="Comic Sans MS" w:cstheme="minorHAnsi"/>
          <w:b/>
          <w:u w:val="single"/>
        </w:rPr>
      </w:pPr>
    </w:p>
    <w:p w:rsidR="004703F7" w:rsidRDefault="004703F7" w:rsidP="00C602B1">
      <w:pPr>
        <w:jc w:val="center"/>
        <w:rPr>
          <w:rFonts w:ascii="Comic Sans MS" w:hAnsi="Comic Sans MS" w:cstheme="minorHAnsi"/>
          <w:b/>
          <w:u w:val="single"/>
        </w:rPr>
      </w:pPr>
    </w:p>
    <w:p w:rsidR="004703F7" w:rsidRDefault="004703F7" w:rsidP="00C602B1">
      <w:pPr>
        <w:jc w:val="center"/>
        <w:rPr>
          <w:rFonts w:ascii="Comic Sans MS" w:hAnsi="Comic Sans MS" w:cstheme="minorHAnsi"/>
          <w:b/>
          <w:u w:val="single"/>
        </w:rPr>
      </w:pPr>
    </w:p>
    <w:p w:rsidR="004703F7" w:rsidRDefault="004703F7" w:rsidP="00C602B1">
      <w:pPr>
        <w:jc w:val="center"/>
        <w:rPr>
          <w:rFonts w:ascii="Comic Sans MS" w:hAnsi="Comic Sans MS" w:cstheme="minorHAnsi"/>
          <w:b/>
          <w:u w:val="single"/>
        </w:rPr>
      </w:pPr>
    </w:p>
    <w:p w:rsidR="004703F7" w:rsidRDefault="004703F7" w:rsidP="00C602B1">
      <w:pPr>
        <w:jc w:val="center"/>
        <w:rPr>
          <w:rFonts w:ascii="Comic Sans MS" w:hAnsi="Comic Sans MS" w:cstheme="minorHAnsi"/>
          <w:b/>
          <w:u w:val="single"/>
        </w:rPr>
      </w:pPr>
    </w:p>
    <w:p w:rsidR="004703F7" w:rsidRDefault="004703F7" w:rsidP="00C602B1">
      <w:pPr>
        <w:jc w:val="center"/>
        <w:rPr>
          <w:rFonts w:ascii="Comic Sans MS" w:hAnsi="Comic Sans MS" w:cstheme="minorHAnsi"/>
          <w:b/>
          <w:u w:val="single"/>
        </w:rPr>
      </w:pPr>
    </w:p>
    <w:p w:rsidR="004703F7" w:rsidRDefault="004703F7" w:rsidP="00C602B1">
      <w:pPr>
        <w:jc w:val="center"/>
        <w:rPr>
          <w:rFonts w:ascii="Comic Sans MS" w:hAnsi="Comic Sans MS" w:cstheme="minorHAnsi"/>
          <w:b/>
          <w:u w:val="single"/>
        </w:rPr>
      </w:pPr>
    </w:p>
    <w:p w:rsidR="001209C7" w:rsidRDefault="001209C7" w:rsidP="00C602B1">
      <w:pPr>
        <w:jc w:val="center"/>
        <w:rPr>
          <w:rFonts w:ascii="Comic Sans MS" w:hAnsi="Comic Sans MS" w:cstheme="minorHAnsi"/>
          <w:b/>
          <w:sz w:val="20"/>
          <w:szCs w:val="20"/>
          <w:u w:val="single"/>
        </w:rPr>
      </w:pPr>
    </w:p>
    <w:p w:rsidR="004703F7" w:rsidRPr="001209C7" w:rsidRDefault="004703F7" w:rsidP="00C602B1">
      <w:pPr>
        <w:jc w:val="center"/>
        <w:rPr>
          <w:rFonts w:ascii="Comic Sans MS" w:hAnsi="Comic Sans MS" w:cstheme="minorHAnsi"/>
          <w:b/>
          <w:sz w:val="20"/>
          <w:szCs w:val="20"/>
          <w:u w:val="single"/>
        </w:rPr>
      </w:pPr>
      <w:r w:rsidRPr="001209C7">
        <w:rPr>
          <w:rFonts w:ascii="Comic Sans MS" w:hAnsi="Comic Sans MS" w:cstheme="minorHAnsi"/>
          <w:b/>
          <w:sz w:val="20"/>
          <w:szCs w:val="20"/>
          <w:u w:val="single"/>
        </w:rPr>
        <w:lastRenderedPageBreak/>
        <w:t>Business Opportunities</w:t>
      </w:r>
    </w:p>
    <w:p w:rsidR="004703F7" w:rsidRPr="001209C7" w:rsidRDefault="004703F7" w:rsidP="00C602B1">
      <w:pPr>
        <w:jc w:val="center"/>
        <w:rPr>
          <w:rFonts w:ascii="Comic Sans MS" w:hAnsi="Comic Sans MS" w:cstheme="minorHAnsi"/>
          <w:b/>
          <w:sz w:val="20"/>
          <w:szCs w:val="20"/>
          <w:u w:val="single"/>
        </w:rPr>
      </w:pPr>
    </w:p>
    <w:tbl>
      <w:tblPr>
        <w:tblStyle w:val="TableGrid"/>
        <w:tblW w:w="9356" w:type="dxa"/>
        <w:tblInd w:w="-572" w:type="dxa"/>
        <w:tblLook w:val="04A0" w:firstRow="1" w:lastRow="0" w:firstColumn="1" w:lastColumn="0" w:noHBand="0" w:noVBand="1"/>
      </w:tblPr>
      <w:tblGrid>
        <w:gridCol w:w="1560"/>
        <w:gridCol w:w="7796"/>
      </w:tblGrid>
      <w:tr w:rsidR="00C602B1" w:rsidRPr="001209C7" w:rsidTr="00A11FBC">
        <w:tc>
          <w:tcPr>
            <w:tcW w:w="1560" w:type="dxa"/>
          </w:tcPr>
          <w:p w:rsidR="00C602B1" w:rsidRPr="001209C7" w:rsidRDefault="00C602B1" w:rsidP="00C602B1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theme="minorHAnsi"/>
                <w:sz w:val="20"/>
                <w:szCs w:val="20"/>
              </w:rPr>
              <w:t>Content</w:t>
            </w:r>
          </w:p>
        </w:tc>
        <w:tc>
          <w:tcPr>
            <w:tcW w:w="7796" w:type="dxa"/>
          </w:tcPr>
          <w:p w:rsidR="00C602B1" w:rsidRPr="001209C7" w:rsidRDefault="00C602B1" w:rsidP="00C602B1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theme="minorHAnsi"/>
                <w:sz w:val="20"/>
                <w:szCs w:val="20"/>
              </w:rPr>
              <w:t>Amplification</w:t>
            </w:r>
          </w:p>
        </w:tc>
      </w:tr>
      <w:tr w:rsidR="00C602B1" w:rsidRPr="001209C7" w:rsidTr="00A11FBC">
        <w:tc>
          <w:tcPr>
            <w:tcW w:w="1560" w:type="dxa"/>
          </w:tcPr>
          <w:p w:rsidR="00C602B1" w:rsidRPr="001209C7" w:rsidRDefault="00C602B1" w:rsidP="00C602B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color w:val="000000"/>
                <w:sz w:val="20"/>
                <w:szCs w:val="20"/>
              </w:rPr>
              <w:t>Enterprise</w:t>
            </w:r>
          </w:p>
          <w:p w:rsidR="00C602B1" w:rsidRPr="001209C7" w:rsidRDefault="00C602B1" w:rsidP="00C602B1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96" w:type="dxa"/>
          </w:tcPr>
          <w:p w:rsidR="00C602B1" w:rsidRPr="001209C7" w:rsidRDefault="00C602B1" w:rsidP="00C602B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Explain the meaning of enterprise and SMEs</w:t>
            </w:r>
          </w:p>
          <w:p w:rsidR="00C602B1" w:rsidRPr="001209C7" w:rsidRDefault="00C602B1" w:rsidP="00C602B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Explain how satisfying needs and wants can give opportunities to entrepreneurs</w:t>
            </w:r>
          </w:p>
          <w:p w:rsidR="00C602B1" w:rsidRPr="001209C7" w:rsidRDefault="00C602B1" w:rsidP="00C602B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Identify business opportunities</w:t>
            </w:r>
          </w:p>
          <w:p w:rsidR="00C602B1" w:rsidRPr="001209C7" w:rsidRDefault="00C602B1" w:rsidP="00C602B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Explain the role of the entrepreneur in creating, setting up, running and developing a business</w:t>
            </w:r>
          </w:p>
          <w:p w:rsidR="00C602B1" w:rsidRPr="001209C7" w:rsidRDefault="00C602B1" w:rsidP="00C602B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Explain the financial and non-financial motives of entrepreneurs</w:t>
            </w:r>
          </w:p>
          <w:p w:rsidR="00C602B1" w:rsidRPr="001209C7" w:rsidRDefault="00C602B1" w:rsidP="00C602B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Explain the characteristics and skills of entrepreneurs</w:t>
            </w:r>
          </w:p>
          <w:p w:rsidR="00C602B1" w:rsidRPr="001209C7" w:rsidRDefault="00C602B1" w:rsidP="00C602B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Explain the importance of entrepreneurs and SMEs to the primary, secondary and tertiary sectors of the UK economy</w:t>
            </w:r>
          </w:p>
          <w:p w:rsidR="00C602B1" w:rsidRPr="001209C7" w:rsidRDefault="00C602B1" w:rsidP="00C602B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Evaluate the impact of entrepreneurs and SMEs on businesses and the economy</w:t>
            </w:r>
          </w:p>
          <w:p w:rsidR="00C602B1" w:rsidRPr="001209C7" w:rsidRDefault="00C602B1" w:rsidP="00C602B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Identify the various stakeholders who are affected by a business</w:t>
            </w:r>
          </w:p>
        </w:tc>
      </w:tr>
      <w:tr w:rsidR="00C602B1" w:rsidRPr="001209C7" w:rsidTr="00A11FBC">
        <w:tc>
          <w:tcPr>
            <w:tcW w:w="1560" w:type="dxa"/>
          </w:tcPr>
          <w:p w:rsidR="00C602B1" w:rsidRPr="001209C7" w:rsidRDefault="00FA6962" w:rsidP="00C602B1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theme="minorHAnsi"/>
                <w:sz w:val="20"/>
                <w:szCs w:val="20"/>
              </w:rPr>
              <w:t>Business Plans</w:t>
            </w:r>
          </w:p>
        </w:tc>
        <w:tc>
          <w:tcPr>
            <w:tcW w:w="7796" w:type="dxa"/>
          </w:tcPr>
          <w:p w:rsidR="00C602B1" w:rsidRPr="001209C7" w:rsidRDefault="00C602B1" w:rsidP="00FA696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Explain the purpose and main components of a business plan</w:t>
            </w:r>
          </w:p>
          <w:p w:rsidR="00C602B1" w:rsidRPr="001209C7" w:rsidRDefault="00C602B1" w:rsidP="00FA696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Evaluate the importance of a business plan</w:t>
            </w:r>
          </w:p>
          <w:p w:rsidR="00C602B1" w:rsidRPr="001209C7" w:rsidRDefault="00C602B1" w:rsidP="00FA696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Identify the main sources of information and guidance available to</w:t>
            </w:r>
            <w:r w:rsidR="00FA6962" w:rsidRPr="001209C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1209C7">
              <w:rPr>
                <w:rFonts w:ascii="Comic Sans MS" w:hAnsi="Comic Sans MS" w:cs="Arial"/>
                <w:sz w:val="20"/>
                <w:szCs w:val="20"/>
              </w:rPr>
              <w:t>entrepreneurs</w:t>
            </w:r>
          </w:p>
        </w:tc>
      </w:tr>
      <w:tr w:rsidR="00C602B1" w:rsidRPr="001209C7" w:rsidTr="00A11FBC">
        <w:tc>
          <w:tcPr>
            <w:tcW w:w="1560" w:type="dxa"/>
          </w:tcPr>
          <w:p w:rsidR="00C602B1" w:rsidRPr="001209C7" w:rsidRDefault="00FA6962" w:rsidP="00C602B1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theme="minorHAnsi"/>
                <w:sz w:val="20"/>
                <w:szCs w:val="20"/>
              </w:rPr>
              <w:t>Markets</w:t>
            </w:r>
          </w:p>
        </w:tc>
        <w:tc>
          <w:tcPr>
            <w:tcW w:w="7796" w:type="dxa"/>
          </w:tcPr>
          <w:p w:rsidR="008C408F" w:rsidRPr="001209C7" w:rsidRDefault="008C408F" w:rsidP="008C408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Explain what is meant by a market and competition</w:t>
            </w:r>
          </w:p>
          <w:p w:rsidR="008C408F" w:rsidRPr="001209C7" w:rsidRDefault="008C408F" w:rsidP="008C408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Identify different types of market, including local/global, mass/niche, trade/consumer, product/service and seasonal</w:t>
            </w:r>
          </w:p>
          <w:p w:rsidR="008C408F" w:rsidRPr="001209C7" w:rsidRDefault="008C408F" w:rsidP="008C408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Analyse and interpret market data, including market size, market share and market trends</w:t>
            </w:r>
          </w:p>
          <w:p w:rsidR="008C408F" w:rsidRPr="001209C7" w:rsidRDefault="008C408F" w:rsidP="008C408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Explain what is meant by market segmentation</w:t>
            </w:r>
          </w:p>
          <w:p w:rsidR="008C408F" w:rsidRPr="001209C7" w:rsidRDefault="008C408F" w:rsidP="008C408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Explain how markets are segmented</w:t>
            </w:r>
          </w:p>
          <w:p w:rsidR="008C408F" w:rsidRPr="001209C7" w:rsidRDefault="008C408F" w:rsidP="008C408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Evaluate the importance and impact of segmentation to a business and its customers</w:t>
            </w:r>
          </w:p>
          <w:p w:rsidR="008C408F" w:rsidRPr="001209C7" w:rsidRDefault="008C408F" w:rsidP="008C408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Understand that different markets have differing degrees of competition, ranging from perfect competition to monopoly</w:t>
            </w:r>
          </w:p>
          <w:p w:rsidR="008C408F" w:rsidRPr="001209C7" w:rsidRDefault="008C408F" w:rsidP="008C408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Explain the features of perfect competition, monopolistic competition, oligopoly and monopoly and their impact on business behaviour</w:t>
            </w:r>
          </w:p>
          <w:p w:rsidR="008C408F" w:rsidRPr="001209C7" w:rsidRDefault="008C408F" w:rsidP="008C408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Understand the reasons why consumers sometimes need protection from exploitation from businesses</w:t>
            </w:r>
          </w:p>
          <w:p w:rsidR="008C408F" w:rsidRPr="001209C7" w:rsidRDefault="008C408F" w:rsidP="008C408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Explain what is meant by demand, supply and equilibrium</w:t>
            </w:r>
          </w:p>
          <w:p w:rsidR="00C602B1" w:rsidRPr="001209C7" w:rsidRDefault="008C408F" w:rsidP="008C408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Understand the importance of demand and supply in the market</w:t>
            </w:r>
          </w:p>
          <w:p w:rsidR="008C408F" w:rsidRPr="001209C7" w:rsidRDefault="008C408F" w:rsidP="008C408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Explain the factors that lead to a change in demand and supply</w:t>
            </w:r>
          </w:p>
          <w:p w:rsidR="008C408F" w:rsidRPr="001209C7" w:rsidRDefault="008C408F" w:rsidP="008C408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Explain how a change in demand and supply can impact on price and quantity</w:t>
            </w:r>
          </w:p>
          <w:p w:rsidR="008C408F" w:rsidRPr="001209C7" w:rsidRDefault="008C408F" w:rsidP="008C408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Construct and interpret demand and supply diagrams</w:t>
            </w:r>
          </w:p>
          <w:p w:rsidR="008C408F" w:rsidRPr="001209C7" w:rsidRDefault="008C408F" w:rsidP="008C408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Understand the factors that cause the demand and supply curves to shift and the effect this has on equilibrium price and quantity</w:t>
            </w:r>
          </w:p>
          <w:p w:rsidR="008C408F" w:rsidRPr="001209C7" w:rsidRDefault="008C408F" w:rsidP="008C408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Analyse and evaluate factors which affect demand and supply and equilibrium</w:t>
            </w:r>
          </w:p>
          <w:p w:rsidR="008C408F" w:rsidRPr="001209C7" w:rsidRDefault="008C408F" w:rsidP="008C408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Understand the concept of price and income elasticity of demand (learners are not required to do calculations)</w:t>
            </w:r>
          </w:p>
          <w:p w:rsidR="008C408F" w:rsidRPr="001209C7" w:rsidRDefault="008C408F" w:rsidP="008C408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Explain the nature of inferior, normal and luxury goods</w:t>
            </w:r>
          </w:p>
        </w:tc>
      </w:tr>
      <w:tr w:rsidR="00C602B1" w:rsidRPr="001209C7" w:rsidTr="00A11FBC">
        <w:tc>
          <w:tcPr>
            <w:tcW w:w="1560" w:type="dxa"/>
          </w:tcPr>
          <w:p w:rsidR="00C602B1" w:rsidRPr="001209C7" w:rsidRDefault="008C408F" w:rsidP="00C602B1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theme="minorHAnsi"/>
                <w:sz w:val="20"/>
                <w:szCs w:val="20"/>
              </w:rPr>
              <w:lastRenderedPageBreak/>
              <w:t>Market Research</w:t>
            </w:r>
          </w:p>
        </w:tc>
        <w:tc>
          <w:tcPr>
            <w:tcW w:w="7796" w:type="dxa"/>
          </w:tcPr>
          <w:p w:rsidR="008C408F" w:rsidRPr="001209C7" w:rsidRDefault="008C408F" w:rsidP="008C40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Explain what is meant by market research</w:t>
            </w:r>
          </w:p>
          <w:p w:rsidR="008C408F" w:rsidRPr="001209C7" w:rsidRDefault="008C408F" w:rsidP="008C40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Explain the value of carrying out market research</w:t>
            </w:r>
          </w:p>
          <w:p w:rsidR="008C408F" w:rsidRPr="001209C7" w:rsidRDefault="008C408F" w:rsidP="008C40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Distinguish between primary and secondary market research</w:t>
            </w:r>
          </w:p>
          <w:p w:rsidR="008C408F" w:rsidRPr="001209C7" w:rsidRDefault="008C408F" w:rsidP="008C40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Evaluate the use of market research to business and its stakeholders</w:t>
            </w:r>
          </w:p>
          <w:p w:rsidR="008C408F" w:rsidRPr="001209C7" w:rsidRDefault="008C408F" w:rsidP="008C40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Distinguish between qualitative and quantitative data</w:t>
            </w:r>
          </w:p>
          <w:p w:rsidR="008C408F" w:rsidRPr="001209C7" w:rsidRDefault="008C408F" w:rsidP="008C40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Explain the different methods of primary and secondary research</w:t>
            </w:r>
          </w:p>
          <w:p w:rsidR="008C408F" w:rsidRPr="001209C7" w:rsidRDefault="008C408F" w:rsidP="008C40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available to businesses</w:t>
            </w:r>
          </w:p>
          <w:p w:rsidR="008C408F" w:rsidRPr="001209C7" w:rsidRDefault="008C408F" w:rsidP="008C40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Explain the issues involved in selecting the most appropriate method of</w:t>
            </w:r>
          </w:p>
          <w:p w:rsidR="008C408F" w:rsidRPr="001209C7" w:rsidRDefault="008C408F" w:rsidP="008C40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market research</w:t>
            </w:r>
          </w:p>
          <w:p w:rsidR="008C408F" w:rsidRPr="001209C7" w:rsidRDefault="008C408F" w:rsidP="008C40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Evaluate the use of the different methods of primary and secondary research</w:t>
            </w:r>
          </w:p>
          <w:p w:rsidR="008C408F" w:rsidRPr="001209C7" w:rsidRDefault="008C408F" w:rsidP="008C40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Interpret and evaluate quantitative and qualitative research</w:t>
            </w:r>
          </w:p>
          <w:p w:rsidR="008C408F" w:rsidRPr="001209C7" w:rsidRDefault="008C408F" w:rsidP="008C40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Explain what is meant by sampling</w:t>
            </w:r>
          </w:p>
          <w:p w:rsidR="008C408F" w:rsidRPr="001209C7" w:rsidRDefault="008C408F" w:rsidP="008C40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Explain the difference between random and quota sampling methods</w:t>
            </w:r>
          </w:p>
          <w:p w:rsidR="008C408F" w:rsidRPr="001209C7" w:rsidRDefault="008C408F" w:rsidP="008C40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Understand the need to avoid bias in market research</w:t>
            </w:r>
          </w:p>
          <w:p w:rsidR="00C602B1" w:rsidRPr="001209C7" w:rsidRDefault="008C408F" w:rsidP="008C408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Evaluate the usefulness of sampling for a business and its stakeholders</w:t>
            </w:r>
          </w:p>
        </w:tc>
      </w:tr>
      <w:tr w:rsidR="00C602B1" w:rsidRPr="001209C7" w:rsidTr="00A11FBC">
        <w:trPr>
          <w:trHeight w:val="5440"/>
        </w:trPr>
        <w:tc>
          <w:tcPr>
            <w:tcW w:w="1560" w:type="dxa"/>
          </w:tcPr>
          <w:p w:rsidR="00C602B1" w:rsidRPr="001209C7" w:rsidRDefault="008C408F" w:rsidP="00C602B1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theme="minorHAnsi"/>
                <w:sz w:val="20"/>
                <w:szCs w:val="20"/>
              </w:rPr>
              <w:t>Business Structure</w:t>
            </w:r>
          </w:p>
        </w:tc>
        <w:tc>
          <w:tcPr>
            <w:tcW w:w="7796" w:type="dxa"/>
          </w:tcPr>
          <w:p w:rsidR="008C408F" w:rsidRPr="001209C7" w:rsidRDefault="008C408F" w:rsidP="008C40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Explain the difference between the private and public sector</w:t>
            </w:r>
          </w:p>
          <w:p w:rsidR="008C408F" w:rsidRPr="001209C7" w:rsidRDefault="008C408F" w:rsidP="008C40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Explain the aims of private sector businesses including survival, growth and profit</w:t>
            </w:r>
          </w:p>
          <w:p w:rsidR="008C408F" w:rsidRPr="001209C7" w:rsidRDefault="008C408F" w:rsidP="008C40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Explain the aims of the public sector and its role in providing goods and services</w:t>
            </w:r>
          </w:p>
          <w:p w:rsidR="008C408F" w:rsidRPr="001209C7" w:rsidRDefault="008C408F" w:rsidP="008C40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Evaluate the roles of the public and private sectors in the provision of goods and services</w:t>
            </w:r>
          </w:p>
          <w:p w:rsidR="008C408F" w:rsidRPr="001209C7" w:rsidRDefault="008C408F" w:rsidP="008C40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Explain the legal structure of different private sector business</w:t>
            </w:r>
          </w:p>
          <w:p w:rsidR="008C408F" w:rsidRPr="001209C7" w:rsidRDefault="008C408F" w:rsidP="008C40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organisations including sole traders, partnerships, private and public limited companies</w:t>
            </w:r>
          </w:p>
          <w:p w:rsidR="008C408F" w:rsidRPr="001209C7" w:rsidRDefault="008C408F" w:rsidP="008C40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Explain what is meant by unlimited liability and limited liability</w:t>
            </w:r>
          </w:p>
          <w:p w:rsidR="008C408F" w:rsidRPr="001209C7" w:rsidRDefault="008C408F" w:rsidP="008C40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Explain the advantages and disadvantages of choosing different legal structures for a business</w:t>
            </w:r>
          </w:p>
          <w:p w:rsidR="008C408F" w:rsidRPr="001209C7" w:rsidRDefault="008C408F" w:rsidP="008C40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Evaluate the factors affecting the choice of the legal structure of a business</w:t>
            </w:r>
          </w:p>
          <w:p w:rsidR="008C408F" w:rsidRPr="001209C7" w:rsidRDefault="008C408F" w:rsidP="008C40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Explain the main features of not-for-profit organisations including social enterprises, charities, co-operatives and societies</w:t>
            </w:r>
          </w:p>
          <w:p w:rsidR="00C602B1" w:rsidRPr="001209C7" w:rsidRDefault="008C408F" w:rsidP="008C40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Evaluate the importance and impact of the legal structure for the various stakeholders for a business</w:t>
            </w:r>
          </w:p>
        </w:tc>
      </w:tr>
      <w:tr w:rsidR="008C408F" w:rsidRPr="001209C7" w:rsidTr="00A11FBC">
        <w:tc>
          <w:tcPr>
            <w:tcW w:w="1560" w:type="dxa"/>
          </w:tcPr>
          <w:p w:rsidR="008C408F" w:rsidRPr="001209C7" w:rsidRDefault="00696CF8" w:rsidP="00C602B1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theme="minorHAnsi"/>
                <w:sz w:val="20"/>
                <w:szCs w:val="20"/>
              </w:rPr>
              <w:t>Business Location</w:t>
            </w:r>
          </w:p>
        </w:tc>
        <w:tc>
          <w:tcPr>
            <w:tcW w:w="7796" w:type="dxa"/>
          </w:tcPr>
          <w:p w:rsidR="00696CF8" w:rsidRPr="001209C7" w:rsidRDefault="00696CF8" w:rsidP="00696CF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Explain the factors that need to be considered when locating a new business</w:t>
            </w:r>
          </w:p>
          <w:p w:rsidR="00696CF8" w:rsidRPr="001209C7" w:rsidRDefault="00696CF8" w:rsidP="00696CF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Analyse these factors in relation to the needs of the business</w:t>
            </w:r>
          </w:p>
          <w:p w:rsidR="008C408F" w:rsidRPr="001209C7" w:rsidRDefault="00696CF8" w:rsidP="00696CF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Evaluate the choice of different locations for a new business</w:t>
            </w:r>
          </w:p>
        </w:tc>
      </w:tr>
      <w:tr w:rsidR="00696CF8" w:rsidRPr="001209C7" w:rsidTr="00A11FBC">
        <w:tc>
          <w:tcPr>
            <w:tcW w:w="1560" w:type="dxa"/>
          </w:tcPr>
          <w:p w:rsidR="00696CF8" w:rsidRPr="001209C7" w:rsidRDefault="00696CF8" w:rsidP="00C602B1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theme="minorHAnsi"/>
                <w:sz w:val="20"/>
                <w:szCs w:val="20"/>
              </w:rPr>
              <w:t>Business Finance</w:t>
            </w:r>
          </w:p>
        </w:tc>
        <w:tc>
          <w:tcPr>
            <w:tcW w:w="7796" w:type="dxa"/>
          </w:tcPr>
          <w:p w:rsidR="00696CF8" w:rsidRPr="001209C7" w:rsidRDefault="00696CF8" w:rsidP="00696CF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Explain the sources of finance available to entrepreneurs and SMEs</w:t>
            </w:r>
          </w:p>
          <w:p w:rsidR="00696CF8" w:rsidRPr="001209C7" w:rsidRDefault="00696CF8" w:rsidP="00696CF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Analyse the advantages and disadvantages of each source of finance</w:t>
            </w:r>
          </w:p>
          <w:p w:rsidR="00696CF8" w:rsidRPr="001209C7" w:rsidRDefault="00696CF8" w:rsidP="00696CF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Evaluate different sources of finance available to entrepreneurs and SMEs</w:t>
            </w:r>
          </w:p>
        </w:tc>
      </w:tr>
      <w:tr w:rsidR="00696CF8" w:rsidRPr="001209C7" w:rsidTr="00A11FBC">
        <w:tc>
          <w:tcPr>
            <w:tcW w:w="1560" w:type="dxa"/>
          </w:tcPr>
          <w:p w:rsidR="00696CF8" w:rsidRPr="001209C7" w:rsidRDefault="00696CF8" w:rsidP="00C602B1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theme="minorHAnsi"/>
                <w:sz w:val="20"/>
                <w:szCs w:val="20"/>
              </w:rPr>
              <w:t>Business Revenue and costs</w:t>
            </w:r>
          </w:p>
        </w:tc>
        <w:tc>
          <w:tcPr>
            <w:tcW w:w="7796" w:type="dxa"/>
          </w:tcPr>
          <w:p w:rsidR="00696CF8" w:rsidRPr="001209C7" w:rsidRDefault="00696CF8" w:rsidP="00696CF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Explain what is meant by costs, revenue and profit</w:t>
            </w:r>
          </w:p>
          <w:p w:rsidR="00696CF8" w:rsidRPr="001209C7" w:rsidRDefault="00696CF8" w:rsidP="008B6FE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Identify costs to a business, including fixed, variable, semi-variable,</w:t>
            </w:r>
            <w:r w:rsidR="00B52645" w:rsidRPr="001209C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1209C7">
              <w:rPr>
                <w:rFonts w:ascii="Comic Sans MS" w:hAnsi="Comic Sans MS" w:cs="Arial"/>
                <w:sz w:val="20"/>
                <w:szCs w:val="20"/>
              </w:rPr>
              <w:t>direct, indirect/overhead costs and total costs</w:t>
            </w:r>
          </w:p>
          <w:p w:rsidR="00696CF8" w:rsidRPr="001209C7" w:rsidRDefault="00696CF8" w:rsidP="00696CF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Calculate revenue, costs and profit</w:t>
            </w:r>
          </w:p>
          <w:p w:rsidR="00696CF8" w:rsidRPr="001209C7" w:rsidRDefault="00696CF8" w:rsidP="00696CF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Interpret revenue, costs and profit calculations</w:t>
            </w:r>
          </w:p>
          <w:p w:rsidR="00696CF8" w:rsidRPr="001209C7" w:rsidRDefault="00696CF8" w:rsidP="00C9534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lastRenderedPageBreak/>
              <w:t>Evaluate the impact of costs, revenue and profit on a business and its stakeholders</w:t>
            </w:r>
          </w:p>
          <w:p w:rsidR="00696CF8" w:rsidRPr="001209C7" w:rsidRDefault="00696CF8" w:rsidP="00696CF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Explain what is meant by contribution</w:t>
            </w:r>
          </w:p>
          <w:p w:rsidR="00696CF8" w:rsidRPr="001209C7" w:rsidRDefault="00696CF8" w:rsidP="00696CF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Explain what is meant by break-even</w:t>
            </w:r>
          </w:p>
          <w:p w:rsidR="00696CF8" w:rsidRPr="001209C7" w:rsidRDefault="00696CF8" w:rsidP="003D3FD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Calculate contribution and understand its application to the calculation of break-even</w:t>
            </w:r>
          </w:p>
          <w:p w:rsidR="00696CF8" w:rsidRPr="001209C7" w:rsidRDefault="00696CF8" w:rsidP="000D344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Construct and interpret break-even charts, including the margin of safety</w:t>
            </w:r>
          </w:p>
          <w:p w:rsidR="00696CF8" w:rsidRPr="001209C7" w:rsidRDefault="00696CF8" w:rsidP="004B208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Illustrate on a break-even chart the effects of changes in costs and revenue</w:t>
            </w:r>
          </w:p>
          <w:p w:rsidR="00696CF8" w:rsidRPr="001209C7" w:rsidRDefault="00696CF8" w:rsidP="000061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Analyse how changes in costs and/or revenue can affect break-even (‘what-if’ analysis)</w:t>
            </w:r>
          </w:p>
          <w:p w:rsidR="00696CF8" w:rsidRPr="001209C7" w:rsidRDefault="00696CF8" w:rsidP="00696CF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1209C7">
              <w:rPr>
                <w:rFonts w:ascii="Comic Sans MS" w:hAnsi="Comic Sans MS" w:cs="Arial"/>
                <w:sz w:val="20"/>
                <w:szCs w:val="20"/>
              </w:rPr>
              <w:t>Evaluate the usefulness of break-even to a business and its stakeholders</w:t>
            </w:r>
          </w:p>
        </w:tc>
      </w:tr>
    </w:tbl>
    <w:p w:rsidR="004703F7" w:rsidRPr="001209C7" w:rsidRDefault="004703F7" w:rsidP="004703F7">
      <w:pPr>
        <w:jc w:val="center"/>
        <w:rPr>
          <w:rFonts w:ascii="Comic Sans MS" w:hAnsi="Comic Sans MS" w:cstheme="minorHAnsi"/>
          <w:b/>
          <w:bCs/>
          <w:sz w:val="20"/>
          <w:szCs w:val="20"/>
        </w:rPr>
      </w:pPr>
    </w:p>
    <w:p w:rsidR="004703F7" w:rsidRPr="001209C7" w:rsidRDefault="004703F7" w:rsidP="004703F7">
      <w:pPr>
        <w:jc w:val="center"/>
        <w:rPr>
          <w:rFonts w:ascii="Comic Sans MS" w:hAnsi="Comic Sans MS" w:cstheme="minorHAnsi"/>
          <w:b/>
          <w:bCs/>
          <w:sz w:val="20"/>
          <w:szCs w:val="20"/>
        </w:rPr>
      </w:pPr>
      <w:r w:rsidRPr="001209C7">
        <w:rPr>
          <w:rFonts w:ascii="Comic Sans MS" w:hAnsi="Comic Sans MS" w:cstheme="minorHAnsi"/>
          <w:b/>
          <w:bCs/>
          <w:sz w:val="20"/>
          <w:szCs w:val="20"/>
        </w:rPr>
        <w:t>Business Functions</w:t>
      </w:r>
    </w:p>
    <w:p w:rsidR="004703F7" w:rsidRPr="001209C7" w:rsidRDefault="004703F7" w:rsidP="004703F7">
      <w:pPr>
        <w:jc w:val="center"/>
        <w:rPr>
          <w:rFonts w:ascii="Comic Sans MS" w:hAnsi="Comic Sans MS" w:cstheme="minorHAnsi"/>
          <w:b/>
          <w:bCs/>
          <w:sz w:val="20"/>
          <w:szCs w:val="20"/>
        </w:rPr>
      </w:pPr>
    </w:p>
    <w:tbl>
      <w:tblPr>
        <w:tblStyle w:val="TableGrid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7938"/>
      </w:tblGrid>
      <w:tr w:rsidR="004703F7" w:rsidRPr="001209C7" w:rsidTr="00CA192B">
        <w:tc>
          <w:tcPr>
            <w:tcW w:w="1843" w:type="dxa"/>
          </w:tcPr>
          <w:p w:rsidR="004703F7" w:rsidRPr="001209C7" w:rsidRDefault="004703F7" w:rsidP="00AC3F0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theme="minorHAnsi"/>
                <w:sz w:val="20"/>
                <w:szCs w:val="20"/>
              </w:rPr>
              <w:t>Content</w:t>
            </w:r>
          </w:p>
        </w:tc>
        <w:tc>
          <w:tcPr>
            <w:tcW w:w="7938" w:type="dxa"/>
          </w:tcPr>
          <w:p w:rsidR="004703F7" w:rsidRPr="001209C7" w:rsidRDefault="004703F7" w:rsidP="00AC3F03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theme="minorHAnsi"/>
                <w:sz w:val="20"/>
                <w:szCs w:val="20"/>
              </w:rPr>
              <w:t>Amplification</w:t>
            </w:r>
          </w:p>
        </w:tc>
      </w:tr>
      <w:tr w:rsidR="0014104E" w:rsidRPr="001209C7" w:rsidTr="00CA192B">
        <w:tc>
          <w:tcPr>
            <w:tcW w:w="1843" w:type="dxa"/>
          </w:tcPr>
          <w:p w:rsidR="0014104E" w:rsidRPr="001209C7" w:rsidRDefault="0014104E" w:rsidP="0014104E">
            <w:pPr>
              <w:autoSpaceDE w:val="0"/>
              <w:autoSpaceDN w:val="0"/>
              <w:adjustRightInd w:val="0"/>
              <w:ind w:left="360"/>
              <w:rPr>
                <w:rFonts w:ascii="Comic Sans MS" w:hAnsi="Comic Sans MS" w:cs="Arial"/>
                <w:b/>
                <w:color w:val="000000"/>
                <w:sz w:val="20"/>
                <w:szCs w:val="20"/>
                <w:u w:val="single"/>
              </w:rPr>
            </w:pPr>
            <w:r w:rsidRPr="001209C7">
              <w:rPr>
                <w:rFonts w:ascii="Comic Sans MS" w:hAnsi="Comic Sans MS" w:cs="Arial"/>
                <w:b/>
                <w:color w:val="000000"/>
                <w:sz w:val="20"/>
                <w:szCs w:val="20"/>
                <w:u w:val="single"/>
              </w:rPr>
              <w:t>Marketing</w:t>
            </w:r>
          </w:p>
          <w:p w:rsidR="0014104E" w:rsidRPr="001209C7" w:rsidRDefault="0014104E" w:rsidP="00A11FBC">
            <w:pPr>
              <w:autoSpaceDE w:val="0"/>
              <w:autoSpaceDN w:val="0"/>
              <w:adjustRightInd w:val="0"/>
              <w:ind w:left="360"/>
              <w:rPr>
                <w:rFonts w:ascii="Comic Sans MS" w:hAnsi="Comic Sans MS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938" w:type="dxa"/>
          </w:tcPr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the purpose of marketing and its importance to different types of business organisation in different situations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what is meant by market orientation, product orientation and Asset-led marketing.</w:t>
            </w:r>
          </w:p>
          <w:p w:rsidR="0014104E" w:rsidRPr="001209C7" w:rsidRDefault="0014104E" w:rsidP="0014104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04E" w:rsidRPr="001209C7" w:rsidTr="00CA192B">
        <w:tc>
          <w:tcPr>
            <w:tcW w:w="1843" w:type="dxa"/>
          </w:tcPr>
          <w:p w:rsidR="0014104E" w:rsidRPr="001209C7" w:rsidRDefault="0014104E" w:rsidP="0014104E">
            <w:pPr>
              <w:ind w:left="360"/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theme="minorHAnsi"/>
                <w:sz w:val="20"/>
                <w:szCs w:val="20"/>
              </w:rPr>
              <w:t>The Marketing Mix</w:t>
            </w:r>
          </w:p>
          <w:p w:rsidR="0014104E" w:rsidRPr="001209C7" w:rsidRDefault="0014104E" w:rsidP="00A11FBC">
            <w:pPr>
              <w:ind w:left="360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what is meant by the term marketing mix.</w:t>
            </w:r>
          </w:p>
        </w:tc>
      </w:tr>
      <w:tr w:rsidR="0014104E" w:rsidRPr="001209C7" w:rsidTr="00CA192B">
        <w:tc>
          <w:tcPr>
            <w:tcW w:w="1843" w:type="dxa"/>
          </w:tcPr>
          <w:p w:rsidR="0014104E" w:rsidRPr="001209C7" w:rsidRDefault="0014104E" w:rsidP="0014104E">
            <w:pPr>
              <w:ind w:left="360"/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theme="minorHAnsi"/>
                <w:sz w:val="20"/>
                <w:szCs w:val="20"/>
              </w:rPr>
              <w:t>Product</w:t>
            </w:r>
          </w:p>
          <w:p w:rsidR="0014104E" w:rsidRPr="001209C7" w:rsidRDefault="0014104E" w:rsidP="00A11FBC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what is meant by product, product portfolio, brand, unique selling point (USP) and differentiation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Evaluate the importance of having the right product(s) to a business and its stakeholders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what is meant by the product life cycle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the stages in the product life cycle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what is meant by an extension strategy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Construct and interpret a product life cycle diagram including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extension strategies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Evaluate the impact of extension strategies on a business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the relationship between the product life cycle and cash flow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Analyse product life cycles and extension strategies for different businesses, products and markets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Evaluate the use of the product life cycle to a business and its stakeholders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how the Boston matrix can be used to manage a product portfolio</w:t>
            </w:r>
          </w:p>
          <w:p w:rsidR="0014104E" w:rsidRPr="001209C7" w:rsidRDefault="0014104E" w:rsidP="008F69A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Evaluate the use of the Boston matrix to a business and its stakeholders</w:t>
            </w:r>
          </w:p>
          <w:p w:rsidR="0014104E" w:rsidRPr="001209C7" w:rsidRDefault="0014104E" w:rsidP="0014104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04E" w:rsidRPr="001209C7" w:rsidTr="00CA192B">
        <w:tc>
          <w:tcPr>
            <w:tcW w:w="1843" w:type="dxa"/>
          </w:tcPr>
          <w:p w:rsidR="0014104E" w:rsidRPr="001209C7" w:rsidRDefault="0014104E" w:rsidP="0014104E">
            <w:pPr>
              <w:ind w:left="360"/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theme="minorHAnsi"/>
                <w:sz w:val="20"/>
                <w:szCs w:val="20"/>
              </w:rPr>
              <w:t>Price</w:t>
            </w:r>
          </w:p>
        </w:tc>
        <w:tc>
          <w:tcPr>
            <w:tcW w:w="7938" w:type="dxa"/>
          </w:tcPr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the different strategies used by businesses to determine the appropriate price for a product including penetration, skimming, cost</w:t>
            </w:r>
            <w:r w:rsidRPr="001209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09C7">
              <w:rPr>
                <w:rFonts w:ascii="Arial" w:hAnsi="Arial" w:cs="Arial"/>
                <w:sz w:val="20"/>
                <w:szCs w:val="20"/>
              </w:rPr>
              <w:t>plus, competitive, psychological and contribution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Understand how different types of business organisations in different situations will use different pricing strategies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Evaluate the importance for a business of selecting the most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appropriate pricing strategy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Evaluate the impact of pricing decisions on a business and its stakeholders</w:t>
            </w:r>
          </w:p>
        </w:tc>
      </w:tr>
      <w:tr w:rsidR="0014104E" w:rsidRPr="001209C7" w:rsidTr="00CA192B">
        <w:tc>
          <w:tcPr>
            <w:tcW w:w="1843" w:type="dxa"/>
          </w:tcPr>
          <w:p w:rsidR="0014104E" w:rsidRPr="001209C7" w:rsidRDefault="0014104E" w:rsidP="00A11FBC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theme="minorHAnsi"/>
                <w:sz w:val="20"/>
                <w:szCs w:val="20"/>
              </w:rPr>
              <w:t>Promotion</w:t>
            </w:r>
          </w:p>
        </w:tc>
        <w:tc>
          <w:tcPr>
            <w:tcW w:w="7938" w:type="dxa"/>
          </w:tcPr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what is meant by promotion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the different above the line and below the line strategies used by businesses to promote their products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lastRenderedPageBreak/>
              <w:t>Understand how different types of business organisations in different situations will use a range of different promotional strategies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the importance for a business of selecting the most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appropriate promotional strategy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Evaluate the impact of selecting the right promotional strategy on a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business and its stakeholders</w:t>
            </w:r>
          </w:p>
        </w:tc>
      </w:tr>
      <w:tr w:rsidR="0014104E" w:rsidRPr="001209C7" w:rsidTr="00CA192B">
        <w:tc>
          <w:tcPr>
            <w:tcW w:w="1843" w:type="dxa"/>
          </w:tcPr>
          <w:p w:rsidR="0014104E" w:rsidRPr="001209C7" w:rsidRDefault="0014104E" w:rsidP="00A11FBC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theme="minorHAnsi"/>
                <w:sz w:val="20"/>
                <w:szCs w:val="20"/>
              </w:rPr>
              <w:lastRenderedPageBreak/>
              <w:t>Place</w:t>
            </w:r>
          </w:p>
        </w:tc>
        <w:tc>
          <w:tcPr>
            <w:tcW w:w="7938" w:type="dxa"/>
          </w:tcPr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what is meant by place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the different distribution channels used by businesses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what is meant by multi-channel distribution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the importance for a business of selecting the most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appropriate distribution channel/s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Evaluate the impact of selecting the right distribution channel/s on a business and its stakeholders</w:t>
            </w:r>
          </w:p>
          <w:p w:rsidR="0014104E" w:rsidRPr="001209C7" w:rsidRDefault="0014104E" w:rsidP="004703F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04E" w:rsidRPr="001209C7" w:rsidTr="00CA192B">
        <w:tc>
          <w:tcPr>
            <w:tcW w:w="1843" w:type="dxa"/>
          </w:tcPr>
          <w:p w:rsidR="0014104E" w:rsidRPr="001209C7" w:rsidRDefault="0014104E" w:rsidP="0014104E">
            <w:pPr>
              <w:ind w:left="360"/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theme="minorHAnsi"/>
                <w:sz w:val="20"/>
                <w:szCs w:val="20"/>
              </w:rPr>
              <w:t>Decision about the marketing mix</w:t>
            </w:r>
          </w:p>
          <w:p w:rsidR="0014104E" w:rsidRPr="001209C7" w:rsidRDefault="0014104E" w:rsidP="00A11FBC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Understand the importance of global marketing and global brands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how the marketing mix will differ in different contexts including, local, national or global markets, goods or services markets, size of business, niche or mass markets and market structure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Evaluate the marketing mix in different contexts</w:t>
            </w:r>
          </w:p>
          <w:p w:rsidR="0014104E" w:rsidRPr="001209C7" w:rsidRDefault="0014104E" w:rsidP="004703F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04E" w:rsidRPr="001209C7" w:rsidTr="00CA192B">
        <w:tc>
          <w:tcPr>
            <w:tcW w:w="1843" w:type="dxa"/>
          </w:tcPr>
          <w:p w:rsidR="0014104E" w:rsidRPr="001209C7" w:rsidRDefault="0014104E" w:rsidP="0014104E">
            <w:pPr>
              <w:ind w:left="360"/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theme="minorHAnsi"/>
                <w:sz w:val="20"/>
                <w:szCs w:val="20"/>
              </w:rPr>
              <w:t>New Technology</w:t>
            </w:r>
          </w:p>
          <w:p w:rsidR="0014104E" w:rsidRPr="001209C7" w:rsidRDefault="0014104E" w:rsidP="00A11FBC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how new technology is used in marketing, including the role of digital media, social media, e-tailing and m-commerce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the impacts of new technology on existing businesses such as high street retailers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Evaluate the impact of new technology on the marketing activities of businesses and its stakeholders</w:t>
            </w:r>
          </w:p>
        </w:tc>
      </w:tr>
      <w:tr w:rsidR="0014104E" w:rsidRPr="001209C7" w:rsidTr="00CA192B">
        <w:tc>
          <w:tcPr>
            <w:tcW w:w="1843" w:type="dxa"/>
          </w:tcPr>
          <w:p w:rsidR="0014104E" w:rsidRPr="001209C7" w:rsidRDefault="0014104E" w:rsidP="0014104E">
            <w:pPr>
              <w:ind w:left="360"/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</w:pPr>
            <w:r w:rsidRPr="001209C7"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  <w:t>Finance</w:t>
            </w:r>
          </w:p>
          <w:p w:rsidR="0014104E" w:rsidRPr="001209C7" w:rsidRDefault="0014104E" w:rsidP="00A11FBC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Understand the role of the finance department</w:t>
            </w:r>
          </w:p>
        </w:tc>
      </w:tr>
      <w:tr w:rsidR="0014104E" w:rsidRPr="001209C7" w:rsidTr="00CA192B">
        <w:tc>
          <w:tcPr>
            <w:tcW w:w="1843" w:type="dxa"/>
          </w:tcPr>
          <w:p w:rsidR="0014104E" w:rsidRPr="001209C7" w:rsidRDefault="0014104E" w:rsidP="0014104E">
            <w:pPr>
              <w:ind w:left="360"/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theme="minorHAnsi"/>
                <w:sz w:val="20"/>
                <w:szCs w:val="20"/>
              </w:rPr>
              <w:t>Budgeting</w:t>
            </w:r>
          </w:p>
          <w:p w:rsidR="0014104E" w:rsidRPr="001209C7" w:rsidRDefault="0014104E" w:rsidP="00A11FBC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what is meant by a budget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the purpose of budgets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Evaluate the use of budgets to a business and its stakeholders</w:t>
            </w:r>
          </w:p>
        </w:tc>
      </w:tr>
      <w:tr w:rsidR="0014104E" w:rsidRPr="001209C7" w:rsidTr="00CA192B">
        <w:tc>
          <w:tcPr>
            <w:tcW w:w="1843" w:type="dxa"/>
          </w:tcPr>
          <w:p w:rsidR="0014104E" w:rsidRPr="001209C7" w:rsidRDefault="0014104E" w:rsidP="0014104E">
            <w:pPr>
              <w:ind w:left="360"/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theme="minorHAnsi"/>
                <w:sz w:val="20"/>
                <w:szCs w:val="20"/>
              </w:rPr>
              <w:t>Business Finance</w:t>
            </w:r>
          </w:p>
          <w:p w:rsidR="0014104E" w:rsidRPr="001209C7" w:rsidRDefault="0014104E" w:rsidP="00A11FBC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the sources of finance available to established and large businesses and consider their appropriateness for different circumstances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Understand that sources of finance can be internal and/or external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internal sources of finance including owner’s capital, retained profit and sale of assets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external sources/methods of finance including overdrafts, loans, share capital, venture capital, leasing, trade credit and debt factoring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the advantages and disadvantages of different sources of finance to a business and the importance of choosing appropriate sources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Evaluate the impact of different sources of finance to a business and its stakeholders</w:t>
            </w:r>
          </w:p>
        </w:tc>
      </w:tr>
      <w:tr w:rsidR="0014104E" w:rsidRPr="001209C7" w:rsidTr="00CA192B">
        <w:tc>
          <w:tcPr>
            <w:tcW w:w="1843" w:type="dxa"/>
          </w:tcPr>
          <w:p w:rsidR="0014104E" w:rsidRPr="001209C7" w:rsidRDefault="0014104E" w:rsidP="0014104E">
            <w:pPr>
              <w:ind w:left="360"/>
              <w:rPr>
                <w:rFonts w:ascii="Comic Sans MS" w:hAnsi="Comic Sans MS" w:cstheme="minorHAnsi"/>
                <w:sz w:val="20"/>
                <w:szCs w:val="20"/>
              </w:rPr>
            </w:pPr>
            <w:proofErr w:type="spellStart"/>
            <w:r w:rsidRPr="001209C7">
              <w:rPr>
                <w:rFonts w:ascii="Comic Sans MS" w:hAnsi="Comic Sans MS" w:cstheme="minorHAnsi"/>
                <w:sz w:val="20"/>
                <w:szCs w:val="20"/>
              </w:rPr>
              <w:t>Cashflow</w:t>
            </w:r>
            <w:proofErr w:type="spellEnd"/>
            <w:r w:rsidRPr="001209C7">
              <w:rPr>
                <w:rFonts w:ascii="Comic Sans MS" w:hAnsi="Comic Sans MS" w:cstheme="minorHAnsi"/>
                <w:sz w:val="20"/>
                <w:szCs w:val="20"/>
              </w:rPr>
              <w:t xml:space="preserve"> forecasting</w:t>
            </w:r>
          </w:p>
          <w:p w:rsidR="0014104E" w:rsidRPr="001209C7" w:rsidRDefault="0014104E" w:rsidP="00A11FBC">
            <w:pPr>
              <w:ind w:left="360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what is meant by cash flow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what is meant by a cash flow forecast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Construct, calculate and interpret cash flow forecasts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Evaluate the impact of a cash flow forecast on a business and its stakeholders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the causes of cash flow problems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strategies by which a business can improve cash flow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Evaluate the strategies a business uses to improve cash flow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problems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the benefits and limitations of cash flow forecasts</w:t>
            </w:r>
          </w:p>
          <w:p w:rsidR="0014104E" w:rsidRPr="001209C7" w:rsidRDefault="0014104E" w:rsidP="0014104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04E" w:rsidRPr="001209C7" w:rsidTr="00CA192B">
        <w:tc>
          <w:tcPr>
            <w:tcW w:w="1843" w:type="dxa"/>
          </w:tcPr>
          <w:p w:rsidR="0014104E" w:rsidRPr="001209C7" w:rsidRDefault="0014104E" w:rsidP="0014104E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14104E" w:rsidRPr="001209C7" w:rsidRDefault="0014104E" w:rsidP="0014104E">
            <w:pPr>
              <w:ind w:left="360"/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theme="minorHAnsi"/>
                <w:sz w:val="20"/>
                <w:szCs w:val="20"/>
              </w:rPr>
              <w:t>The income statement</w:t>
            </w:r>
          </w:p>
          <w:p w:rsidR="0014104E" w:rsidRPr="001209C7" w:rsidRDefault="0014104E" w:rsidP="00A11FBC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the main components of a trading, profit and loss account (the income statement) and the way that it is constructed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Calculate gross profit and net profit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Evaluate</w:t>
            </w:r>
            <w:r w:rsidRPr="001209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09C7">
              <w:rPr>
                <w:rFonts w:ascii="Arial" w:hAnsi="Arial" w:cs="Arial"/>
                <w:sz w:val="20"/>
                <w:szCs w:val="20"/>
              </w:rPr>
              <w:t>ways in which a business could improve its profit</w:t>
            </w:r>
          </w:p>
        </w:tc>
      </w:tr>
      <w:tr w:rsidR="0014104E" w:rsidRPr="001209C7" w:rsidTr="00CA192B">
        <w:tc>
          <w:tcPr>
            <w:tcW w:w="1843" w:type="dxa"/>
          </w:tcPr>
          <w:p w:rsidR="0014104E" w:rsidRPr="001209C7" w:rsidRDefault="0014104E" w:rsidP="0014104E">
            <w:pPr>
              <w:ind w:left="360"/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theme="minorHAnsi"/>
                <w:sz w:val="20"/>
                <w:szCs w:val="20"/>
              </w:rPr>
              <w:lastRenderedPageBreak/>
              <w:t xml:space="preserve">Ratio Analysis </w:t>
            </w:r>
          </w:p>
          <w:p w:rsidR="0014104E" w:rsidRPr="001209C7" w:rsidRDefault="0014104E" w:rsidP="00A11FBC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Calculate and interpret gross and net profit margins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Evaluate the calculations of profitability ratios to assess the performance of a business</w:t>
            </w:r>
          </w:p>
          <w:p w:rsidR="0014104E" w:rsidRPr="001209C7" w:rsidRDefault="0014104E" w:rsidP="00BA4DA8">
            <w:pPr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</w:pPr>
          </w:p>
        </w:tc>
      </w:tr>
      <w:tr w:rsidR="0014104E" w:rsidRPr="001209C7" w:rsidTr="00CA192B">
        <w:tc>
          <w:tcPr>
            <w:tcW w:w="1843" w:type="dxa"/>
          </w:tcPr>
          <w:p w:rsidR="0014104E" w:rsidRPr="001209C7" w:rsidRDefault="0014104E" w:rsidP="0014104E">
            <w:pPr>
              <w:ind w:left="360"/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  <w:t>People in organisations</w:t>
            </w:r>
          </w:p>
        </w:tc>
        <w:tc>
          <w:tcPr>
            <w:tcW w:w="7938" w:type="dxa"/>
          </w:tcPr>
          <w:p w:rsidR="0014104E" w:rsidRPr="001209C7" w:rsidRDefault="0014104E" w:rsidP="00304F9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the functions of the human resource department</w:t>
            </w:r>
          </w:p>
          <w:p w:rsidR="0014104E" w:rsidRPr="001209C7" w:rsidRDefault="0014104E" w:rsidP="00BA4DA8">
            <w:pPr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</w:pPr>
          </w:p>
        </w:tc>
      </w:tr>
      <w:tr w:rsidR="0014104E" w:rsidRPr="001209C7" w:rsidTr="00CA192B">
        <w:tc>
          <w:tcPr>
            <w:tcW w:w="1843" w:type="dxa"/>
          </w:tcPr>
          <w:p w:rsidR="0014104E" w:rsidRPr="001209C7" w:rsidRDefault="0014104E" w:rsidP="0014104E">
            <w:pPr>
              <w:ind w:left="360"/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theme="minorHAnsi"/>
                <w:sz w:val="20"/>
                <w:szCs w:val="20"/>
              </w:rPr>
              <w:t>Changes in working practices</w:t>
            </w:r>
          </w:p>
          <w:p w:rsidR="0014104E" w:rsidRPr="001209C7" w:rsidRDefault="0014104E" w:rsidP="00A11FBC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what is meant by the flexible workforce including flexible hours, home working, part time, temporary, job sharing, multiskilling, zero hours contracts and hot-desking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the impact of new technology on working practices</w:t>
            </w:r>
          </w:p>
          <w:p w:rsidR="0014104E" w:rsidRPr="001209C7" w:rsidRDefault="0014104E" w:rsidP="007476D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Evaluate the impact of changes in working patterns on employees and employers</w:t>
            </w:r>
          </w:p>
        </w:tc>
      </w:tr>
      <w:tr w:rsidR="0014104E" w:rsidRPr="001209C7" w:rsidTr="00CA192B">
        <w:tc>
          <w:tcPr>
            <w:tcW w:w="1843" w:type="dxa"/>
          </w:tcPr>
          <w:p w:rsidR="0014104E" w:rsidRPr="001209C7" w:rsidRDefault="0014104E" w:rsidP="0014104E">
            <w:pPr>
              <w:ind w:left="360"/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theme="minorHAnsi"/>
                <w:sz w:val="20"/>
                <w:szCs w:val="20"/>
              </w:rPr>
              <w:t>Workforce planning</w:t>
            </w:r>
          </w:p>
          <w:p w:rsidR="0014104E" w:rsidRPr="001209C7" w:rsidRDefault="0014104E" w:rsidP="00A11FBC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what is meant by workforce planning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Evaluate the impact and importance to a business of having the correct numbers of employees with appropriate skills and experience</w:t>
            </w:r>
          </w:p>
          <w:p w:rsidR="0014104E" w:rsidRPr="001209C7" w:rsidRDefault="0014104E" w:rsidP="00BA4D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04E" w:rsidRPr="001209C7" w:rsidTr="00CA192B">
        <w:tc>
          <w:tcPr>
            <w:tcW w:w="1843" w:type="dxa"/>
          </w:tcPr>
          <w:p w:rsidR="0014104E" w:rsidRPr="001209C7" w:rsidRDefault="0014104E" w:rsidP="0014104E">
            <w:pPr>
              <w:ind w:left="360"/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theme="minorHAnsi"/>
                <w:sz w:val="20"/>
                <w:szCs w:val="20"/>
              </w:rPr>
              <w:t>Recruitment</w:t>
            </w:r>
          </w:p>
          <w:p w:rsidR="0014104E" w:rsidRPr="001209C7" w:rsidRDefault="0014104E" w:rsidP="00A11FBC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what is meant by the recruitment process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what is meant by internal and external recruitment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what is meant by job analysis, job description and person specification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Evaluate appropriate methods of selecting different types of employee for different types of job including interviews, work trials, testing, selection exercises and telephone interviews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Evaluate the importance of recruitment to a business and its stakeholders</w:t>
            </w:r>
          </w:p>
        </w:tc>
      </w:tr>
      <w:tr w:rsidR="0014104E" w:rsidRPr="001209C7" w:rsidTr="00CA192B">
        <w:trPr>
          <w:trHeight w:val="1520"/>
        </w:trPr>
        <w:tc>
          <w:tcPr>
            <w:tcW w:w="1843" w:type="dxa"/>
          </w:tcPr>
          <w:p w:rsidR="0014104E" w:rsidRPr="001209C7" w:rsidRDefault="0014104E" w:rsidP="0014104E">
            <w:pPr>
              <w:ind w:left="360"/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theme="minorHAnsi"/>
                <w:sz w:val="20"/>
                <w:szCs w:val="20"/>
              </w:rPr>
              <w:t>Training</w:t>
            </w:r>
          </w:p>
        </w:tc>
        <w:tc>
          <w:tcPr>
            <w:tcW w:w="7938" w:type="dxa"/>
          </w:tcPr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what is meant by training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the role of training in developing appropriate skills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the different methods of training including induction, on the-job, off-the-job and apprenticeships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Evaluate the importance and impact of training for a business and its stakeholders</w:t>
            </w:r>
          </w:p>
        </w:tc>
      </w:tr>
      <w:tr w:rsidR="0014104E" w:rsidRPr="001209C7" w:rsidTr="00CA192B">
        <w:tc>
          <w:tcPr>
            <w:tcW w:w="1843" w:type="dxa"/>
          </w:tcPr>
          <w:p w:rsidR="0014104E" w:rsidRPr="001209C7" w:rsidRDefault="0014104E" w:rsidP="0014104E">
            <w:pPr>
              <w:ind w:left="360"/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theme="minorHAnsi"/>
                <w:sz w:val="20"/>
                <w:szCs w:val="20"/>
              </w:rPr>
              <w:t xml:space="preserve">Appraisal </w:t>
            </w:r>
          </w:p>
          <w:p w:rsidR="0014104E" w:rsidRPr="001209C7" w:rsidRDefault="0014104E" w:rsidP="00A11FBC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what is meant by appraisal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different methods of appraisal including superior’s assessment, peer assessment, self-assessment and 360 degree feedback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Understand how appraisal can benefit both the business and its employees</w:t>
            </w:r>
          </w:p>
          <w:p w:rsidR="0014104E" w:rsidRPr="001209C7" w:rsidRDefault="0014104E" w:rsidP="000F51A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Evaluate the importance and impact of appraisal for a business and its stakeholders</w:t>
            </w:r>
          </w:p>
        </w:tc>
      </w:tr>
      <w:tr w:rsidR="0014104E" w:rsidRPr="001209C7" w:rsidTr="00CA192B">
        <w:tc>
          <w:tcPr>
            <w:tcW w:w="1843" w:type="dxa"/>
          </w:tcPr>
          <w:p w:rsidR="0014104E" w:rsidRPr="001209C7" w:rsidRDefault="0014104E" w:rsidP="0014104E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14104E" w:rsidRPr="001209C7" w:rsidRDefault="0014104E" w:rsidP="0014104E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14104E" w:rsidRPr="001209C7" w:rsidRDefault="0014104E" w:rsidP="0014104E">
            <w:pPr>
              <w:ind w:left="360"/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theme="minorHAnsi"/>
                <w:sz w:val="20"/>
                <w:szCs w:val="20"/>
              </w:rPr>
              <w:t>Workforce performance</w:t>
            </w:r>
          </w:p>
          <w:p w:rsidR="0014104E" w:rsidRPr="001209C7" w:rsidRDefault="0014104E" w:rsidP="00A11FBC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what is meant by workforce performance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what is meant by labour productivity, absenteeism and labour turnover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Calculate and interpret labour productivity and labour turnover</w:t>
            </w:r>
          </w:p>
          <w:p w:rsidR="0014104E" w:rsidRPr="001209C7" w:rsidRDefault="0014104E" w:rsidP="000F51A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Evaluate the importance and impact of workforce performance for a business and its stakeholders</w:t>
            </w:r>
          </w:p>
        </w:tc>
      </w:tr>
      <w:tr w:rsidR="0014104E" w:rsidRPr="001209C7" w:rsidTr="00CA192B">
        <w:tc>
          <w:tcPr>
            <w:tcW w:w="1843" w:type="dxa"/>
          </w:tcPr>
          <w:p w:rsidR="0014104E" w:rsidRPr="001209C7" w:rsidRDefault="0014104E" w:rsidP="0014104E">
            <w:pPr>
              <w:ind w:left="360"/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theme="minorHAnsi"/>
                <w:sz w:val="20"/>
                <w:szCs w:val="20"/>
              </w:rPr>
              <w:t>Organisation Design</w:t>
            </w:r>
          </w:p>
          <w:p w:rsidR="0014104E" w:rsidRPr="001209C7" w:rsidRDefault="0014104E" w:rsidP="00A11FBC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what is meant by organisational design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Understand what is meant by authority, responsibility, chain of command, span of control, delegation, hierarchy, centralisation and decentralisation, empowerment and delayering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the characteristics of different organisational structures including hierarchical (flat and tall) and matrix structures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the advantages and disadvantages of changing organisational structures and delayering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Evaluate the choice between empowerment and control of the workforce</w:t>
            </w:r>
          </w:p>
          <w:p w:rsidR="0014104E" w:rsidRPr="001209C7" w:rsidRDefault="0014104E" w:rsidP="000F51A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Evaluate the appropriateness of different organisational structures to a business and its stakeholders</w:t>
            </w:r>
          </w:p>
        </w:tc>
      </w:tr>
      <w:tr w:rsidR="000F51AC" w:rsidRPr="001209C7" w:rsidTr="00CA192B">
        <w:tc>
          <w:tcPr>
            <w:tcW w:w="1843" w:type="dxa"/>
          </w:tcPr>
          <w:p w:rsidR="00CE0C73" w:rsidRPr="001209C7" w:rsidRDefault="00CE0C73" w:rsidP="00CE0C73">
            <w:pPr>
              <w:ind w:left="360"/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theme="minorHAnsi"/>
                <w:sz w:val="20"/>
                <w:szCs w:val="20"/>
              </w:rPr>
              <w:t>Motivation</w:t>
            </w:r>
          </w:p>
          <w:p w:rsidR="000F51AC" w:rsidRPr="001209C7" w:rsidRDefault="000F51AC" w:rsidP="00A11FBC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what is meant by motivation and the benefits of a motivated workforce</w:t>
            </w:r>
          </w:p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 xml:space="preserve">Explain motivation theories including </w:t>
            </w:r>
            <w:proofErr w:type="spellStart"/>
            <w:r w:rsidRPr="001209C7">
              <w:rPr>
                <w:rFonts w:ascii="Arial" w:hAnsi="Arial" w:cs="Arial"/>
                <w:sz w:val="20"/>
                <w:szCs w:val="20"/>
              </w:rPr>
              <w:t>F.W.Taylor</w:t>
            </w:r>
            <w:proofErr w:type="spellEnd"/>
            <w:r w:rsidRPr="001209C7">
              <w:rPr>
                <w:rFonts w:ascii="Arial" w:hAnsi="Arial" w:cs="Arial"/>
                <w:sz w:val="20"/>
                <w:szCs w:val="20"/>
              </w:rPr>
              <w:t xml:space="preserve"> (scientific</w:t>
            </w:r>
          </w:p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09C7">
              <w:rPr>
                <w:rFonts w:ascii="Arial" w:hAnsi="Arial" w:cs="Arial"/>
                <w:sz w:val="20"/>
                <w:szCs w:val="20"/>
              </w:rPr>
              <w:t>management</w:t>
            </w:r>
            <w:proofErr w:type="gramEnd"/>
            <w:r w:rsidRPr="001209C7">
              <w:rPr>
                <w:rFonts w:ascii="Arial" w:hAnsi="Arial" w:cs="Arial"/>
                <w:sz w:val="20"/>
                <w:szCs w:val="20"/>
              </w:rPr>
              <w:t>), E. Mayo (human relations), A. Maslow (hierarchy of needs), F. Herzberg (two factor theory) and V. Vroom, L.</w:t>
            </w:r>
          </w:p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Porter and E. Lawler (expectancy theories)</w:t>
            </w:r>
          </w:p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lastRenderedPageBreak/>
              <w:t>Evaluate the relevance of motivational theories and their importance to businesses</w:t>
            </w:r>
          </w:p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financial methods of motivation including piece rate, commission, bonus, salary, profit sharing, share ownership and performance related pay</w:t>
            </w:r>
          </w:p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non-financial methods of motivation including consultation, job design, job enlargement, job rotation, job enrichment, empowerment, team working and flexible working</w:t>
            </w:r>
          </w:p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Evaluate the appropriateness of various financial and nonfinancial methods of motivation for a business and its stakeholders</w:t>
            </w:r>
          </w:p>
          <w:p w:rsidR="000F51AC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Evaluate the impact of a motivated workforce on a business and its stakeholders</w:t>
            </w:r>
          </w:p>
        </w:tc>
      </w:tr>
      <w:tr w:rsidR="000F51AC" w:rsidRPr="001209C7" w:rsidTr="00CA192B">
        <w:tc>
          <w:tcPr>
            <w:tcW w:w="1843" w:type="dxa"/>
          </w:tcPr>
          <w:p w:rsidR="00CE0C73" w:rsidRPr="001209C7" w:rsidRDefault="00CE0C73" w:rsidP="00CE0C73">
            <w:pPr>
              <w:ind w:left="360"/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theme="minorHAnsi"/>
                <w:sz w:val="20"/>
                <w:szCs w:val="20"/>
              </w:rPr>
              <w:lastRenderedPageBreak/>
              <w:t>Management</w:t>
            </w:r>
          </w:p>
          <w:p w:rsidR="000F51AC" w:rsidRPr="001209C7" w:rsidRDefault="000F51AC" w:rsidP="00A11FBC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what is meant by management</w:t>
            </w:r>
          </w:p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the functions and roles of management</w:t>
            </w:r>
          </w:p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the advantages and disadvantages of management by objectives (MBO)</w:t>
            </w:r>
          </w:p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D. McGregor’s theory X and theory Y</w:t>
            </w:r>
          </w:p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Evaluate the importance of management to a business and its stakeholders</w:t>
            </w:r>
          </w:p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what is meant by leadership</w:t>
            </w:r>
          </w:p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different types of leadership styles including autocratic, democratic, paternalistic, bureaucratic and laissez-faire</w:t>
            </w:r>
          </w:p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leadership theories including F. Fiedler (1976) and P. Wright and D. Taylor (1984)</w:t>
            </w:r>
          </w:p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Evaluate the importance and impact of leadership for a business and its stakeholders</w:t>
            </w:r>
          </w:p>
          <w:p w:rsidR="000F51AC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Evaluate the appropriateness of various leadership styles and theories to different business situations</w:t>
            </w:r>
          </w:p>
        </w:tc>
      </w:tr>
      <w:tr w:rsidR="000F51AC" w:rsidRPr="001209C7" w:rsidTr="00CA192B">
        <w:tc>
          <w:tcPr>
            <w:tcW w:w="1843" w:type="dxa"/>
          </w:tcPr>
          <w:p w:rsidR="00CE0C73" w:rsidRPr="001209C7" w:rsidRDefault="00CE0C73" w:rsidP="00CE0C7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theme="minorHAnsi"/>
                <w:sz w:val="20"/>
                <w:szCs w:val="20"/>
              </w:rPr>
              <w:t>Employee/Employer relations</w:t>
            </w:r>
          </w:p>
          <w:p w:rsidR="000F51AC" w:rsidRPr="001209C7" w:rsidRDefault="000F51AC" w:rsidP="00A11FBC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what is meant by employer/employee relationships</w:t>
            </w:r>
          </w:p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the duties and rights of employers and employees including contract of employment, health and safety, minimum wage and dismissal</w:t>
            </w:r>
          </w:p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what is meant by equal opportunities</w:t>
            </w:r>
          </w:p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Evaluate the impact of equal opportunities on employers and employees</w:t>
            </w:r>
          </w:p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the role of trade unions including collective bargaining, their advantages and disadvantages</w:t>
            </w:r>
          </w:p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what is meant by employer and employee conflict including trade disputes and industrial action</w:t>
            </w:r>
          </w:p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the resolution of disputes including negotiation, consultation and the role of ACAS</w:t>
            </w:r>
          </w:p>
          <w:p w:rsidR="000F51AC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Evaluate the impact of employer/employee relations, conflict and resolution on a business and its stakeholders</w:t>
            </w:r>
          </w:p>
        </w:tc>
      </w:tr>
      <w:tr w:rsidR="000F51AC" w:rsidRPr="001209C7" w:rsidTr="00CA192B">
        <w:trPr>
          <w:trHeight w:val="543"/>
        </w:trPr>
        <w:tc>
          <w:tcPr>
            <w:tcW w:w="1843" w:type="dxa"/>
          </w:tcPr>
          <w:p w:rsidR="000F51AC" w:rsidRPr="001209C7" w:rsidRDefault="00CE0C73" w:rsidP="00CE0C7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  <w:t>Operations Management</w:t>
            </w:r>
          </w:p>
        </w:tc>
        <w:tc>
          <w:tcPr>
            <w:tcW w:w="7938" w:type="dxa"/>
          </w:tcPr>
          <w:p w:rsidR="000F51AC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Understand the nature of operations management in different types of business organisation</w:t>
            </w:r>
          </w:p>
        </w:tc>
      </w:tr>
      <w:tr w:rsidR="000F51AC" w:rsidRPr="001209C7" w:rsidTr="00CA192B">
        <w:tc>
          <w:tcPr>
            <w:tcW w:w="1843" w:type="dxa"/>
          </w:tcPr>
          <w:p w:rsidR="00CE0C73" w:rsidRPr="001209C7" w:rsidRDefault="00CE0C73" w:rsidP="00CE0C7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theme="minorHAnsi"/>
                <w:sz w:val="20"/>
                <w:szCs w:val="20"/>
              </w:rPr>
              <w:t>Added Value</w:t>
            </w:r>
          </w:p>
          <w:p w:rsidR="000F51AC" w:rsidRPr="001209C7" w:rsidRDefault="000F51AC" w:rsidP="00A11FBC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what is meant by added value</w:t>
            </w:r>
          </w:p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Calculate added value</w:t>
            </w:r>
          </w:p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ways of increasing value added</w:t>
            </w:r>
          </w:p>
          <w:p w:rsidR="000F51AC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Evaluate the importance of added value to a business and its stakeholders</w:t>
            </w:r>
          </w:p>
        </w:tc>
      </w:tr>
      <w:tr w:rsidR="00CE0C73" w:rsidRPr="001209C7" w:rsidTr="00CA192B">
        <w:tc>
          <w:tcPr>
            <w:tcW w:w="1843" w:type="dxa"/>
          </w:tcPr>
          <w:p w:rsidR="00CE0C73" w:rsidRPr="001209C7" w:rsidRDefault="00CE0C73" w:rsidP="00CE0C7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theme="minorHAnsi"/>
                <w:sz w:val="20"/>
                <w:szCs w:val="20"/>
              </w:rPr>
              <w:t>Production</w:t>
            </w:r>
          </w:p>
          <w:p w:rsidR="00CE0C73" w:rsidRPr="001209C7" w:rsidRDefault="00CE0C73" w:rsidP="00A11FBC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the different methods of production including job, batch and flow</w:t>
            </w:r>
          </w:p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Evaluate appropriate methods of production for businesses</w:t>
            </w:r>
          </w:p>
        </w:tc>
      </w:tr>
      <w:tr w:rsidR="00CE0C73" w:rsidRPr="001209C7" w:rsidTr="00CA192B">
        <w:tc>
          <w:tcPr>
            <w:tcW w:w="1843" w:type="dxa"/>
          </w:tcPr>
          <w:p w:rsidR="00CE0C73" w:rsidRPr="001209C7" w:rsidRDefault="00CE0C73" w:rsidP="00CE0C7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theme="minorHAnsi"/>
                <w:sz w:val="20"/>
                <w:szCs w:val="20"/>
              </w:rPr>
              <w:t>Productivity</w:t>
            </w:r>
          </w:p>
          <w:p w:rsidR="00CE0C73" w:rsidRPr="001209C7" w:rsidRDefault="00CE0C73" w:rsidP="00A11FBC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what is meant by productivity</w:t>
            </w:r>
          </w:p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Understand ways of measuring productivity</w:t>
            </w:r>
          </w:p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ways in which productivity can be increased</w:t>
            </w:r>
          </w:p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Evaluate the importance and impact of productivity for a business and its stakeholders</w:t>
            </w:r>
          </w:p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the concept of capacity utilisation</w:t>
            </w:r>
          </w:p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Calculate and interpret capacity utilisation</w:t>
            </w:r>
          </w:p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Evaluate the concept of capacity utilisation for a business and its stakeholders</w:t>
            </w:r>
          </w:p>
        </w:tc>
      </w:tr>
      <w:tr w:rsidR="00CE0C73" w:rsidRPr="001209C7" w:rsidTr="00CA192B">
        <w:tc>
          <w:tcPr>
            <w:tcW w:w="1843" w:type="dxa"/>
          </w:tcPr>
          <w:p w:rsidR="00CE0C73" w:rsidRPr="001209C7" w:rsidRDefault="00CE0C73" w:rsidP="00CE0C7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theme="minorHAnsi"/>
                <w:sz w:val="20"/>
                <w:szCs w:val="20"/>
              </w:rPr>
              <w:t>Technology</w:t>
            </w:r>
          </w:p>
          <w:p w:rsidR="00CE0C73" w:rsidRPr="001209C7" w:rsidRDefault="00CE0C73" w:rsidP="00A11FBC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how new technology can be used by businesses, including the use of information  technology, CAD, CAM and robotics</w:t>
            </w:r>
          </w:p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lastRenderedPageBreak/>
              <w:t>Evaluate the impact of new technology on the various</w:t>
            </w:r>
          </w:p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stakeholders of a business</w:t>
            </w:r>
          </w:p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Evaluate the importance and impact of technology in the operations of a business</w:t>
            </w:r>
          </w:p>
        </w:tc>
      </w:tr>
      <w:tr w:rsidR="00CE0C73" w:rsidRPr="001209C7" w:rsidTr="00CA192B">
        <w:tc>
          <w:tcPr>
            <w:tcW w:w="1843" w:type="dxa"/>
          </w:tcPr>
          <w:p w:rsidR="00CE0C73" w:rsidRPr="001209C7" w:rsidRDefault="00CE0C73" w:rsidP="00CE0C7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theme="minorHAnsi"/>
                <w:sz w:val="20"/>
                <w:szCs w:val="20"/>
              </w:rPr>
              <w:lastRenderedPageBreak/>
              <w:t>Lean Production</w:t>
            </w:r>
          </w:p>
          <w:p w:rsidR="00CE0C73" w:rsidRPr="001209C7" w:rsidRDefault="00CE0C73" w:rsidP="00A11FBC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what is meant by lean production</w:t>
            </w:r>
          </w:p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 xml:space="preserve">Explain the range of lean production practices that are used to reduce waste and improve productivity including </w:t>
            </w:r>
            <w:r w:rsidRPr="001209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kaizen </w:t>
            </w:r>
            <w:r w:rsidRPr="001209C7">
              <w:rPr>
                <w:rFonts w:ascii="Arial" w:hAnsi="Arial" w:cs="Arial"/>
                <w:sz w:val="20"/>
                <w:szCs w:val="20"/>
              </w:rPr>
              <w:t>(continuous improvement), just-in-time, cell production and time based management</w:t>
            </w:r>
          </w:p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Evaluate the importance and impact of lean production for businesses and their stakeholders</w:t>
            </w:r>
          </w:p>
        </w:tc>
      </w:tr>
      <w:tr w:rsidR="00CE0C73" w:rsidRPr="001209C7" w:rsidTr="00CA192B">
        <w:tc>
          <w:tcPr>
            <w:tcW w:w="1843" w:type="dxa"/>
          </w:tcPr>
          <w:p w:rsidR="00CE0C73" w:rsidRPr="001209C7" w:rsidRDefault="00CE0C73" w:rsidP="00A11FBC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theme="minorHAnsi"/>
                <w:sz w:val="20"/>
                <w:szCs w:val="20"/>
              </w:rPr>
              <w:t>Quality</w:t>
            </w:r>
          </w:p>
        </w:tc>
        <w:tc>
          <w:tcPr>
            <w:tcW w:w="7938" w:type="dxa"/>
          </w:tcPr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what is meant by quality</w:t>
            </w:r>
          </w:p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Analyse the importance of quality to a business</w:t>
            </w:r>
          </w:p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the difference between quality control and quality assurance</w:t>
            </w:r>
          </w:p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the concept of total quality management (TQM) and the ways that it can be achieved including quality chains, empowerment, monitoring, teamwork, zero defects, quality circles and benchmarking</w:t>
            </w:r>
          </w:p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Evaluate the importance of quality for a business and its stakeholders</w:t>
            </w:r>
          </w:p>
        </w:tc>
      </w:tr>
      <w:tr w:rsidR="00CE0C73" w:rsidRPr="001209C7" w:rsidTr="00CA192B">
        <w:tc>
          <w:tcPr>
            <w:tcW w:w="1843" w:type="dxa"/>
          </w:tcPr>
          <w:p w:rsidR="00CE0C73" w:rsidRPr="001209C7" w:rsidRDefault="00CE0C73" w:rsidP="00CE0C7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theme="minorHAnsi"/>
                <w:sz w:val="20"/>
                <w:szCs w:val="20"/>
              </w:rPr>
              <w:t>Pu</w:t>
            </w:r>
            <w:r w:rsidRPr="001209C7">
              <w:rPr>
                <w:rFonts w:ascii="Comic Sans MS" w:hAnsi="Comic Sans MS" w:cstheme="minorHAnsi"/>
                <w:sz w:val="20"/>
                <w:szCs w:val="20"/>
              </w:rPr>
              <w:t>rchasing</w:t>
            </w:r>
            <w:r w:rsidRPr="001209C7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</w:p>
          <w:p w:rsidR="00CE0C73" w:rsidRPr="001209C7" w:rsidRDefault="00CE0C73" w:rsidP="00A11FBC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7938" w:type="dxa"/>
          </w:tcPr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the importance of purchasing and working with suppliers</w:t>
            </w:r>
          </w:p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what is meant by stock control</w:t>
            </w:r>
          </w:p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Understand the importance of controlling stock</w:t>
            </w:r>
          </w:p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methods of stock control including traditional stock control methods, just-in-time and computerised stock control</w:t>
            </w:r>
          </w:p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Interpret stock control diagrams and explain the main</w:t>
            </w:r>
          </w:p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components including re-order level, lead time, buffer stock and minimum stock level</w:t>
            </w:r>
          </w:p>
          <w:p w:rsidR="00CE0C73" w:rsidRPr="001209C7" w:rsidRDefault="00CE0C73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Evaluate the importance and impact on businesses and their stakeholders of holding too much or too little stock</w:t>
            </w:r>
          </w:p>
        </w:tc>
      </w:tr>
      <w:tr w:rsidR="004703F7" w:rsidRPr="001209C7" w:rsidTr="00CA192B">
        <w:tc>
          <w:tcPr>
            <w:tcW w:w="1843" w:type="dxa"/>
          </w:tcPr>
          <w:p w:rsidR="00A11FBC" w:rsidRPr="001209C7" w:rsidRDefault="00A11FBC" w:rsidP="00CE0C7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theme="minorHAnsi"/>
                <w:sz w:val="20"/>
                <w:szCs w:val="20"/>
              </w:rPr>
              <w:t>Research and Development</w:t>
            </w:r>
          </w:p>
        </w:tc>
        <w:tc>
          <w:tcPr>
            <w:tcW w:w="7938" w:type="dxa"/>
          </w:tcPr>
          <w:p w:rsidR="00885B39" w:rsidRPr="001209C7" w:rsidRDefault="00885B39" w:rsidP="00A11FB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what is meant by innovation, research and development</w:t>
            </w:r>
          </w:p>
          <w:p w:rsidR="00885B39" w:rsidRPr="001209C7" w:rsidRDefault="00885B39" w:rsidP="00A11FB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the process of product design and development</w:t>
            </w:r>
          </w:p>
          <w:p w:rsidR="00885B39" w:rsidRPr="001209C7" w:rsidRDefault="00885B39" w:rsidP="00CE0C7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Evaluate the costs and benefits of innovation, research and</w:t>
            </w:r>
            <w:r w:rsidR="00A11FBC" w:rsidRPr="001209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09C7">
              <w:rPr>
                <w:rFonts w:ascii="Arial" w:hAnsi="Arial" w:cs="Arial"/>
                <w:sz w:val="20"/>
                <w:szCs w:val="20"/>
              </w:rPr>
              <w:t>development for a business and its stakeholders</w:t>
            </w:r>
          </w:p>
        </w:tc>
      </w:tr>
      <w:tr w:rsidR="0014104E" w:rsidRPr="001209C7" w:rsidTr="00CA192B">
        <w:tc>
          <w:tcPr>
            <w:tcW w:w="1843" w:type="dxa"/>
          </w:tcPr>
          <w:p w:rsidR="0014104E" w:rsidRPr="001209C7" w:rsidRDefault="0014104E" w:rsidP="00A11FBC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1209C7">
              <w:rPr>
                <w:rFonts w:ascii="Comic Sans MS" w:hAnsi="Comic Sans MS" w:cstheme="minorHAnsi"/>
                <w:sz w:val="20"/>
                <w:szCs w:val="20"/>
              </w:rPr>
              <w:t>Economies of scale</w:t>
            </w:r>
          </w:p>
        </w:tc>
        <w:tc>
          <w:tcPr>
            <w:tcW w:w="7938" w:type="dxa"/>
          </w:tcPr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what is meant by economies of scale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the different types of internal economies of scale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external economies of scale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how businesses benefit from the different types of internal and external economies of scale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reasons for internal diseconomies of scale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 xml:space="preserve">Explain the problems caused by internal diseconomies of scale 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Explain the survival of small firms</w:t>
            </w:r>
          </w:p>
          <w:p w:rsidR="0014104E" w:rsidRPr="001209C7" w:rsidRDefault="0014104E" w:rsidP="001410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09C7">
              <w:rPr>
                <w:rFonts w:ascii="Arial" w:hAnsi="Arial" w:cs="Arial"/>
                <w:sz w:val="20"/>
                <w:szCs w:val="20"/>
              </w:rPr>
              <w:t>Evaluate the impact of economies and diseconomies of scale on a business and its stakeholders</w:t>
            </w:r>
          </w:p>
        </w:tc>
      </w:tr>
    </w:tbl>
    <w:p w:rsidR="004703F7" w:rsidRPr="004703F7" w:rsidRDefault="004703F7" w:rsidP="004703F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sectPr w:rsidR="004703F7" w:rsidRPr="004703F7" w:rsidSect="00C602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4187"/>
    <w:multiLevelType w:val="hybridMultilevel"/>
    <w:tmpl w:val="5A1C4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72EC"/>
    <w:multiLevelType w:val="hybridMultilevel"/>
    <w:tmpl w:val="26448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154C8"/>
    <w:multiLevelType w:val="hybridMultilevel"/>
    <w:tmpl w:val="8904D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771EC"/>
    <w:multiLevelType w:val="hybridMultilevel"/>
    <w:tmpl w:val="72C67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70C7E"/>
    <w:multiLevelType w:val="hybridMultilevel"/>
    <w:tmpl w:val="03AC3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F5A95"/>
    <w:multiLevelType w:val="hybridMultilevel"/>
    <w:tmpl w:val="7DCA4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754C6"/>
    <w:multiLevelType w:val="hybridMultilevel"/>
    <w:tmpl w:val="0CDEE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1024A"/>
    <w:multiLevelType w:val="hybridMultilevel"/>
    <w:tmpl w:val="F2E4B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91259"/>
    <w:multiLevelType w:val="hybridMultilevel"/>
    <w:tmpl w:val="12584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12A1"/>
    <w:multiLevelType w:val="hybridMultilevel"/>
    <w:tmpl w:val="C046D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12EF7"/>
    <w:multiLevelType w:val="hybridMultilevel"/>
    <w:tmpl w:val="F0548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13518"/>
    <w:multiLevelType w:val="hybridMultilevel"/>
    <w:tmpl w:val="33F21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72A8E"/>
    <w:multiLevelType w:val="hybridMultilevel"/>
    <w:tmpl w:val="D29C5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F2C56"/>
    <w:multiLevelType w:val="hybridMultilevel"/>
    <w:tmpl w:val="4058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14BDC"/>
    <w:multiLevelType w:val="hybridMultilevel"/>
    <w:tmpl w:val="F642C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4"/>
  </w:num>
  <w:num w:numId="5">
    <w:abstractNumId w:val="7"/>
  </w:num>
  <w:num w:numId="6">
    <w:abstractNumId w:val="5"/>
  </w:num>
  <w:num w:numId="7">
    <w:abstractNumId w:val="6"/>
  </w:num>
  <w:num w:numId="8">
    <w:abstractNumId w:val="12"/>
  </w:num>
  <w:num w:numId="9">
    <w:abstractNumId w:val="4"/>
  </w:num>
  <w:num w:numId="10">
    <w:abstractNumId w:val="9"/>
  </w:num>
  <w:num w:numId="11">
    <w:abstractNumId w:val="10"/>
  </w:num>
  <w:num w:numId="12">
    <w:abstractNumId w:val="0"/>
  </w:num>
  <w:num w:numId="13">
    <w:abstractNumId w:val="8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B1"/>
    <w:rsid w:val="000F51AC"/>
    <w:rsid w:val="001209C7"/>
    <w:rsid w:val="0014104E"/>
    <w:rsid w:val="00161BB7"/>
    <w:rsid w:val="00323FC9"/>
    <w:rsid w:val="004703F7"/>
    <w:rsid w:val="00495901"/>
    <w:rsid w:val="00502293"/>
    <w:rsid w:val="00523986"/>
    <w:rsid w:val="00696CF8"/>
    <w:rsid w:val="00746870"/>
    <w:rsid w:val="007476D5"/>
    <w:rsid w:val="00885B39"/>
    <w:rsid w:val="008C408F"/>
    <w:rsid w:val="009651E4"/>
    <w:rsid w:val="00A11FBC"/>
    <w:rsid w:val="00AB452D"/>
    <w:rsid w:val="00AD04BC"/>
    <w:rsid w:val="00B52645"/>
    <w:rsid w:val="00BA4DA8"/>
    <w:rsid w:val="00C602B1"/>
    <w:rsid w:val="00C71D72"/>
    <w:rsid w:val="00CA192B"/>
    <w:rsid w:val="00CE0C73"/>
    <w:rsid w:val="00DF333F"/>
    <w:rsid w:val="00E5616A"/>
    <w:rsid w:val="00E9375F"/>
    <w:rsid w:val="00FA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89322-4FBD-41FF-A5E6-EDCC99AC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D468120C</Template>
  <TotalTime>119</TotalTime>
  <Pages>8</Pages>
  <Words>2698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 Duguid</dc:creator>
  <cp:keywords/>
  <dc:description/>
  <cp:lastModifiedBy>Mrs D Duguid</cp:lastModifiedBy>
  <cp:revision>20</cp:revision>
  <dcterms:created xsi:type="dcterms:W3CDTF">2015-04-24T09:49:00Z</dcterms:created>
  <dcterms:modified xsi:type="dcterms:W3CDTF">2015-04-28T08:58:00Z</dcterms:modified>
</cp:coreProperties>
</file>