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4"/>
        <w:tblW w:w="9351" w:type="dxa"/>
        <w:tblLook w:val="04A0" w:firstRow="1" w:lastRow="0" w:firstColumn="1" w:lastColumn="0" w:noHBand="0" w:noVBand="1"/>
      </w:tblPr>
      <w:tblGrid>
        <w:gridCol w:w="2010"/>
        <w:gridCol w:w="5356"/>
        <w:gridCol w:w="567"/>
        <w:gridCol w:w="802"/>
        <w:gridCol w:w="616"/>
      </w:tblGrid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Topic Area</w:t>
            </w:r>
          </w:p>
        </w:tc>
        <w:tc>
          <w:tcPr>
            <w:tcW w:w="535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Can You ………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Red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(No)</w:t>
            </w: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Amber</w:t>
            </w:r>
          </w:p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(Maybe)</w:t>
            </w: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16"/>
                <w:szCs w:val="16"/>
              </w:rPr>
            </w:pPr>
            <w:r w:rsidRPr="00003AFF">
              <w:rPr>
                <w:rFonts w:asciiTheme="minorHAnsi" w:hAnsiTheme="minorHAnsi"/>
                <w:sz w:val="16"/>
                <w:szCs w:val="16"/>
              </w:rPr>
              <w:t>Green (Yes)</w:t>
            </w:r>
          </w:p>
        </w:tc>
      </w:tr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1.3 Estimating Revenues, costs and profits</w:t>
            </w:r>
          </w:p>
        </w:tc>
        <w:tc>
          <w:tcPr>
            <w:tcW w:w="5356" w:type="dxa"/>
          </w:tcPr>
          <w:p w:rsidR="00934EC1" w:rsidRPr="00003AFF" w:rsidRDefault="00934EC1" w:rsidP="00934E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Define fixed costs, variable costs, running costs and start-up costs.</w:t>
            </w:r>
          </w:p>
          <w:p w:rsidR="00934EC1" w:rsidRPr="00003AFF" w:rsidRDefault="00934EC1" w:rsidP="00934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Define revenue and profit</w:t>
            </w:r>
          </w:p>
          <w:p w:rsidR="00934EC1" w:rsidRPr="00003AFF" w:rsidRDefault="00934EC1" w:rsidP="00934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State the formulas for total costs, revenue and profit</w:t>
            </w:r>
            <w:r w:rsidR="00474F34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and use them to complete simple calculations</w:t>
            </w:r>
          </w:p>
          <w:p w:rsidR="002F1B23" w:rsidRPr="00003AFF" w:rsidRDefault="00661F96" w:rsidP="00E75B8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Explain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how businesses forecast sales</w:t>
            </w:r>
          </w:p>
          <w:p w:rsidR="00474F34" w:rsidRPr="00003AFF" w:rsidRDefault="002F1B23" w:rsidP="00474F3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volumes and selling prices to</w:t>
            </w:r>
            <w:r w:rsidR="00661F96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estimate revenue</w:t>
            </w:r>
          </w:p>
          <w:p w:rsidR="002F1B23" w:rsidRPr="00003AFF" w:rsidRDefault="00474F34" w:rsidP="00A94E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Explain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the difference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between price and cost and the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concept of profit</w:t>
            </w:r>
          </w:p>
          <w:p w:rsidR="002F1B23" w:rsidRPr="00003AFF" w:rsidRDefault="00474F34" w:rsidP="00A87B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Discuss t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he impact of profits and losses</w:t>
            </w:r>
          </w:p>
          <w:p w:rsidR="00474F34" w:rsidRPr="00003AFF" w:rsidRDefault="002F1B23" w:rsidP="00474F34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on a business and its owners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1.3 Forecasting Cash</w:t>
            </w:r>
            <w:r w:rsidR="00086DC8" w:rsidRPr="00003A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03AFF">
              <w:rPr>
                <w:rFonts w:asciiTheme="minorHAnsi" w:hAnsiTheme="minorHAnsi"/>
                <w:sz w:val="20"/>
                <w:szCs w:val="20"/>
              </w:rPr>
              <w:t>flows</w:t>
            </w:r>
          </w:p>
        </w:tc>
        <w:tc>
          <w:tcPr>
            <w:tcW w:w="5356" w:type="dxa"/>
          </w:tcPr>
          <w:p w:rsidR="002F1B23" w:rsidRPr="00003AFF" w:rsidRDefault="00086DC8" w:rsidP="00CB035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Explain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the role and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importance of cash to the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operation of a business and to</w:t>
            </w:r>
          </w:p>
          <w:p w:rsidR="002F1B23" w:rsidRPr="00003AFF" w:rsidRDefault="002F1B23" w:rsidP="00086DC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its long-term success</w:t>
            </w:r>
          </w:p>
          <w:p w:rsidR="00086DC8" w:rsidRPr="00003AFF" w:rsidRDefault="00086DC8" w:rsidP="00086D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Complete  a cash flow forecast</w:t>
            </w:r>
          </w:p>
          <w:p w:rsidR="002F1B23" w:rsidRPr="00003AFF" w:rsidRDefault="00086DC8" w:rsidP="001C70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Calculate net cash flow and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cumulative</w:t>
            </w:r>
          </w:p>
          <w:p w:rsidR="002F1B23" w:rsidRPr="00003AFF" w:rsidRDefault="002F1B23" w:rsidP="00086DC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cash flows</w:t>
            </w:r>
          </w:p>
          <w:p w:rsidR="002F1B23" w:rsidRPr="00003AFF" w:rsidRDefault="00086DC8" w:rsidP="00086D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Explain </w:t>
            </w:r>
            <w:r w:rsidR="00474F34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h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ow cash flows are affected by</w:t>
            </w:r>
          </w:p>
          <w:p w:rsidR="002F1B23" w:rsidRPr="00003AFF" w:rsidRDefault="002F1B23" w:rsidP="00086DC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stock levels and credit terms</w:t>
            </w:r>
          </w:p>
          <w:p w:rsidR="002F1B23" w:rsidRPr="00003AFF" w:rsidRDefault="00086DC8" w:rsidP="00AF51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E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xplain how cash flow problems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can lead to business failure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(insolvency)</w:t>
            </w:r>
          </w:p>
          <w:p w:rsidR="00086DC8" w:rsidRPr="00003AFF" w:rsidRDefault="00086DC8" w:rsidP="00086D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Define business plan</w:t>
            </w:r>
          </w:p>
          <w:p w:rsidR="002F1B23" w:rsidRPr="00003AFF" w:rsidRDefault="00086DC8" w:rsidP="00086DC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Explain how a business plan can be used to minimise risk in a business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1.3 Obtaining Finance</w:t>
            </w:r>
          </w:p>
          <w:p w:rsidR="00F66196" w:rsidRPr="00003AFF" w:rsidRDefault="00F66196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6196" w:rsidRPr="00003AFF" w:rsidRDefault="00F66196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3.3. Financing growth</w:t>
            </w:r>
          </w:p>
        </w:tc>
        <w:tc>
          <w:tcPr>
            <w:tcW w:w="5356" w:type="dxa"/>
          </w:tcPr>
          <w:p w:rsidR="002F1B23" w:rsidRPr="00003AFF" w:rsidRDefault="0091212C" w:rsidP="00912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Define and e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xplain the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advantages and disadvantages of the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main sources of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finance for a small business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start-up</w:t>
            </w:r>
          </w:p>
          <w:p w:rsidR="002F1B23" w:rsidRPr="00003AFF" w:rsidRDefault="0091212C" w:rsidP="009121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Define and explain the advantages and disadvantages 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of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long-term sources, such as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loans, personal savings, profit,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venture capital and share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capital in the context of a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private limited company</w:t>
            </w:r>
          </w:p>
          <w:p w:rsidR="0091212C" w:rsidRPr="00003AFF" w:rsidRDefault="0091212C" w:rsidP="00A451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Define and explain the advantages and disadvantages 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of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short-term sources such as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overdrafts and trade credit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.</w:t>
            </w:r>
          </w:p>
          <w:p w:rsidR="00003AFF" w:rsidRPr="00003AFF" w:rsidRDefault="0091212C" w:rsidP="00C02E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Discuss how a business would decide on which source of finance would be most appropriate.</w:t>
            </w:r>
          </w:p>
          <w:p w:rsidR="00003AFF" w:rsidRPr="00003AFF" w:rsidRDefault="00003AFF" w:rsidP="00C02E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Define  and explain the advantages and disadvantages of retained profit and sale of assets</w:t>
            </w:r>
          </w:p>
          <w:p w:rsidR="00F66196" w:rsidRPr="00003AFF" w:rsidRDefault="00003AFF" w:rsidP="00003A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Understand which methods are suitable for small and large businesses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3.3 How to improve cash flow</w:t>
            </w:r>
          </w:p>
        </w:tc>
        <w:tc>
          <w:tcPr>
            <w:tcW w:w="5356" w:type="dxa"/>
          </w:tcPr>
          <w:p w:rsidR="0091212C" w:rsidRPr="00003AFF" w:rsidRDefault="0091212C" w:rsidP="009B2A0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Explain how a business could have m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ore favourable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credit terms with customers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and suppliers </w:t>
            </w:r>
          </w:p>
          <w:p w:rsidR="0091212C" w:rsidRPr="00003AFF" w:rsidRDefault="0091212C" w:rsidP="00B22BC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Define destocking and discuss its pros and cons.</w:t>
            </w:r>
          </w:p>
          <w:p w:rsidR="002F1B23" w:rsidRPr="00003AFF" w:rsidRDefault="0091212C" w:rsidP="009121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An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alyse the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difference between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increasing cash inflows and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reducing cash outflows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and suggest methods business could use to do this.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3.3. How to improve profit</w:t>
            </w:r>
          </w:p>
        </w:tc>
        <w:tc>
          <w:tcPr>
            <w:tcW w:w="5356" w:type="dxa"/>
          </w:tcPr>
          <w:p w:rsidR="0091212C" w:rsidRPr="00003AFF" w:rsidRDefault="0091212C" w:rsidP="00EC6CD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Explain methods a business can use to cut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costs and increasing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revenues</w:t>
            </w:r>
          </w:p>
          <w:p w:rsidR="002F1B23" w:rsidRPr="00003AFF" w:rsidRDefault="0091212C" w:rsidP="0091212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Explain t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he impact of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price changes on profit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1B23" w:rsidRPr="00003AFF" w:rsidTr="00003AFF">
        <w:tc>
          <w:tcPr>
            <w:tcW w:w="2010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  <w:r w:rsidRPr="00003AFF">
              <w:rPr>
                <w:rFonts w:asciiTheme="minorHAnsi" w:hAnsiTheme="minorHAnsi"/>
                <w:sz w:val="20"/>
                <w:szCs w:val="20"/>
              </w:rPr>
              <w:t>3.3.Breakeven Charts and Breakeven analysis</w:t>
            </w:r>
          </w:p>
        </w:tc>
        <w:tc>
          <w:tcPr>
            <w:tcW w:w="5356" w:type="dxa"/>
          </w:tcPr>
          <w:p w:rsidR="0091212C" w:rsidRPr="00003AFF" w:rsidRDefault="0091212C" w:rsidP="00B546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D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raw and interpret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break-even charts; </w:t>
            </w:r>
          </w:p>
          <w:p w:rsidR="002F1B23" w:rsidRPr="00003AFF" w:rsidRDefault="0091212C" w:rsidP="006767B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C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alculate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the break-even point and</w:t>
            </w:r>
          </w:p>
          <w:p w:rsidR="0091212C" w:rsidRPr="00003AFF" w:rsidRDefault="002F1B23" w:rsidP="0091212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margin of safety</w:t>
            </w:r>
          </w:p>
          <w:p w:rsidR="002F1B23" w:rsidRPr="00003AFF" w:rsidRDefault="0091212C" w:rsidP="009121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Explain h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ow changes to price and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costs affect the break-even</w:t>
            </w: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point</w:t>
            </w:r>
          </w:p>
          <w:p w:rsidR="002F1B23" w:rsidRPr="00003AFF" w:rsidRDefault="0091212C" w:rsidP="0091212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00005A"/>
                <w:sz w:val="20"/>
                <w:szCs w:val="20"/>
              </w:rPr>
            </w:pPr>
            <w:r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 xml:space="preserve">Discuss the pros and cons of using </w:t>
            </w:r>
            <w:r w:rsidR="002F1B23" w:rsidRPr="00003AFF">
              <w:rPr>
                <w:rFonts w:asciiTheme="minorHAnsi" w:hAnsiTheme="minorHAnsi" w:cs="Verdana"/>
                <w:color w:val="00005A"/>
                <w:sz w:val="20"/>
                <w:szCs w:val="20"/>
              </w:rPr>
              <w:t>break-even analysis</w:t>
            </w:r>
          </w:p>
        </w:tc>
        <w:tc>
          <w:tcPr>
            <w:tcW w:w="567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2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2F1B23" w:rsidRPr="00003AFF" w:rsidRDefault="002F1B23" w:rsidP="002F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73D38" w:rsidRPr="00003AFF" w:rsidRDefault="00973D38">
      <w:pPr>
        <w:rPr>
          <w:sz w:val="20"/>
          <w:szCs w:val="20"/>
        </w:rPr>
      </w:pPr>
      <w:bookmarkStart w:id="0" w:name="_GoBack"/>
      <w:bookmarkEnd w:id="0"/>
    </w:p>
    <w:p w:rsidR="00973D38" w:rsidRPr="00003AFF" w:rsidRDefault="00973D38">
      <w:pPr>
        <w:rPr>
          <w:sz w:val="20"/>
          <w:szCs w:val="20"/>
        </w:rPr>
      </w:pPr>
    </w:p>
    <w:sectPr w:rsidR="00973D38" w:rsidRPr="00003AF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AF" w:rsidRDefault="00C570AF" w:rsidP="00C570AF">
      <w:r>
        <w:separator/>
      </w:r>
    </w:p>
  </w:endnote>
  <w:endnote w:type="continuationSeparator" w:id="0">
    <w:p w:rsidR="00C570AF" w:rsidRDefault="00C570AF" w:rsidP="00C5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AF" w:rsidRDefault="00C570AF" w:rsidP="00C570AF">
      <w:r>
        <w:separator/>
      </w:r>
    </w:p>
  </w:footnote>
  <w:footnote w:type="continuationSeparator" w:id="0">
    <w:p w:rsidR="00C570AF" w:rsidRDefault="00C570AF" w:rsidP="00C5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0AF" w:rsidRPr="00C570AF" w:rsidRDefault="00C570AF" w:rsidP="00C570AF">
    <w:pPr>
      <w:rPr>
        <w:rFonts w:asciiTheme="minorHAnsi" w:hAnsiTheme="minorHAnsi"/>
        <w:b/>
        <w:u w:val="single"/>
      </w:rPr>
    </w:pPr>
    <w:r w:rsidRPr="00C570AF">
      <w:rPr>
        <w:rFonts w:asciiTheme="minorHAnsi" w:hAnsiTheme="minorHAnsi"/>
        <w:b/>
        <w:u w:val="single"/>
      </w:rPr>
      <w:t>Finance Revision Checklist</w:t>
    </w:r>
  </w:p>
  <w:p w:rsidR="00C570AF" w:rsidRPr="00C570AF" w:rsidRDefault="00C570AF">
    <w:pPr>
      <w:pStyle w:val="Header"/>
      <w:rPr>
        <w:rFonts w:asciiTheme="minorHAnsi" w:hAnsi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0057"/>
    <w:multiLevelType w:val="hybridMultilevel"/>
    <w:tmpl w:val="85AED9E0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71C"/>
    <w:multiLevelType w:val="hybridMultilevel"/>
    <w:tmpl w:val="1818AF5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C4772"/>
    <w:multiLevelType w:val="hybridMultilevel"/>
    <w:tmpl w:val="19566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8A38FF"/>
    <w:multiLevelType w:val="hybridMultilevel"/>
    <w:tmpl w:val="322651B6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E7120"/>
    <w:multiLevelType w:val="hybridMultilevel"/>
    <w:tmpl w:val="6DEEC7B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6ED7"/>
    <w:multiLevelType w:val="hybridMultilevel"/>
    <w:tmpl w:val="07828A3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72FB8"/>
    <w:multiLevelType w:val="hybridMultilevel"/>
    <w:tmpl w:val="C3844128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770DF"/>
    <w:multiLevelType w:val="hybridMultilevel"/>
    <w:tmpl w:val="AD70119E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8F6910"/>
    <w:multiLevelType w:val="hybridMultilevel"/>
    <w:tmpl w:val="AF12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90594"/>
    <w:multiLevelType w:val="hybridMultilevel"/>
    <w:tmpl w:val="4080C71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A58D6"/>
    <w:multiLevelType w:val="hybridMultilevel"/>
    <w:tmpl w:val="9D58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E0473"/>
    <w:multiLevelType w:val="hybridMultilevel"/>
    <w:tmpl w:val="D1CACB6A"/>
    <w:lvl w:ilvl="0" w:tplc="557E4364">
      <w:numFmt w:val="bullet"/>
      <w:lvlText w:val="•"/>
      <w:lvlJc w:val="left"/>
      <w:pPr>
        <w:ind w:left="360" w:hanging="360"/>
      </w:pPr>
      <w:rPr>
        <w:rFonts w:ascii="Calibri" w:eastAsia="Times New Roman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8"/>
    <w:rsid w:val="00003AFF"/>
    <w:rsid w:val="00086DC8"/>
    <w:rsid w:val="002C0589"/>
    <w:rsid w:val="002F1B23"/>
    <w:rsid w:val="00474F34"/>
    <w:rsid w:val="00661F96"/>
    <w:rsid w:val="0091212C"/>
    <w:rsid w:val="00934EC1"/>
    <w:rsid w:val="009651E4"/>
    <w:rsid w:val="00973D38"/>
    <w:rsid w:val="00C570AF"/>
    <w:rsid w:val="00E9375F"/>
    <w:rsid w:val="00F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2DDF-8A0D-46E7-B088-18146F92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7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B950-EF85-44F8-AA43-AE186058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1E9B6498</Template>
  <TotalTime>49</TotalTime>
  <Pages>1</Pages>
  <Words>378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6</cp:revision>
  <dcterms:created xsi:type="dcterms:W3CDTF">2013-09-12T21:01:00Z</dcterms:created>
  <dcterms:modified xsi:type="dcterms:W3CDTF">2013-09-16T12:55:00Z</dcterms:modified>
</cp:coreProperties>
</file>