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1511"/>
        <w:gridCol w:w="3030"/>
        <w:gridCol w:w="3896"/>
        <w:gridCol w:w="2331"/>
        <w:gridCol w:w="2127"/>
        <w:gridCol w:w="1053"/>
      </w:tblGrid>
      <w:tr w:rsidR="00BB3F22" w:rsidRPr="00BB3F22" w:rsidTr="00B10939">
        <w:tc>
          <w:tcPr>
            <w:tcW w:w="1511" w:type="dxa"/>
          </w:tcPr>
          <w:p w:rsidR="00BB3F22" w:rsidRPr="00BB3F22" w:rsidRDefault="00BB3F22" w:rsidP="00BB3F22">
            <w:pPr>
              <w:rPr>
                <w:rFonts w:asciiTheme="minorHAnsi" w:hAnsiTheme="minorHAnsi"/>
                <w:b/>
              </w:rPr>
            </w:pPr>
            <w:r w:rsidRPr="00BB3F22">
              <w:rPr>
                <w:rFonts w:asciiTheme="minorHAnsi" w:hAnsiTheme="minorHAnsi"/>
                <w:b/>
              </w:rPr>
              <w:t>Topic Area</w:t>
            </w:r>
          </w:p>
        </w:tc>
        <w:tc>
          <w:tcPr>
            <w:tcW w:w="3030" w:type="dxa"/>
          </w:tcPr>
          <w:p w:rsidR="00BB3F22" w:rsidRPr="00BB3F22" w:rsidRDefault="00BB3F22" w:rsidP="00BB3F22">
            <w:pPr>
              <w:rPr>
                <w:rFonts w:asciiTheme="minorHAnsi" w:hAnsiTheme="minorHAnsi"/>
                <w:b/>
              </w:rPr>
            </w:pPr>
            <w:r w:rsidRPr="00BB3F22">
              <w:rPr>
                <w:rFonts w:asciiTheme="minorHAnsi" w:hAnsiTheme="minorHAnsi"/>
                <w:b/>
              </w:rPr>
              <w:t>Specification links</w:t>
            </w:r>
          </w:p>
        </w:tc>
        <w:tc>
          <w:tcPr>
            <w:tcW w:w="3896" w:type="dxa"/>
          </w:tcPr>
          <w:p w:rsidR="00BB3F22" w:rsidRPr="00BB3F22" w:rsidRDefault="00BB3F22" w:rsidP="00BB3F22">
            <w:pPr>
              <w:jc w:val="center"/>
              <w:rPr>
                <w:rFonts w:asciiTheme="minorHAnsi" w:hAnsiTheme="minorHAnsi"/>
                <w:b/>
              </w:rPr>
            </w:pPr>
            <w:r w:rsidRPr="00BB3F22">
              <w:rPr>
                <w:rFonts w:asciiTheme="minorHAnsi" w:hAnsiTheme="minorHAnsi"/>
                <w:b/>
              </w:rPr>
              <w:t>Resources (K,V,A)</w:t>
            </w:r>
          </w:p>
          <w:p w:rsidR="00BB3F22" w:rsidRPr="00BB3F22" w:rsidRDefault="00BB3F22" w:rsidP="00BB3F22">
            <w:pPr>
              <w:jc w:val="center"/>
              <w:rPr>
                <w:rFonts w:asciiTheme="minorHAnsi" w:hAnsiTheme="minorHAnsi"/>
                <w:b/>
              </w:rPr>
            </w:pPr>
            <w:r w:rsidRPr="00BB3F22">
              <w:rPr>
                <w:rFonts w:asciiTheme="minorHAnsi" w:hAnsiTheme="minorHAnsi"/>
                <w:b/>
              </w:rPr>
              <w:t>K= kinaesthetic, v=visual, a= auditory</w:t>
            </w:r>
          </w:p>
        </w:tc>
        <w:tc>
          <w:tcPr>
            <w:tcW w:w="2331" w:type="dxa"/>
          </w:tcPr>
          <w:p w:rsidR="00BB3F22" w:rsidRPr="00BB3F22" w:rsidRDefault="00BB3F22" w:rsidP="00BB3F22">
            <w:pPr>
              <w:jc w:val="center"/>
              <w:rPr>
                <w:rFonts w:asciiTheme="minorHAnsi" w:hAnsiTheme="minorHAnsi"/>
                <w:b/>
              </w:rPr>
            </w:pPr>
            <w:r w:rsidRPr="00BB3F22">
              <w:rPr>
                <w:rFonts w:asciiTheme="minorHAnsi" w:hAnsiTheme="minorHAnsi"/>
                <w:b/>
              </w:rPr>
              <w:t>Homework and classroom assessment</w:t>
            </w:r>
          </w:p>
        </w:tc>
        <w:tc>
          <w:tcPr>
            <w:tcW w:w="2127" w:type="dxa"/>
          </w:tcPr>
          <w:p w:rsidR="00BB3F22" w:rsidRPr="00BB3F22" w:rsidRDefault="00BB3F22" w:rsidP="00BB3F22">
            <w:pPr>
              <w:jc w:val="center"/>
              <w:rPr>
                <w:rFonts w:asciiTheme="minorHAnsi" w:hAnsiTheme="minorHAnsi"/>
                <w:b/>
              </w:rPr>
            </w:pPr>
            <w:r w:rsidRPr="00BB3F22">
              <w:rPr>
                <w:rFonts w:asciiTheme="minorHAnsi" w:hAnsiTheme="minorHAnsi"/>
                <w:b/>
              </w:rPr>
              <w:t>Functional Skills (</w:t>
            </w:r>
            <w:proofErr w:type="spellStart"/>
            <w:r w:rsidRPr="00BB3F22">
              <w:rPr>
                <w:rFonts w:asciiTheme="minorHAnsi" w:hAnsiTheme="minorHAnsi"/>
                <w:b/>
              </w:rPr>
              <w:t>Eng</w:t>
            </w:r>
            <w:proofErr w:type="spellEnd"/>
            <w:r w:rsidRPr="00BB3F22">
              <w:rPr>
                <w:rFonts w:asciiTheme="minorHAnsi" w:hAnsiTheme="minorHAnsi"/>
                <w:b/>
              </w:rPr>
              <w:t xml:space="preserve">, </w:t>
            </w:r>
            <w:proofErr w:type="spellStart"/>
            <w:r w:rsidRPr="00BB3F22">
              <w:rPr>
                <w:rFonts w:asciiTheme="minorHAnsi" w:hAnsiTheme="minorHAnsi"/>
                <w:b/>
              </w:rPr>
              <w:t>ICT,Maths</w:t>
            </w:r>
            <w:proofErr w:type="spellEnd"/>
            <w:r w:rsidRPr="00BB3F22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053" w:type="dxa"/>
          </w:tcPr>
          <w:p w:rsidR="00BB3F22" w:rsidRPr="00BB3F22" w:rsidRDefault="00BB3F22" w:rsidP="00BB3F22">
            <w:pPr>
              <w:jc w:val="center"/>
              <w:rPr>
                <w:rFonts w:asciiTheme="minorHAnsi" w:hAnsiTheme="minorHAnsi"/>
                <w:b/>
              </w:rPr>
            </w:pPr>
            <w:r w:rsidRPr="00BB3F22">
              <w:rPr>
                <w:rFonts w:asciiTheme="minorHAnsi" w:hAnsiTheme="minorHAnsi"/>
                <w:b/>
              </w:rPr>
              <w:t>Approx. hours</w:t>
            </w:r>
          </w:p>
        </w:tc>
      </w:tr>
      <w:tr w:rsidR="00BB3F22" w:rsidRPr="00BB3F22" w:rsidTr="00B10939">
        <w:tc>
          <w:tcPr>
            <w:tcW w:w="1511" w:type="dxa"/>
          </w:tcPr>
          <w:p w:rsidR="00BB3F22" w:rsidRPr="00BB3F22" w:rsidRDefault="00BB3F22" w:rsidP="00BB3F22">
            <w:pPr>
              <w:rPr>
                <w:rFonts w:asciiTheme="minorHAnsi" w:hAnsiTheme="minorHAnsi"/>
              </w:rPr>
            </w:pPr>
            <w:r w:rsidRPr="00BB3F22">
              <w:rPr>
                <w:rFonts w:asciiTheme="minorHAnsi" w:hAnsiTheme="minorHAnsi"/>
              </w:rPr>
              <w:t>Introduction</w:t>
            </w:r>
          </w:p>
        </w:tc>
        <w:tc>
          <w:tcPr>
            <w:tcW w:w="3030" w:type="dxa"/>
          </w:tcPr>
          <w:p w:rsidR="00BB3F22" w:rsidRPr="00BB3F22" w:rsidRDefault="00BB3F22" w:rsidP="00BB3F22">
            <w:pPr>
              <w:rPr>
                <w:rFonts w:asciiTheme="minorHAnsi" w:hAnsiTheme="minorHAnsi"/>
              </w:rPr>
            </w:pPr>
            <w:r w:rsidRPr="00BB3F22">
              <w:rPr>
                <w:rFonts w:asciiTheme="minorHAnsi" w:hAnsiTheme="minorHAnsi"/>
              </w:rPr>
              <w:t>What is a business?</w:t>
            </w:r>
          </w:p>
        </w:tc>
        <w:tc>
          <w:tcPr>
            <w:tcW w:w="3896" w:type="dxa"/>
          </w:tcPr>
          <w:p w:rsidR="00BB3F22" w:rsidRPr="00BB3F22" w:rsidRDefault="00BB3F22" w:rsidP="00BB3F22">
            <w:pPr>
              <w:rPr>
                <w:rFonts w:asciiTheme="minorHAnsi" w:hAnsiTheme="minorHAnsi"/>
              </w:rPr>
            </w:pPr>
            <w:r w:rsidRPr="00BB3F22">
              <w:rPr>
                <w:rFonts w:asciiTheme="minorHAnsi" w:hAnsiTheme="minorHAnsi"/>
              </w:rPr>
              <w:t>Introduction to business power point (V)</w:t>
            </w:r>
          </w:p>
          <w:p w:rsidR="00BB3F22" w:rsidRPr="00BB3F22" w:rsidRDefault="00BB3F22" w:rsidP="00BB3F22">
            <w:pPr>
              <w:rPr>
                <w:rFonts w:asciiTheme="minorHAnsi" w:hAnsiTheme="minorHAnsi"/>
              </w:rPr>
            </w:pPr>
            <w:r w:rsidRPr="00BB3F22">
              <w:rPr>
                <w:rFonts w:asciiTheme="minorHAnsi" w:hAnsiTheme="minorHAnsi"/>
              </w:rPr>
              <w:t>Colour coding needs and wants activity(K)</w:t>
            </w:r>
          </w:p>
          <w:p w:rsidR="00BB3F22" w:rsidRPr="00BB3F22" w:rsidRDefault="00BB3F22" w:rsidP="00BB3F22">
            <w:pPr>
              <w:rPr>
                <w:rFonts w:asciiTheme="minorHAnsi" w:hAnsiTheme="minorHAnsi"/>
              </w:rPr>
            </w:pPr>
            <w:r w:rsidRPr="00BB3F22">
              <w:rPr>
                <w:rFonts w:asciiTheme="minorHAnsi" w:hAnsiTheme="minorHAnsi"/>
              </w:rPr>
              <w:t>Colour coding public and private sector activity (K)</w:t>
            </w:r>
          </w:p>
          <w:p w:rsidR="00BB3F22" w:rsidRPr="00BB3F22" w:rsidRDefault="00BB3F22" w:rsidP="00BB3F2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331" w:type="dxa"/>
          </w:tcPr>
          <w:p w:rsidR="00BB3F22" w:rsidRPr="00BB3F22" w:rsidRDefault="00BB3F22" w:rsidP="00BB3F22">
            <w:pPr>
              <w:rPr>
                <w:rFonts w:asciiTheme="minorHAnsi" w:hAnsiTheme="minorHAnsi"/>
              </w:rPr>
            </w:pPr>
            <w:r w:rsidRPr="00BB3F22">
              <w:rPr>
                <w:rFonts w:asciiTheme="minorHAnsi" w:hAnsiTheme="minorHAnsi"/>
              </w:rPr>
              <w:t>Introduction to business homework  task</w:t>
            </w:r>
          </w:p>
        </w:tc>
        <w:tc>
          <w:tcPr>
            <w:tcW w:w="2127" w:type="dxa"/>
          </w:tcPr>
          <w:p w:rsidR="00BB3F22" w:rsidRPr="00BB3F22" w:rsidRDefault="00BB3F22" w:rsidP="00BB3F22">
            <w:pPr>
              <w:rPr>
                <w:rFonts w:asciiTheme="minorHAnsi" w:hAnsiTheme="minorHAnsi"/>
              </w:rPr>
            </w:pPr>
          </w:p>
        </w:tc>
        <w:tc>
          <w:tcPr>
            <w:tcW w:w="1053" w:type="dxa"/>
          </w:tcPr>
          <w:p w:rsidR="00BB3F22" w:rsidRPr="00BB3F22" w:rsidRDefault="00BB3F22" w:rsidP="00BB3F22">
            <w:pPr>
              <w:jc w:val="center"/>
              <w:rPr>
                <w:rFonts w:asciiTheme="minorHAnsi" w:hAnsiTheme="minorHAnsi"/>
                <w:b/>
              </w:rPr>
            </w:pPr>
            <w:r w:rsidRPr="00BB3F22">
              <w:rPr>
                <w:rFonts w:asciiTheme="minorHAnsi" w:hAnsiTheme="minorHAnsi"/>
                <w:b/>
              </w:rPr>
              <w:t>1</w:t>
            </w:r>
          </w:p>
        </w:tc>
      </w:tr>
      <w:tr w:rsidR="004B247D" w:rsidRPr="00BB3F22" w:rsidTr="00B10939">
        <w:tc>
          <w:tcPr>
            <w:tcW w:w="1511" w:type="dxa"/>
          </w:tcPr>
          <w:p w:rsidR="004B247D" w:rsidRPr="00BB3F22" w:rsidRDefault="004B247D" w:rsidP="004B247D">
            <w:pPr>
              <w:rPr>
                <w:rFonts w:asciiTheme="minorHAnsi" w:hAnsiTheme="minorHAnsi"/>
              </w:rPr>
            </w:pPr>
            <w:r w:rsidRPr="00BB3F22">
              <w:rPr>
                <w:rFonts w:asciiTheme="minorHAnsi" w:hAnsiTheme="minorHAnsi"/>
              </w:rPr>
              <w:t>Operations</w:t>
            </w:r>
          </w:p>
        </w:tc>
        <w:tc>
          <w:tcPr>
            <w:tcW w:w="3030" w:type="dxa"/>
          </w:tcPr>
          <w:p w:rsidR="004B247D" w:rsidRPr="00BB3F22" w:rsidRDefault="004B247D" w:rsidP="004B247D">
            <w:pPr>
              <w:rPr>
                <w:rFonts w:asciiTheme="minorHAnsi" w:hAnsiTheme="minorHAnsi"/>
              </w:rPr>
            </w:pPr>
            <w:r w:rsidRPr="00BB3F22">
              <w:rPr>
                <w:rFonts w:asciiTheme="minorHAnsi" w:hAnsiTheme="minorHAnsi"/>
              </w:rPr>
              <w:t>1.3 Objectives for start ups</w:t>
            </w:r>
          </w:p>
          <w:p w:rsidR="004B247D" w:rsidRPr="00BB3F22" w:rsidRDefault="004B247D" w:rsidP="004B247D">
            <w:pPr>
              <w:rPr>
                <w:rFonts w:asciiTheme="minorHAnsi" w:hAnsiTheme="minorHAnsi"/>
              </w:rPr>
            </w:pPr>
            <w:r w:rsidRPr="00BB3F22">
              <w:rPr>
                <w:rFonts w:asciiTheme="minorHAnsi" w:hAnsiTheme="minorHAnsi"/>
              </w:rPr>
              <w:t>1.1. What options exists for starting up a small business</w:t>
            </w:r>
          </w:p>
          <w:p w:rsidR="004B247D" w:rsidRPr="00BB3F22" w:rsidRDefault="004B247D" w:rsidP="004B247D">
            <w:pPr>
              <w:rPr>
                <w:rFonts w:asciiTheme="minorHAnsi" w:hAnsiTheme="minorHAnsi"/>
              </w:rPr>
            </w:pPr>
            <w:r w:rsidRPr="00BB3F22">
              <w:rPr>
                <w:rFonts w:asciiTheme="minorHAnsi" w:hAnsiTheme="minorHAnsi"/>
              </w:rPr>
              <w:t>1.4 Importance of limited liability</w:t>
            </w:r>
          </w:p>
          <w:p w:rsidR="004B247D" w:rsidRPr="00BB3F22" w:rsidRDefault="004B247D" w:rsidP="004B247D">
            <w:pPr>
              <w:rPr>
                <w:rFonts w:asciiTheme="minorHAnsi" w:hAnsiTheme="minorHAnsi"/>
              </w:rPr>
            </w:pPr>
            <w:r w:rsidRPr="00BB3F22">
              <w:rPr>
                <w:rFonts w:asciiTheme="minorHAnsi" w:hAnsiTheme="minorHAnsi"/>
              </w:rPr>
              <w:t>1.4. Start-up legal and tax issues</w:t>
            </w:r>
          </w:p>
          <w:p w:rsidR="004B247D" w:rsidRPr="00BB3F22" w:rsidRDefault="004B247D" w:rsidP="004B247D">
            <w:pPr>
              <w:rPr>
                <w:rFonts w:asciiTheme="minorHAnsi" w:hAnsiTheme="minorHAnsi"/>
              </w:rPr>
            </w:pPr>
            <w:r w:rsidRPr="00BB3F22">
              <w:rPr>
                <w:rFonts w:asciiTheme="minorHAnsi" w:hAnsiTheme="minorHAnsi"/>
              </w:rPr>
              <w:t>3.2 Effective customers service</w:t>
            </w:r>
          </w:p>
          <w:p w:rsidR="004B247D" w:rsidRPr="00BB3F22" w:rsidRDefault="004B247D" w:rsidP="004B247D">
            <w:pPr>
              <w:rPr>
                <w:rFonts w:asciiTheme="minorHAnsi" w:hAnsiTheme="minorHAnsi"/>
              </w:rPr>
            </w:pPr>
            <w:r w:rsidRPr="00BB3F22">
              <w:rPr>
                <w:rFonts w:asciiTheme="minorHAnsi" w:hAnsiTheme="minorHAnsi"/>
              </w:rPr>
              <w:t xml:space="preserve">1.4 Effective on time delivery and customer satisfaction </w:t>
            </w:r>
          </w:p>
          <w:p w:rsidR="004B247D" w:rsidRPr="00BB3F22" w:rsidRDefault="004B247D" w:rsidP="004B247D">
            <w:pPr>
              <w:rPr>
                <w:rFonts w:asciiTheme="minorHAnsi" w:hAnsiTheme="minorHAnsi"/>
              </w:rPr>
            </w:pPr>
            <w:r w:rsidRPr="00BB3F22">
              <w:rPr>
                <w:rFonts w:asciiTheme="minorHAnsi" w:hAnsiTheme="minorHAnsi"/>
              </w:rPr>
              <w:t>3.2 Meeting consumer protection laws</w:t>
            </w:r>
          </w:p>
          <w:p w:rsidR="004B247D" w:rsidRPr="00BB3F22" w:rsidRDefault="004B247D" w:rsidP="004B247D">
            <w:pPr>
              <w:rPr>
                <w:rFonts w:asciiTheme="minorHAnsi" w:hAnsiTheme="minorHAnsi"/>
              </w:rPr>
            </w:pPr>
            <w:r w:rsidRPr="00BB3F22">
              <w:rPr>
                <w:rFonts w:asciiTheme="minorHAnsi" w:hAnsiTheme="minorHAnsi"/>
              </w:rPr>
              <w:t>3.2. Design and research development</w:t>
            </w:r>
          </w:p>
          <w:p w:rsidR="004B247D" w:rsidRPr="00BB3F22" w:rsidRDefault="004B247D" w:rsidP="004B247D">
            <w:pPr>
              <w:rPr>
                <w:rFonts w:asciiTheme="minorHAnsi" w:hAnsiTheme="minorHAnsi"/>
              </w:rPr>
            </w:pPr>
            <w:r w:rsidRPr="00BB3F22">
              <w:rPr>
                <w:rFonts w:asciiTheme="minorHAnsi" w:hAnsiTheme="minorHAnsi"/>
              </w:rPr>
              <w:t>3.2. Managing stock and quality</w:t>
            </w:r>
          </w:p>
          <w:p w:rsidR="004B247D" w:rsidRPr="00BB3F22" w:rsidRDefault="004B247D" w:rsidP="004B247D">
            <w:pPr>
              <w:rPr>
                <w:rFonts w:asciiTheme="minorHAnsi" w:hAnsiTheme="minorHAnsi"/>
              </w:rPr>
            </w:pPr>
            <w:r w:rsidRPr="00BB3F22">
              <w:rPr>
                <w:rFonts w:asciiTheme="minorHAnsi" w:hAnsiTheme="minorHAnsi"/>
              </w:rPr>
              <w:lastRenderedPageBreak/>
              <w:t xml:space="preserve">3.2. Cost effective operations and competitiveness. </w:t>
            </w:r>
          </w:p>
        </w:tc>
        <w:tc>
          <w:tcPr>
            <w:tcW w:w="3896" w:type="dxa"/>
          </w:tcPr>
          <w:p w:rsidR="004B247D" w:rsidRDefault="004B247D" w:rsidP="004B247D">
            <w:r>
              <w:lastRenderedPageBreak/>
              <w:t>Power point on business aims and objectives (V)</w:t>
            </w:r>
          </w:p>
          <w:p w:rsidR="004B247D" w:rsidRDefault="004B247D" w:rsidP="004B247D">
            <w:proofErr w:type="spellStart"/>
            <w:r w:rsidRPr="00723530">
              <w:t>Birchfield</w:t>
            </w:r>
            <w:proofErr w:type="spellEnd"/>
            <w:r w:rsidRPr="00723530">
              <w:t xml:space="preserve"> computer resource – Company growth section</w:t>
            </w:r>
            <w:r>
              <w:t xml:space="preserve"> (V, A)</w:t>
            </w:r>
          </w:p>
          <w:p w:rsidR="004B247D" w:rsidRDefault="004B247D" w:rsidP="004B247D">
            <w:pPr>
              <w:pStyle w:val="NoSpacing"/>
            </w:pPr>
          </w:p>
          <w:p w:rsidR="004B247D" w:rsidRDefault="004B247D" w:rsidP="004B247D">
            <w:pPr>
              <w:pStyle w:val="NoSpacing"/>
            </w:pPr>
            <w:proofErr w:type="spellStart"/>
            <w:r w:rsidRPr="00723530">
              <w:t>Birchfield</w:t>
            </w:r>
            <w:proofErr w:type="spellEnd"/>
            <w:r w:rsidRPr="00723530">
              <w:t xml:space="preserve"> computer resource – Types of ownership</w:t>
            </w:r>
            <w:r>
              <w:t xml:space="preserve"> (V,A)</w:t>
            </w:r>
          </w:p>
          <w:p w:rsidR="004B247D" w:rsidRPr="00723530" w:rsidRDefault="004B247D" w:rsidP="004B247D">
            <w:pPr>
              <w:pStyle w:val="NoSpacing"/>
            </w:pPr>
            <w:r w:rsidRPr="00723530">
              <w:t>Working lunch video 8 – Franchises</w:t>
            </w:r>
            <w:r>
              <w:t xml:space="preserve"> (V,A)</w:t>
            </w:r>
          </w:p>
          <w:p w:rsidR="004B247D" w:rsidRPr="00723530" w:rsidRDefault="004B247D" w:rsidP="004B247D">
            <w:pPr>
              <w:pStyle w:val="NoSpacing"/>
            </w:pPr>
            <w:r w:rsidRPr="00723530">
              <w:t>Woking lunch video 6 – Green thumb – franchise</w:t>
            </w:r>
            <w:r>
              <w:t xml:space="preserve"> (V,A)</w:t>
            </w:r>
          </w:p>
          <w:p w:rsidR="004B247D" w:rsidRDefault="004B247D" w:rsidP="004B247D">
            <w:pPr>
              <w:ind w:left="360"/>
            </w:pPr>
          </w:p>
          <w:p w:rsidR="004B247D" w:rsidRDefault="004B247D" w:rsidP="004B247D">
            <w:r>
              <w:t>PowerPoint on location (V)</w:t>
            </w:r>
          </w:p>
          <w:p w:rsidR="004B247D" w:rsidRDefault="004B247D" w:rsidP="004B247D">
            <w:r>
              <w:t>Location project  - Mrs Duguid Wins the Lottery (K)</w:t>
            </w:r>
          </w:p>
          <w:p w:rsidR="004B247D" w:rsidRPr="00BB3F22" w:rsidRDefault="004B247D" w:rsidP="004B247D">
            <w:pPr>
              <w:rPr>
                <w:rFonts w:asciiTheme="minorHAnsi" w:hAnsiTheme="minorHAnsi"/>
              </w:rPr>
            </w:pPr>
            <w:r w:rsidRPr="007D2715">
              <w:t>Working lunch video 6 – The met office</w:t>
            </w:r>
            <w:r>
              <w:t>(V,A)</w:t>
            </w:r>
          </w:p>
        </w:tc>
        <w:tc>
          <w:tcPr>
            <w:tcW w:w="2331" w:type="dxa"/>
          </w:tcPr>
          <w:p w:rsidR="004B247D" w:rsidRDefault="004B247D" w:rsidP="004B247D">
            <w:r>
              <w:t>Mrs Duguid Wins the lottery activity</w:t>
            </w:r>
          </w:p>
          <w:p w:rsidR="004B247D" w:rsidRDefault="004B247D" w:rsidP="004B247D">
            <w:r>
              <w:t>Rating location activity</w:t>
            </w:r>
          </w:p>
          <w:p w:rsidR="004B247D" w:rsidRDefault="004B247D" w:rsidP="004B247D"/>
          <w:p w:rsidR="004B247D" w:rsidRDefault="004B247D" w:rsidP="004B247D">
            <w:pPr>
              <w:rPr>
                <w:rFonts w:asciiTheme="minorHAnsi" w:hAnsiTheme="minorHAnsi" w:cstheme="minorHAnsi"/>
              </w:rPr>
            </w:pPr>
            <w:r>
              <w:t>Ron Rust Letter</w:t>
            </w:r>
          </w:p>
          <w:p w:rsidR="004B247D" w:rsidRPr="00BB3F22" w:rsidRDefault="004B247D" w:rsidP="004B247D">
            <w:pPr>
              <w:rPr>
                <w:rFonts w:asciiTheme="minorHAnsi" w:hAnsiTheme="minorHAnsi"/>
              </w:rPr>
            </w:pPr>
          </w:p>
        </w:tc>
        <w:tc>
          <w:tcPr>
            <w:tcW w:w="2127" w:type="dxa"/>
          </w:tcPr>
          <w:p w:rsidR="004B247D" w:rsidRPr="00BB3F22" w:rsidRDefault="004B247D" w:rsidP="004B247D">
            <w:pPr>
              <w:rPr>
                <w:rFonts w:asciiTheme="minorHAnsi" w:hAnsiTheme="minorHAnsi"/>
              </w:rPr>
            </w:pPr>
            <w:r>
              <w:t xml:space="preserve">Pupils prepare  and present power point presentations for location project.( ICT &amp; </w:t>
            </w:r>
            <w:proofErr w:type="spellStart"/>
            <w:r>
              <w:t>Eng</w:t>
            </w:r>
            <w:proofErr w:type="spellEnd"/>
            <w:r>
              <w:t>)</w:t>
            </w:r>
          </w:p>
        </w:tc>
        <w:tc>
          <w:tcPr>
            <w:tcW w:w="1053" w:type="dxa"/>
          </w:tcPr>
          <w:p w:rsidR="004B247D" w:rsidRPr="00BB3F22" w:rsidRDefault="004B247D" w:rsidP="004B247D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4B247D" w:rsidRPr="00BB3F22" w:rsidTr="00B10939">
        <w:tc>
          <w:tcPr>
            <w:tcW w:w="1511" w:type="dxa"/>
          </w:tcPr>
          <w:p w:rsidR="004B247D" w:rsidRPr="00BB3F22" w:rsidRDefault="004B247D" w:rsidP="004B247D">
            <w:pPr>
              <w:rPr>
                <w:rFonts w:asciiTheme="minorHAnsi" w:hAnsiTheme="minorHAnsi"/>
              </w:rPr>
            </w:pPr>
            <w:r w:rsidRPr="00BB3F22">
              <w:rPr>
                <w:rFonts w:asciiTheme="minorHAnsi" w:hAnsiTheme="minorHAnsi"/>
              </w:rPr>
              <w:lastRenderedPageBreak/>
              <w:t>Marketing</w:t>
            </w:r>
          </w:p>
        </w:tc>
        <w:tc>
          <w:tcPr>
            <w:tcW w:w="3030" w:type="dxa"/>
          </w:tcPr>
          <w:p w:rsidR="004B247D" w:rsidRPr="00BB3F22" w:rsidRDefault="004B247D" w:rsidP="004B247D">
            <w:pPr>
              <w:rPr>
                <w:rFonts w:asciiTheme="minorHAnsi" w:hAnsiTheme="minorHAnsi"/>
              </w:rPr>
            </w:pPr>
            <w:r w:rsidRPr="00BB3F22">
              <w:rPr>
                <w:rFonts w:asciiTheme="minorHAnsi" w:hAnsiTheme="minorHAnsi"/>
              </w:rPr>
              <w:t>3.1.Marketing</w:t>
            </w:r>
          </w:p>
          <w:p w:rsidR="004B247D" w:rsidRPr="00BB3F22" w:rsidRDefault="004B247D" w:rsidP="004B247D">
            <w:pPr>
              <w:rPr>
                <w:rFonts w:asciiTheme="minorHAnsi" w:hAnsiTheme="minorHAnsi"/>
              </w:rPr>
            </w:pPr>
            <w:r w:rsidRPr="00BB3F22">
              <w:rPr>
                <w:rFonts w:asciiTheme="minorHAnsi" w:hAnsiTheme="minorHAnsi"/>
              </w:rPr>
              <w:t>3.1 Market Research</w:t>
            </w:r>
          </w:p>
          <w:p w:rsidR="004B247D" w:rsidRPr="00BB3F22" w:rsidRDefault="004B247D" w:rsidP="004B247D">
            <w:pPr>
              <w:rPr>
                <w:rFonts w:asciiTheme="minorHAnsi" w:hAnsiTheme="minorHAnsi"/>
              </w:rPr>
            </w:pPr>
            <w:r w:rsidRPr="00BB3F22">
              <w:rPr>
                <w:rFonts w:asciiTheme="minorHAnsi" w:hAnsiTheme="minorHAnsi"/>
              </w:rPr>
              <w:t xml:space="preserve">1.1 Understanding customer needs. </w:t>
            </w:r>
          </w:p>
          <w:p w:rsidR="004B247D" w:rsidRPr="00BB3F22" w:rsidRDefault="004B247D" w:rsidP="004B247D">
            <w:pPr>
              <w:rPr>
                <w:rFonts w:asciiTheme="minorHAnsi" w:hAnsiTheme="minorHAnsi"/>
              </w:rPr>
            </w:pPr>
            <w:r w:rsidRPr="00BB3F22">
              <w:rPr>
                <w:rFonts w:asciiTheme="minorHAnsi" w:hAnsiTheme="minorHAnsi"/>
              </w:rPr>
              <w:t>1.4 Customer Focus</w:t>
            </w:r>
          </w:p>
          <w:p w:rsidR="004B247D" w:rsidRPr="00BB3F22" w:rsidRDefault="004B247D" w:rsidP="004B247D">
            <w:pPr>
              <w:rPr>
                <w:rFonts w:asciiTheme="minorHAnsi" w:hAnsiTheme="minorHAnsi"/>
              </w:rPr>
            </w:pPr>
            <w:r w:rsidRPr="00BB3F22">
              <w:rPr>
                <w:rFonts w:asciiTheme="minorHAnsi" w:hAnsiTheme="minorHAnsi"/>
              </w:rPr>
              <w:t>1.1 Market Mapping</w:t>
            </w:r>
          </w:p>
          <w:p w:rsidR="004B247D" w:rsidRPr="00BB3F22" w:rsidRDefault="004B247D" w:rsidP="004B247D">
            <w:pPr>
              <w:rPr>
                <w:rFonts w:asciiTheme="minorHAnsi" w:hAnsiTheme="minorHAnsi"/>
              </w:rPr>
            </w:pPr>
            <w:r w:rsidRPr="00BB3F22">
              <w:rPr>
                <w:rFonts w:asciiTheme="minorHAnsi" w:hAnsiTheme="minorHAnsi"/>
              </w:rPr>
              <w:t>1.1. Analysing competitor strengths and weaknesses</w:t>
            </w:r>
          </w:p>
          <w:p w:rsidR="004B247D" w:rsidRPr="00BB3F22" w:rsidRDefault="004B247D" w:rsidP="004B247D">
            <w:pPr>
              <w:rPr>
                <w:rFonts w:asciiTheme="minorHAnsi" w:hAnsiTheme="minorHAnsi"/>
              </w:rPr>
            </w:pPr>
            <w:r w:rsidRPr="00BB3F22">
              <w:rPr>
                <w:rFonts w:asciiTheme="minorHAnsi" w:hAnsiTheme="minorHAnsi"/>
              </w:rPr>
              <w:t>1.1. Understanding  need to add value</w:t>
            </w:r>
          </w:p>
          <w:p w:rsidR="004B247D" w:rsidRPr="00BB3F22" w:rsidRDefault="004B247D" w:rsidP="004B247D">
            <w:pPr>
              <w:rPr>
                <w:rFonts w:asciiTheme="minorHAnsi" w:hAnsiTheme="minorHAnsi"/>
              </w:rPr>
            </w:pPr>
            <w:r w:rsidRPr="00BB3F22">
              <w:rPr>
                <w:rFonts w:asciiTheme="minorHAnsi" w:hAnsiTheme="minorHAnsi"/>
              </w:rPr>
              <w:t>1.1 Marketing mix</w:t>
            </w:r>
          </w:p>
          <w:p w:rsidR="004B247D" w:rsidRPr="00BB3F22" w:rsidRDefault="004B247D" w:rsidP="004B247D">
            <w:pPr>
              <w:rPr>
                <w:rFonts w:asciiTheme="minorHAnsi" w:hAnsiTheme="minorHAnsi"/>
              </w:rPr>
            </w:pPr>
            <w:r w:rsidRPr="00BB3F22">
              <w:rPr>
                <w:rFonts w:asciiTheme="minorHAnsi" w:hAnsiTheme="minorHAnsi"/>
              </w:rPr>
              <w:t>3.1Building a successful marketing mix</w:t>
            </w:r>
          </w:p>
          <w:p w:rsidR="004B247D" w:rsidRPr="00BB3F22" w:rsidRDefault="004B247D" w:rsidP="004B247D">
            <w:pPr>
              <w:rPr>
                <w:rFonts w:asciiTheme="minorHAnsi" w:hAnsiTheme="minorHAnsi"/>
              </w:rPr>
            </w:pPr>
            <w:r w:rsidRPr="00BB3F22">
              <w:rPr>
                <w:rFonts w:asciiTheme="minorHAnsi" w:hAnsiTheme="minorHAnsi"/>
              </w:rPr>
              <w:t>3.1. Product trail and repeat purchase</w:t>
            </w:r>
          </w:p>
          <w:p w:rsidR="004B247D" w:rsidRPr="00BB3F22" w:rsidRDefault="004B247D" w:rsidP="004B247D">
            <w:pPr>
              <w:rPr>
                <w:rFonts w:asciiTheme="minorHAnsi" w:hAnsiTheme="minorHAnsi"/>
              </w:rPr>
            </w:pPr>
            <w:r w:rsidRPr="00BB3F22">
              <w:rPr>
                <w:rFonts w:asciiTheme="minorHAnsi" w:hAnsiTheme="minorHAnsi"/>
              </w:rPr>
              <w:t>3.1 Product Life Cycle</w:t>
            </w:r>
          </w:p>
          <w:p w:rsidR="004B247D" w:rsidRPr="00BB3F22" w:rsidRDefault="004B247D" w:rsidP="004B247D">
            <w:pPr>
              <w:rPr>
                <w:rFonts w:asciiTheme="minorHAnsi" w:hAnsiTheme="minorHAnsi"/>
              </w:rPr>
            </w:pPr>
            <w:r w:rsidRPr="00BB3F22">
              <w:rPr>
                <w:rFonts w:asciiTheme="minorHAnsi" w:hAnsiTheme="minorHAnsi"/>
              </w:rPr>
              <w:t>3.1. Branding and differentiation</w:t>
            </w:r>
          </w:p>
        </w:tc>
        <w:tc>
          <w:tcPr>
            <w:tcW w:w="3896" w:type="dxa"/>
          </w:tcPr>
          <w:p w:rsidR="004B247D" w:rsidRPr="00BB3F22" w:rsidRDefault="004B247D" w:rsidP="004B247D">
            <w:pPr>
              <w:rPr>
                <w:rFonts w:asciiTheme="minorHAnsi" w:hAnsiTheme="minorHAnsi"/>
              </w:rPr>
            </w:pPr>
            <w:r w:rsidRPr="00BB3F22">
              <w:rPr>
                <w:rFonts w:asciiTheme="minorHAnsi" w:hAnsiTheme="minorHAnsi"/>
              </w:rPr>
              <w:t>Market segmentation tasks (V)</w:t>
            </w:r>
          </w:p>
          <w:p w:rsidR="004B247D" w:rsidRPr="00BB3F22" w:rsidRDefault="004B247D" w:rsidP="004B247D">
            <w:pPr>
              <w:rPr>
                <w:rFonts w:asciiTheme="minorHAnsi" w:hAnsiTheme="minorHAnsi"/>
              </w:rPr>
            </w:pPr>
            <w:r w:rsidRPr="00BB3F22">
              <w:rPr>
                <w:rFonts w:asciiTheme="minorHAnsi" w:hAnsiTheme="minorHAnsi"/>
              </w:rPr>
              <w:t>Customer needs task (V&amp;K)</w:t>
            </w:r>
          </w:p>
          <w:p w:rsidR="004B247D" w:rsidRPr="00BB3F22" w:rsidRDefault="004B247D" w:rsidP="004B247D">
            <w:pPr>
              <w:rPr>
                <w:rFonts w:asciiTheme="minorHAnsi" w:hAnsiTheme="minorHAnsi"/>
              </w:rPr>
            </w:pPr>
            <w:r w:rsidRPr="00BB3F22">
              <w:rPr>
                <w:rFonts w:asciiTheme="minorHAnsi" w:hAnsiTheme="minorHAnsi"/>
              </w:rPr>
              <w:t>Power point on Market Research (V)</w:t>
            </w:r>
          </w:p>
          <w:p w:rsidR="004B247D" w:rsidRPr="00BB3F22" w:rsidRDefault="004B247D" w:rsidP="004B247D">
            <w:pPr>
              <w:rPr>
                <w:rFonts w:asciiTheme="minorHAnsi" w:hAnsiTheme="minorHAnsi"/>
              </w:rPr>
            </w:pPr>
            <w:r w:rsidRPr="00BB3F22">
              <w:rPr>
                <w:rFonts w:asciiTheme="minorHAnsi" w:hAnsiTheme="minorHAnsi"/>
              </w:rPr>
              <w:t>Market Research project (K)</w:t>
            </w:r>
          </w:p>
          <w:p w:rsidR="004B247D" w:rsidRPr="00BB3F22" w:rsidRDefault="004B247D" w:rsidP="004B247D">
            <w:pPr>
              <w:rPr>
                <w:rFonts w:asciiTheme="minorHAnsi" w:hAnsiTheme="minorHAnsi"/>
              </w:rPr>
            </w:pPr>
            <w:r w:rsidRPr="00BB3F22">
              <w:rPr>
                <w:rFonts w:asciiTheme="minorHAnsi" w:hAnsiTheme="minorHAnsi"/>
              </w:rPr>
              <w:t>Focus group (K)</w:t>
            </w:r>
          </w:p>
          <w:p w:rsidR="004B247D" w:rsidRPr="00BB3F22" w:rsidRDefault="004B247D" w:rsidP="004B247D">
            <w:pPr>
              <w:rPr>
                <w:rFonts w:asciiTheme="minorHAnsi" w:hAnsiTheme="minorHAnsi"/>
              </w:rPr>
            </w:pPr>
          </w:p>
        </w:tc>
        <w:tc>
          <w:tcPr>
            <w:tcW w:w="2331" w:type="dxa"/>
          </w:tcPr>
          <w:p w:rsidR="004B247D" w:rsidRPr="00BB3F22" w:rsidRDefault="004B247D" w:rsidP="004B247D">
            <w:pPr>
              <w:rPr>
                <w:rFonts w:asciiTheme="minorHAnsi" w:hAnsiTheme="minorHAnsi"/>
              </w:rPr>
            </w:pPr>
            <w:r w:rsidRPr="00BB3F22">
              <w:rPr>
                <w:rFonts w:asciiTheme="minorHAnsi" w:hAnsiTheme="minorHAnsi"/>
              </w:rPr>
              <w:t>Grace and Peter case study question</w:t>
            </w:r>
          </w:p>
          <w:p w:rsidR="004B247D" w:rsidRPr="00BB3F22" w:rsidRDefault="004B247D" w:rsidP="004B247D">
            <w:pPr>
              <w:rPr>
                <w:rFonts w:asciiTheme="minorHAnsi" w:hAnsiTheme="minorHAnsi"/>
              </w:rPr>
            </w:pPr>
          </w:p>
        </w:tc>
        <w:tc>
          <w:tcPr>
            <w:tcW w:w="2127" w:type="dxa"/>
          </w:tcPr>
          <w:p w:rsidR="004B247D" w:rsidRPr="00BB3F22" w:rsidRDefault="004B247D" w:rsidP="004B247D">
            <w:pPr>
              <w:rPr>
                <w:rFonts w:asciiTheme="minorHAnsi" w:hAnsiTheme="minorHAnsi"/>
              </w:rPr>
            </w:pPr>
            <w:r w:rsidRPr="00BB3F22">
              <w:rPr>
                <w:rFonts w:asciiTheme="minorHAnsi" w:hAnsiTheme="minorHAnsi"/>
              </w:rPr>
              <w:t>Pupils use the internet to carry out secondary research, create questionnaire using word and analyse findings using spreadsheet packages (ICT, MATHS &amp; ENG)</w:t>
            </w:r>
          </w:p>
          <w:p w:rsidR="004B247D" w:rsidRDefault="004B247D" w:rsidP="004B247D">
            <w:pPr>
              <w:rPr>
                <w:rFonts w:asciiTheme="minorHAnsi" w:hAnsiTheme="minorHAnsi"/>
              </w:rPr>
            </w:pPr>
          </w:p>
          <w:p w:rsidR="004B247D" w:rsidRDefault="004B247D" w:rsidP="004B247D">
            <w:r>
              <w:t>Create promotional material for a small business using presentation software (ICT &amp; ENG)</w:t>
            </w:r>
          </w:p>
          <w:p w:rsidR="004B247D" w:rsidRPr="00BB3F22" w:rsidRDefault="004B247D" w:rsidP="004B247D">
            <w:pPr>
              <w:rPr>
                <w:rFonts w:asciiTheme="minorHAnsi" w:hAnsiTheme="minorHAnsi"/>
              </w:rPr>
            </w:pPr>
          </w:p>
        </w:tc>
        <w:tc>
          <w:tcPr>
            <w:tcW w:w="1053" w:type="dxa"/>
          </w:tcPr>
          <w:p w:rsidR="004B247D" w:rsidRPr="00BB3F22" w:rsidRDefault="004B247D" w:rsidP="004B247D">
            <w:pPr>
              <w:rPr>
                <w:rFonts w:asciiTheme="minorHAnsi" w:hAnsiTheme="minorHAnsi"/>
              </w:rPr>
            </w:pPr>
          </w:p>
        </w:tc>
      </w:tr>
      <w:tr w:rsidR="004B247D" w:rsidRPr="00BB3F22" w:rsidTr="00B10939">
        <w:tc>
          <w:tcPr>
            <w:tcW w:w="1511" w:type="dxa"/>
          </w:tcPr>
          <w:p w:rsidR="004B247D" w:rsidRPr="00BB3F22" w:rsidRDefault="004B247D" w:rsidP="004B247D">
            <w:pPr>
              <w:rPr>
                <w:rFonts w:asciiTheme="minorHAnsi" w:hAnsiTheme="minorHAnsi"/>
              </w:rPr>
            </w:pPr>
            <w:r w:rsidRPr="00BB3F22">
              <w:rPr>
                <w:rFonts w:asciiTheme="minorHAnsi" w:hAnsiTheme="minorHAnsi"/>
              </w:rPr>
              <w:t>Finance</w:t>
            </w:r>
          </w:p>
        </w:tc>
        <w:tc>
          <w:tcPr>
            <w:tcW w:w="3030" w:type="dxa"/>
          </w:tcPr>
          <w:p w:rsidR="004B247D" w:rsidRPr="00BB3F22" w:rsidRDefault="004B247D" w:rsidP="004B247D">
            <w:pPr>
              <w:rPr>
                <w:rFonts w:asciiTheme="minorHAnsi" w:hAnsiTheme="minorHAnsi"/>
              </w:rPr>
            </w:pPr>
            <w:r w:rsidRPr="00BB3F22">
              <w:rPr>
                <w:rFonts w:asciiTheme="minorHAnsi" w:hAnsiTheme="minorHAnsi"/>
              </w:rPr>
              <w:t>1.3 Estimating  revenues, costs and profit</w:t>
            </w:r>
          </w:p>
          <w:p w:rsidR="004B247D" w:rsidRPr="00BB3F22" w:rsidRDefault="004B247D" w:rsidP="004B247D">
            <w:pPr>
              <w:rPr>
                <w:rFonts w:asciiTheme="minorHAnsi" w:hAnsiTheme="minorHAnsi"/>
              </w:rPr>
            </w:pPr>
            <w:r w:rsidRPr="00BB3F22">
              <w:rPr>
                <w:rFonts w:asciiTheme="minorHAnsi" w:hAnsiTheme="minorHAnsi"/>
              </w:rPr>
              <w:t>1.3 Forecasting  cash flow</w:t>
            </w:r>
          </w:p>
          <w:p w:rsidR="004B247D" w:rsidRPr="00BB3F22" w:rsidRDefault="004B247D" w:rsidP="004B247D">
            <w:pPr>
              <w:rPr>
                <w:rFonts w:asciiTheme="minorHAnsi" w:hAnsiTheme="minorHAnsi"/>
              </w:rPr>
            </w:pPr>
            <w:r w:rsidRPr="00BB3F22">
              <w:rPr>
                <w:rFonts w:asciiTheme="minorHAnsi" w:hAnsiTheme="minorHAnsi"/>
              </w:rPr>
              <w:t>3.3.How to improve cash flow</w:t>
            </w:r>
          </w:p>
          <w:p w:rsidR="004B247D" w:rsidRPr="00BB3F22" w:rsidRDefault="004B247D" w:rsidP="004B247D">
            <w:pPr>
              <w:rPr>
                <w:rFonts w:asciiTheme="minorHAnsi" w:hAnsiTheme="minorHAnsi"/>
              </w:rPr>
            </w:pPr>
            <w:r w:rsidRPr="00BB3F22">
              <w:rPr>
                <w:rFonts w:asciiTheme="minorHAnsi" w:hAnsiTheme="minorHAnsi"/>
              </w:rPr>
              <w:t>3.3. How to improve profit</w:t>
            </w:r>
          </w:p>
          <w:p w:rsidR="004B247D" w:rsidRPr="00BB3F22" w:rsidRDefault="004B247D" w:rsidP="004B247D">
            <w:pPr>
              <w:rPr>
                <w:rFonts w:asciiTheme="minorHAnsi" w:hAnsiTheme="minorHAnsi"/>
              </w:rPr>
            </w:pPr>
            <w:r w:rsidRPr="00BB3F22">
              <w:rPr>
                <w:rFonts w:asciiTheme="minorHAnsi" w:hAnsiTheme="minorHAnsi"/>
              </w:rPr>
              <w:lastRenderedPageBreak/>
              <w:t>3.3. Breakeven charts and breakeven analysis</w:t>
            </w:r>
          </w:p>
          <w:p w:rsidR="004B247D" w:rsidRPr="00BB3F22" w:rsidRDefault="004B247D" w:rsidP="004B247D">
            <w:pPr>
              <w:rPr>
                <w:rFonts w:asciiTheme="minorHAnsi" w:hAnsiTheme="minorHAnsi"/>
              </w:rPr>
            </w:pPr>
            <w:r w:rsidRPr="00BB3F22">
              <w:rPr>
                <w:rFonts w:asciiTheme="minorHAnsi" w:hAnsiTheme="minorHAnsi"/>
              </w:rPr>
              <w:t>1.3. Obtaining  finance</w:t>
            </w:r>
          </w:p>
          <w:p w:rsidR="004B247D" w:rsidRPr="00BB3F22" w:rsidRDefault="004B247D" w:rsidP="004B247D">
            <w:pPr>
              <w:rPr>
                <w:rFonts w:asciiTheme="minorHAnsi" w:hAnsiTheme="minorHAnsi"/>
              </w:rPr>
            </w:pPr>
            <w:r w:rsidRPr="00BB3F22">
              <w:rPr>
                <w:rFonts w:asciiTheme="minorHAnsi" w:hAnsiTheme="minorHAnsi"/>
              </w:rPr>
              <w:t>3.3. Financing growth</w:t>
            </w:r>
          </w:p>
        </w:tc>
        <w:tc>
          <w:tcPr>
            <w:tcW w:w="3896" w:type="dxa"/>
          </w:tcPr>
          <w:p w:rsidR="004B247D" w:rsidRDefault="004B247D" w:rsidP="004B247D">
            <w:proofErr w:type="spellStart"/>
            <w:r>
              <w:lastRenderedPageBreak/>
              <w:t>Powerpoint</w:t>
            </w:r>
            <w:proofErr w:type="spellEnd"/>
            <w:r>
              <w:t xml:space="preserve"> on key terms (V)</w:t>
            </w:r>
          </w:p>
          <w:p w:rsidR="004B247D" w:rsidRDefault="004B247D" w:rsidP="004B247D">
            <w:r>
              <w:t>Calculating profit and loss examples (K)</w:t>
            </w:r>
          </w:p>
          <w:p w:rsidR="004B247D" w:rsidRDefault="004B247D" w:rsidP="004B247D"/>
          <w:p w:rsidR="004B247D" w:rsidRDefault="004B247D" w:rsidP="004B247D">
            <w:r>
              <w:t>Example of cash flow (V)</w:t>
            </w:r>
          </w:p>
          <w:p w:rsidR="004B247D" w:rsidRPr="00BB3F22" w:rsidRDefault="004B247D" w:rsidP="004B247D">
            <w:pPr>
              <w:rPr>
                <w:rFonts w:asciiTheme="minorHAnsi" w:hAnsiTheme="minorHAnsi"/>
              </w:rPr>
            </w:pPr>
            <w:r>
              <w:t>Creating cash flows (K)</w:t>
            </w:r>
          </w:p>
        </w:tc>
        <w:tc>
          <w:tcPr>
            <w:tcW w:w="2331" w:type="dxa"/>
          </w:tcPr>
          <w:p w:rsidR="004B247D" w:rsidRDefault="004B247D" w:rsidP="004B247D">
            <w:pPr>
              <w:rPr>
                <w:rFonts w:asciiTheme="minorHAnsi" w:hAnsiTheme="minorHAnsi" w:cstheme="minorHAnsi"/>
              </w:rPr>
            </w:pPr>
            <w:r>
              <w:rPr>
                <w:color w:val="F412E9"/>
              </w:rPr>
              <w:t>Breakeven</w:t>
            </w:r>
            <w:r>
              <w:rPr>
                <w:color w:val="F412E9"/>
              </w:rPr>
              <w:t xml:space="preserve"> </w:t>
            </w:r>
            <w:r w:rsidRPr="00920054">
              <w:rPr>
                <w:color w:val="F412E9"/>
              </w:rPr>
              <w:t>Worksheets</w:t>
            </w:r>
          </w:p>
          <w:p w:rsidR="004B247D" w:rsidRDefault="004B247D" w:rsidP="004B247D">
            <w:pPr>
              <w:rPr>
                <w:rFonts w:asciiTheme="minorHAnsi" w:hAnsiTheme="minorHAnsi" w:cstheme="minorHAnsi"/>
              </w:rPr>
            </w:pPr>
          </w:p>
          <w:p w:rsidR="004B247D" w:rsidRDefault="004B247D" w:rsidP="004B247D">
            <w:pPr>
              <w:rPr>
                <w:rFonts w:asciiTheme="minorHAnsi" w:hAnsiTheme="minorHAnsi" w:cstheme="minorHAnsi"/>
              </w:rPr>
            </w:pPr>
            <w:r w:rsidRPr="00920054">
              <w:rPr>
                <w:color w:val="F412E9"/>
              </w:rPr>
              <w:t>Cash flow Worksheets</w:t>
            </w:r>
          </w:p>
          <w:p w:rsidR="004B247D" w:rsidRDefault="004B247D" w:rsidP="004B247D">
            <w:pPr>
              <w:rPr>
                <w:rFonts w:asciiTheme="minorHAnsi" w:hAnsiTheme="minorHAnsi" w:cstheme="minorHAnsi"/>
              </w:rPr>
            </w:pPr>
          </w:p>
          <w:p w:rsidR="004B247D" w:rsidRPr="00BB3F22" w:rsidRDefault="004B247D" w:rsidP="004B247D">
            <w:pPr>
              <w:rPr>
                <w:rFonts w:asciiTheme="minorHAnsi" w:hAnsiTheme="minorHAnsi"/>
              </w:rPr>
            </w:pPr>
          </w:p>
        </w:tc>
        <w:tc>
          <w:tcPr>
            <w:tcW w:w="2127" w:type="dxa"/>
          </w:tcPr>
          <w:p w:rsidR="004B247D" w:rsidRDefault="004B247D" w:rsidP="004B247D">
            <w:r>
              <w:t xml:space="preserve">Pupils create cash flow forecasts using spreadsheets and understand how to use formulae to create </w:t>
            </w:r>
            <w:r>
              <w:lastRenderedPageBreak/>
              <w:t>and update these (ICT &amp; Maths)</w:t>
            </w:r>
          </w:p>
          <w:p w:rsidR="004B247D" w:rsidRPr="00BB3F22" w:rsidRDefault="004B247D" w:rsidP="004B247D">
            <w:pPr>
              <w:rPr>
                <w:rFonts w:asciiTheme="minorHAnsi" w:hAnsiTheme="minorHAnsi"/>
              </w:rPr>
            </w:pPr>
          </w:p>
        </w:tc>
        <w:tc>
          <w:tcPr>
            <w:tcW w:w="1053" w:type="dxa"/>
          </w:tcPr>
          <w:p w:rsidR="004B247D" w:rsidRPr="00BB3F22" w:rsidRDefault="004B247D" w:rsidP="004B247D">
            <w:pPr>
              <w:rPr>
                <w:rFonts w:asciiTheme="minorHAnsi" w:hAnsiTheme="minorHAnsi"/>
              </w:rPr>
            </w:pPr>
          </w:p>
        </w:tc>
      </w:tr>
      <w:tr w:rsidR="004B247D" w:rsidRPr="00BB3F22" w:rsidTr="00B10939">
        <w:tc>
          <w:tcPr>
            <w:tcW w:w="1511" w:type="dxa"/>
          </w:tcPr>
          <w:p w:rsidR="004B247D" w:rsidRPr="00BB3F22" w:rsidRDefault="004B247D" w:rsidP="004B247D">
            <w:pPr>
              <w:rPr>
                <w:rFonts w:asciiTheme="minorHAnsi" w:hAnsiTheme="minorHAnsi"/>
              </w:rPr>
            </w:pPr>
            <w:r w:rsidRPr="00BB3F22">
              <w:rPr>
                <w:rFonts w:asciiTheme="minorHAnsi" w:hAnsiTheme="minorHAnsi"/>
              </w:rPr>
              <w:lastRenderedPageBreak/>
              <w:t>People</w:t>
            </w:r>
          </w:p>
        </w:tc>
        <w:tc>
          <w:tcPr>
            <w:tcW w:w="3030" w:type="dxa"/>
          </w:tcPr>
          <w:p w:rsidR="004B247D" w:rsidRPr="00BB3F22" w:rsidRDefault="004B247D" w:rsidP="004B247D">
            <w:pPr>
              <w:rPr>
                <w:rFonts w:asciiTheme="minorHAnsi" w:hAnsiTheme="minorHAnsi"/>
              </w:rPr>
            </w:pPr>
            <w:r w:rsidRPr="00BB3F22">
              <w:rPr>
                <w:rFonts w:asciiTheme="minorHAnsi" w:hAnsiTheme="minorHAnsi"/>
              </w:rPr>
              <w:t>1.4 Recruiting, training and motivating staff</w:t>
            </w:r>
          </w:p>
          <w:p w:rsidR="004B247D" w:rsidRPr="00BB3F22" w:rsidRDefault="004B247D" w:rsidP="004B247D">
            <w:pPr>
              <w:rPr>
                <w:rFonts w:asciiTheme="minorHAnsi" w:hAnsiTheme="minorHAnsi"/>
              </w:rPr>
            </w:pPr>
            <w:r w:rsidRPr="00BB3F22">
              <w:rPr>
                <w:rFonts w:asciiTheme="minorHAnsi" w:hAnsiTheme="minorHAnsi"/>
              </w:rPr>
              <w:t>3.4 Motivation theory</w:t>
            </w:r>
          </w:p>
          <w:p w:rsidR="004B247D" w:rsidRPr="00BB3F22" w:rsidRDefault="004B247D" w:rsidP="004B247D">
            <w:pPr>
              <w:rPr>
                <w:rFonts w:asciiTheme="minorHAnsi" w:hAnsiTheme="minorHAnsi"/>
              </w:rPr>
            </w:pPr>
            <w:r w:rsidRPr="00BB3F22">
              <w:rPr>
                <w:rFonts w:asciiTheme="minorHAnsi" w:hAnsiTheme="minorHAnsi"/>
              </w:rPr>
              <w:t>3.4 Communication</w:t>
            </w:r>
          </w:p>
          <w:p w:rsidR="004B247D" w:rsidRPr="00BB3F22" w:rsidRDefault="004B247D" w:rsidP="004B247D">
            <w:pPr>
              <w:rPr>
                <w:rFonts w:asciiTheme="minorHAnsi" w:hAnsiTheme="minorHAnsi"/>
              </w:rPr>
            </w:pPr>
            <w:r w:rsidRPr="00BB3F22">
              <w:rPr>
                <w:rFonts w:asciiTheme="minorHAnsi" w:hAnsiTheme="minorHAnsi"/>
              </w:rPr>
              <w:t>3.4 Organisational Structure</w:t>
            </w:r>
          </w:p>
          <w:p w:rsidR="004B247D" w:rsidRPr="00BB3F22" w:rsidRDefault="004B247D" w:rsidP="004B247D">
            <w:pPr>
              <w:rPr>
                <w:rFonts w:asciiTheme="minorHAnsi" w:hAnsiTheme="minorHAnsi"/>
              </w:rPr>
            </w:pPr>
            <w:r w:rsidRPr="00BB3F22">
              <w:rPr>
                <w:rFonts w:asciiTheme="minorHAnsi" w:hAnsiTheme="minorHAnsi"/>
              </w:rPr>
              <w:t>3.4. Remuneration</w:t>
            </w:r>
          </w:p>
        </w:tc>
        <w:tc>
          <w:tcPr>
            <w:tcW w:w="3896" w:type="dxa"/>
          </w:tcPr>
          <w:p w:rsidR="004B247D" w:rsidRDefault="004B247D" w:rsidP="004B247D">
            <w:r>
              <w:t>Video clip on shared area from The office(V,A)</w:t>
            </w:r>
          </w:p>
          <w:p w:rsidR="004B247D" w:rsidRDefault="004B247D" w:rsidP="004B247D">
            <w:r>
              <w:t>Power point on Recruitment(V,A)</w:t>
            </w:r>
          </w:p>
          <w:p w:rsidR="004B247D" w:rsidRDefault="004B247D" w:rsidP="004B247D">
            <w:pPr>
              <w:rPr>
                <w:rFonts w:asciiTheme="minorHAnsi" w:hAnsiTheme="minorHAnsi" w:cstheme="minorHAnsi"/>
              </w:rPr>
            </w:pPr>
            <w:r>
              <w:t>Recruit activity (K)</w:t>
            </w:r>
          </w:p>
          <w:p w:rsidR="004B247D" w:rsidRPr="00BB3F22" w:rsidRDefault="004B247D" w:rsidP="004B247D">
            <w:pPr>
              <w:rPr>
                <w:rFonts w:asciiTheme="minorHAnsi" w:hAnsiTheme="minorHAnsi"/>
              </w:rPr>
            </w:pPr>
          </w:p>
        </w:tc>
        <w:tc>
          <w:tcPr>
            <w:tcW w:w="2331" w:type="dxa"/>
          </w:tcPr>
          <w:p w:rsidR="004B247D" w:rsidRPr="00BB3F22" w:rsidRDefault="004B247D" w:rsidP="004B247D">
            <w:pPr>
              <w:rPr>
                <w:rFonts w:asciiTheme="minorHAnsi" w:hAnsiTheme="minorHAnsi"/>
              </w:rPr>
            </w:pPr>
            <w:r>
              <w:t>Person Spec and Job Description Worksheets</w:t>
            </w:r>
          </w:p>
        </w:tc>
        <w:tc>
          <w:tcPr>
            <w:tcW w:w="2127" w:type="dxa"/>
          </w:tcPr>
          <w:p w:rsidR="004B247D" w:rsidRDefault="004B247D" w:rsidP="004B247D">
            <w:r>
              <w:t xml:space="preserve">Creation of job adverts using presentation software (ICT &amp; </w:t>
            </w:r>
            <w:proofErr w:type="spellStart"/>
            <w:r>
              <w:t>Eng</w:t>
            </w:r>
            <w:proofErr w:type="spellEnd"/>
            <w:r>
              <w:t>)</w:t>
            </w:r>
          </w:p>
          <w:p w:rsidR="004B247D" w:rsidRPr="00BB3F22" w:rsidRDefault="004B247D" w:rsidP="004B247D">
            <w:pPr>
              <w:rPr>
                <w:rFonts w:asciiTheme="minorHAnsi" w:hAnsiTheme="minorHAnsi"/>
              </w:rPr>
            </w:pPr>
          </w:p>
        </w:tc>
        <w:tc>
          <w:tcPr>
            <w:tcW w:w="1053" w:type="dxa"/>
          </w:tcPr>
          <w:p w:rsidR="004B247D" w:rsidRPr="00BB3F22" w:rsidRDefault="004B247D" w:rsidP="004B247D">
            <w:pPr>
              <w:rPr>
                <w:rFonts w:asciiTheme="minorHAnsi" w:hAnsiTheme="minorHAnsi"/>
              </w:rPr>
            </w:pPr>
          </w:p>
        </w:tc>
      </w:tr>
      <w:tr w:rsidR="004B247D" w:rsidRPr="00BB3F22" w:rsidTr="00B10939">
        <w:tc>
          <w:tcPr>
            <w:tcW w:w="1511" w:type="dxa"/>
          </w:tcPr>
          <w:p w:rsidR="004B247D" w:rsidRPr="00BB3F22" w:rsidRDefault="004B247D" w:rsidP="004B247D">
            <w:pPr>
              <w:rPr>
                <w:rFonts w:asciiTheme="minorHAnsi" w:hAnsiTheme="minorHAnsi"/>
              </w:rPr>
            </w:pPr>
            <w:bookmarkStart w:id="0" w:name="_GoBack"/>
            <w:bookmarkEnd w:id="0"/>
            <w:r w:rsidRPr="00BB3F22">
              <w:rPr>
                <w:rFonts w:asciiTheme="minorHAnsi" w:hAnsiTheme="minorHAnsi"/>
              </w:rPr>
              <w:t>Enterprise</w:t>
            </w:r>
          </w:p>
        </w:tc>
        <w:tc>
          <w:tcPr>
            <w:tcW w:w="3030" w:type="dxa"/>
          </w:tcPr>
          <w:p w:rsidR="004B247D" w:rsidRPr="00BB3F22" w:rsidRDefault="004B247D" w:rsidP="004B247D">
            <w:pPr>
              <w:rPr>
                <w:rFonts w:asciiTheme="minorHAnsi" w:hAnsiTheme="minorHAnsi"/>
              </w:rPr>
            </w:pPr>
            <w:r w:rsidRPr="00BB3F22">
              <w:rPr>
                <w:rFonts w:asciiTheme="minorHAnsi" w:hAnsiTheme="minorHAnsi"/>
              </w:rPr>
              <w:t>1.2.What is enterprise</w:t>
            </w:r>
          </w:p>
          <w:p w:rsidR="004B247D" w:rsidRPr="00BB3F22" w:rsidRDefault="004B247D" w:rsidP="004B247D">
            <w:pPr>
              <w:rPr>
                <w:rFonts w:asciiTheme="minorHAnsi" w:hAnsiTheme="minorHAnsi"/>
              </w:rPr>
            </w:pPr>
            <w:r w:rsidRPr="00BB3F22">
              <w:rPr>
                <w:rFonts w:asciiTheme="minorHAnsi" w:hAnsiTheme="minorHAnsi"/>
              </w:rPr>
              <w:t>1.2. Thinking creatively</w:t>
            </w:r>
          </w:p>
          <w:p w:rsidR="004B247D" w:rsidRPr="00BB3F22" w:rsidRDefault="004B247D" w:rsidP="004B247D">
            <w:pPr>
              <w:rPr>
                <w:rFonts w:asciiTheme="minorHAnsi" w:hAnsiTheme="minorHAnsi"/>
              </w:rPr>
            </w:pPr>
            <w:r w:rsidRPr="00BB3F22">
              <w:rPr>
                <w:rFonts w:asciiTheme="minorHAnsi" w:hAnsiTheme="minorHAnsi"/>
              </w:rPr>
              <w:t>1.2. What questions do entrepreneurs ask?</w:t>
            </w:r>
          </w:p>
          <w:p w:rsidR="004B247D" w:rsidRPr="00BB3F22" w:rsidRDefault="004B247D" w:rsidP="004B247D">
            <w:pPr>
              <w:rPr>
                <w:rFonts w:asciiTheme="minorHAnsi" w:hAnsiTheme="minorHAnsi"/>
              </w:rPr>
            </w:pPr>
            <w:r w:rsidRPr="00BB3F22">
              <w:rPr>
                <w:rFonts w:asciiTheme="minorHAnsi" w:hAnsiTheme="minorHAnsi"/>
              </w:rPr>
              <w:t>1.2. Invention and innovation</w:t>
            </w:r>
          </w:p>
          <w:p w:rsidR="004B247D" w:rsidRPr="00BB3F22" w:rsidRDefault="004B247D" w:rsidP="004B247D">
            <w:pPr>
              <w:rPr>
                <w:rFonts w:asciiTheme="minorHAnsi" w:hAnsiTheme="minorHAnsi"/>
              </w:rPr>
            </w:pPr>
            <w:r w:rsidRPr="00BB3F22">
              <w:rPr>
                <w:rFonts w:asciiTheme="minorHAnsi" w:hAnsiTheme="minorHAnsi"/>
              </w:rPr>
              <w:t>1.2. Taking calculated risks</w:t>
            </w:r>
          </w:p>
          <w:p w:rsidR="004B247D" w:rsidRPr="00BB3F22" w:rsidRDefault="004B247D" w:rsidP="004B247D">
            <w:pPr>
              <w:rPr>
                <w:rFonts w:asciiTheme="minorHAnsi" w:hAnsiTheme="minorHAnsi"/>
              </w:rPr>
            </w:pPr>
            <w:r w:rsidRPr="00BB3F22">
              <w:rPr>
                <w:rFonts w:asciiTheme="minorHAnsi" w:hAnsiTheme="minorHAnsi"/>
              </w:rPr>
              <w:t>1.2. Other important enterprise skills</w:t>
            </w:r>
          </w:p>
          <w:p w:rsidR="004B247D" w:rsidRPr="00BB3F22" w:rsidRDefault="004B247D" w:rsidP="004B247D">
            <w:pPr>
              <w:rPr>
                <w:rFonts w:asciiTheme="minorHAnsi" w:hAnsiTheme="minorHAnsi"/>
              </w:rPr>
            </w:pPr>
            <w:r w:rsidRPr="00BB3F22">
              <w:rPr>
                <w:rFonts w:asciiTheme="minorHAnsi" w:hAnsiTheme="minorHAnsi"/>
              </w:rPr>
              <w:t>1.3. Qualities shown by entrepreneurs</w:t>
            </w:r>
          </w:p>
        </w:tc>
        <w:tc>
          <w:tcPr>
            <w:tcW w:w="3896" w:type="dxa"/>
          </w:tcPr>
          <w:p w:rsidR="004B247D" w:rsidRPr="00A40889" w:rsidRDefault="004B247D" w:rsidP="004B247D">
            <w:r w:rsidRPr="00A40889">
              <w:t>Talks from Rotary club business owners</w:t>
            </w:r>
            <w:r>
              <w:t xml:space="preserve"> (V,A)</w:t>
            </w:r>
          </w:p>
          <w:p w:rsidR="004B247D" w:rsidRPr="00A40889" w:rsidRDefault="004B247D" w:rsidP="004B247D">
            <w:r w:rsidRPr="00084A4B">
              <w:rPr>
                <w:color w:val="00B050"/>
              </w:rPr>
              <w:t>Video clips of entrepreneurs  on shared areas</w:t>
            </w:r>
            <w:r>
              <w:t xml:space="preserve"> (V,A)</w:t>
            </w:r>
          </w:p>
          <w:p w:rsidR="004B247D" w:rsidRPr="00A40889" w:rsidRDefault="004B247D" w:rsidP="004B247D">
            <w:proofErr w:type="spellStart"/>
            <w:r w:rsidRPr="00A40889">
              <w:t>Birchfield</w:t>
            </w:r>
            <w:proofErr w:type="spellEnd"/>
            <w:r w:rsidRPr="00A40889">
              <w:t xml:space="preserve"> computer resource – What is a business section?</w:t>
            </w:r>
          </w:p>
          <w:p w:rsidR="004B247D" w:rsidRPr="00A40889" w:rsidRDefault="004B247D" w:rsidP="004B247D">
            <w:r w:rsidRPr="00084A4B">
              <w:rPr>
                <w:color w:val="00B050"/>
              </w:rPr>
              <w:t>Dragons Den Video</w:t>
            </w:r>
            <w:r>
              <w:t xml:space="preserve"> and dragons den activity (K,V,A)</w:t>
            </w:r>
          </w:p>
          <w:p w:rsidR="004B247D" w:rsidRPr="00A40889" w:rsidRDefault="004B247D" w:rsidP="004B247D">
            <w:r w:rsidRPr="00A40889">
              <w:t>SIM Venture game</w:t>
            </w:r>
            <w:r>
              <w:t xml:space="preserve"> (K)</w:t>
            </w:r>
          </w:p>
          <w:p w:rsidR="004B247D" w:rsidRDefault="004B247D" w:rsidP="004B247D">
            <w:r w:rsidRPr="00A40889">
              <w:t>Entrepreneur Skills Quiz</w:t>
            </w:r>
            <w:r>
              <w:t xml:space="preserve"> (K)</w:t>
            </w:r>
          </w:p>
          <w:p w:rsidR="004B247D" w:rsidRPr="00BB3F22" w:rsidRDefault="004B247D" w:rsidP="004B247D">
            <w:pPr>
              <w:rPr>
                <w:rFonts w:asciiTheme="minorHAnsi" w:hAnsiTheme="minorHAnsi"/>
              </w:rPr>
            </w:pPr>
          </w:p>
        </w:tc>
        <w:tc>
          <w:tcPr>
            <w:tcW w:w="2331" w:type="dxa"/>
          </w:tcPr>
          <w:p w:rsidR="004B247D" w:rsidRPr="00BB3F22" w:rsidRDefault="004B247D" w:rsidP="004B247D">
            <w:pPr>
              <w:rPr>
                <w:rFonts w:asciiTheme="minorHAnsi" w:hAnsiTheme="minorHAnsi"/>
              </w:rPr>
            </w:pPr>
          </w:p>
        </w:tc>
        <w:tc>
          <w:tcPr>
            <w:tcW w:w="2127" w:type="dxa"/>
          </w:tcPr>
          <w:p w:rsidR="004B247D" w:rsidRPr="00BB3F22" w:rsidRDefault="004B247D" w:rsidP="004B247D">
            <w:pPr>
              <w:rPr>
                <w:rFonts w:asciiTheme="minorHAnsi" w:hAnsiTheme="minorHAnsi"/>
              </w:rPr>
            </w:pPr>
          </w:p>
        </w:tc>
        <w:tc>
          <w:tcPr>
            <w:tcW w:w="1053" w:type="dxa"/>
          </w:tcPr>
          <w:p w:rsidR="004B247D" w:rsidRPr="00BB3F22" w:rsidRDefault="004B247D" w:rsidP="004B247D">
            <w:pPr>
              <w:rPr>
                <w:rFonts w:asciiTheme="minorHAnsi" w:hAnsiTheme="minorHAnsi"/>
              </w:rPr>
            </w:pPr>
          </w:p>
        </w:tc>
      </w:tr>
      <w:tr w:rsidR="004B247D" w:rsidRPr="00BB3F22" w:rsidTr="00B10939">
        <w:tc>
          <w:tcPr>
            <w:tcW w:w="1511" w:type="dxa"/>
          </w:tcPr>
          <w:p w:rsidR="004B247D" w:rsidRPr="00BB3F22" w:rsidRDefault="004B247D" w:rsidP="004B247D">
            <w:pPr>
              <w:rPr>
                <w:rFonts w:asciiTheme="minorHAnsi" w:hAnsiTheme="minorHAnsi"/>
              </w:rPr>
            </w:pPr>
            <w:r w:rsidRPr="00BB3F22">
              <w:rPr>
                <w:rFonts w:asciiTheme="minorHAnsi" w:hAnsiTheme="minorHAnsi"/>
              </w:rPr>
              <w:t>External Environment</w:t>
            </w:r>
          </w:p>
        </w:tc>
        <w:tc>
          <w:tcPr>
            <w:tcW w:w="3030" w:type="dxa"/>
          </w:tcPr>
          <w:p w:rsidR="004B247D" w:rsidRPr="00BB3F22" w:rsidRDefault="004B247D" w:rsidP="004B247D">
            <w:pPr>
              <w:rPr>
                <w:rFonts w:asciiTheme="minorHAnsi" w:hAnsiTheme="minorHAnsi"/>
              </w:rPr>
            </w:pPr>
            <w:r w:rsidRPr="00BB3F22">
              <w:rPr>
                <w:rFonts w:asciiTheme="minorHAnsi" w:hAnsiTheme="minorHAnsi"/>
              </w:rPr>
              <w:t>1.5 Market demand and supply</w:t>
            </w:r>
          </w:p>
          <w:p w:rsidR="004B247D" w:rsidRPr="00BB3F22" w:rsidRDefault="004B247D" w:rsidP="004B247D">
            <w:pPr>
              <w:rPr>
                <w:rFonts w:asciiTheme="minorHAnsi" w:hAnsiTheme="minorHAnsi"/>
              </w:rPr>
            </w:pPr>
            <w:r w:rsidRPr="00BB3F22">
              <w:rPr>
                <w:rFonts w:asciiTheme="minorHAnsi" w:hAnsiTheme="minorHAnsi"/>
              </w:rPr>
              <w:t>1.5. Impact of changes on interest rates on small business</w:t>
            </w:r>
          </w:p>
          <w:p w:rsidR="004B247D" w:rsidRPr="00BB3F22" w:rsidRDefault="004B247D" w:rsidP="004B247D">
            <w:pPr>
              <w:rPr>
                <w:rFonts w:asciiTheme="minorHAnsi" w:hAnsiTheme="minorHAnsi"/>
              </w:rPr>
            </w:pPr>
            <w:r w:rsidRPr="00BB3F22">
              <w:rPr>
                <w:rFonts w:asciiTheme="minorHAnsi" w:hAnsiTheme="minorHAnsi"/>
              </w:rPr>
              <w:t>1.5. Impact of change on exchange rates</w:t>
            </w:r>
          </w:p>
          <w:p w:rsidR="004B247D" w:rsidRPr="00BB3F22" w:rsidRDefault="004B247D" w:rsidP="004B247D">
            <w:pPr>
              <w:rPr>
                <w:rFonts w:asciiTheme="minorHAnsi" w:hAnsiTheme="minorHAnsi"/>
              </w:rPr>
            </w:pPr>
            <w:r w:rsidRPr="00BB3F22">
              <w:rPr>
                <w:rFonts w:asciiTheme="minorHAnsi" w:hAnsiTheme="minorHAnsi"/>
              </w:rPr>
              <w:lastRenderedPageBreak/>
              <w:t>1.5. How does business cycle effect small businesses</w:t>
            </w:r>
          </w:p>
          <w:p w:rsidR="004B247D" w:rsidRPr="00BB3F22" w:rsidRDefault="004B247D" w:rsidP="004B247D">
            <w:pPr>
              <w:rPr>
                <w:rFonts w:asciiTheme="minorHAnsi" w:hAnsiTheme="minorHAnsi"/>
              </w:rPr>
            </w:pPr>
            <w:r w:rsidRPr="00BB3F22">
              <w:rPr>
                <w:rFonts w:asciiTheme="minorHAnsi" w:hAnsiTheme="minorHAnsi"/>
              </w:rPr>
              <w:t>1.5. What effect do business decisions have on stakeholders</w:t>
            </w:r>
          </w:p>
          <w:p w:rsidR="004B247D" w:rsidRPr="00BB3F22" w:rsidRDefault="004B247D" w:rsidP="004B247D">
            <w:pPr>
              <w:rPr>
                <w:rFonts w:asciiTheme="minorHAnsi" w:hAnsiTheme="minorHAnsi"/>
              </w:rPr>
            </w:pPr>
            <w:r w:rsidRPr="004B247D">
              <w:rPr>
                <w:rFonts w:asciiTheme="minorHAnsi" w:hAnsiTheme="minorHAnsi"/>
                <w:color w:val="538135" w:themeColor="accent6" w:themeShade="BF"/>
              </w:rPr>
              <w:t>3.5 Ethics in business</w:t>
            </w:r>
          </w:p>
          <w:p w:rsidR="004B247D" w:rsidRPr="00BB3F22" w:rsidRDefault="004B247D" w:rsidP="004B247D">
            <w:pPr>
              <w:rPr>
                <w:rFonts w:asciiTheme="minorHAnsi" w:hAnsiTheme="minorHAnsi"/>
              </w:rPr>
            </w:pPr>
            <w:r w:rsidRPr="00BB3F22">
              <w:rPr>
                <w:rFonts w:asciiTheme="minorHAnsi" w:hAnsiTheme="minorHAnsi"/>
              </w:rPr>
              <w:t>3.5. Environmental issues</w:t>
            </w:r>
          </w:p>
          <w:p w:rsidR="004B247D" w:rsidRPr="00BB3F22" w:rsidRDefault="004B247D" w:rsidP="004B247D">
            <w:pPr>
              <w:rPr>
                <w:rFonts w:asciiTheme="minorHAnsi" w:hAnsiTheme="minorHAnsi"/>
              </w:rPr>
            </w:pPr>
            <w:r w:rsidRPr="00BB3F22">
              <w:rPr>
                <w:rFonts w:asciiTheme="minorHAnsi" w:hAnsiTheme="minorHAnsi"/>
              </w:rPr>
              <w:t>3.5. Economic issues affecting international trade</w:t>
            </w:r>
          </w:p>
          <w:p w:rsidR="004B247D" w:rsidRPr="00BB3F22" w:rsidRDefault="004B247D" w:rsidP="004B247D">
            <w:pPr>
              <w:rPr>
                <w:rFonts w:asciiTheme="minorHAnsi" w:hAnsiTheme="minorHAnsi"/>
              </w:rPr>
            </w:pPr>
            <w:r w:rsidRPr="00BB3F22">
              <w:rPr>
                <w:rFonts w:asciiTheme="minorHAnsi" w:hAnsiTheme="minorHAnsi"/>
              </w:rPr>
              <w:t>3.5 The impact of the EU</w:t>
            </w:r>
          </w:p>
          <w:p w:rsidR="004B247D" w:rsidRPr="00BB3F22" w:rsidRDefault="004B247D" w:rsidP="004B247D">
            <w:pPr>
              <w:rPr>
                <w:rFonts w:asciiTheme="minorHAnsi" w:hAnsiTheme="minorHAnsi"/>
              </w:rPr>
            </w:pPr>
          </w:p>
        </w:tc>
        <w:tc>
          <w:tcPr>
            <w:tcW w:w="3896" w:type="dxa"/>
          </w:tcPr>
          <w:p w:rsidR="004B247D" w:rsidRPr="00BB3F22" w:rsidRDefault="004B247D" w:rsidP="004B247D">
            <w:pPr>
              <w:rPr>
                <w:rFonts w:asciiTheme="minorHAnsi" w:hAnsiTheme="minorHAnsi"/>
              </w:rPr>
            </w:pPr>
          </w:p>
        </w:tc>
        <w:tc>
          <w:tcPr>
            <w:tcW w:w="2331" w:type="dxa"/>
          </w:tcPr>
          <w:p w:rsidR="004B247D" w:rsidRPr="00BB3F22" w:rsidRDefault="004B247D" w:rsidP="004B247D">
            <w:pPr>
              <w:rPr>
                <w:rFonts w:asciiTheme="minorHAnsi" w:hAnsiTheme="minorHAnsi"/>
              </w:rPr>
            </w:pPr>
          </w:p>
        </w:tc>
        <w:tc>
          <w:tcPr>
            <w:tcW w:w="2127" w:type="dxa"/>
          </w:tcPr>
          <w:p w:rsidR="004B247D" w:rsidRPr="00BB3F22" w:rsidRDefault="004B247D" w:rsidP="004B247D">
            <w:pPr>
              <w:rPr>
                <w:rFonts w:asciiTheme="minorHAnsi" w:hAnsiTheme="minorHAnsi"/>
              </w:rPr>
            </w:pPr>
          </w:p>
        </w:tc>
        <w:tc>
          <w:tcPr>
            <w:tcW w:w="1053" w:type="dxa"/>
          </w:tcPr>
          <w:p w:rsidR="004B247D" w:rsidRPr="00BB3F22" w:rsidRDefault="004B247D" w:rsidP="004B247D">
            <w:pPr>
              <w:rPr>
                <w:rFonts w:asciiTheme="minorHAnsi" w:hAnsiTheme="minorHAnsi"/>
              </w:rPr>
            </w:pPr>
          </w:p>
        </w:tc>
      </w:tr>
    </w:tbl>
    <w:p w:rsidR="004B247D" w:rsidRDefault="004B247D" w:rsidP="004B247D">
      <w:pPr>
        <w:rPr>
          <w:color w:val="00B050"/>
        </w:rPr>
      </w:pPr>
      <w:r w:rsidRPr="00E6626F">
        <w:rPr>
          <w:color w:val="00B050"/>
        </w:rPr>
        <w:lastRenderedPageBreak/>
        <w:t xml:space="preserve">Information highlighted in green indicates areas were we </w:t>
      </w:r>
      <w:r>
        <w:rPr>
          <w:color w:val="00B050"/>
        </w:rPr>
        <w:t>address gender issues within the scheme of work</w:t>
      </w:r>
    </w:p>
    <w:p w:rsidR="004B247D" w:rsidRPr="00920054" w:rsidRDefault="004B247D" w:rsidP="004B247D">
      <w:pPr>
        <w:rPr>
          <w:color w:val="F412E9"/>
        </w:rPr>
      </w:pPr>
      <w:r w:rsidRPr="00920054">
        <w:rPr>
          <w:color w:val="F412E9"/>
        </w:rPr>
        <w:t>Information highlighted in pink indicates differentiated worksheets (scaffolding provide for weaker students)</w:t>
      </w:r>
    </w:p>
    <w:p w:rsidR="001C2D59" w:rsidRPr="001C2D59" w:rsidRDefault="001C2D59" w:rsidP="001C2D59"/>
    <w:sectPr w:rsidR="001C2D59" w:rsidRPr="001C2D59" w:rsidSect="001461A0">
      <w:headerReference w:type="default" r:id="rId7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1A0" w:rsidRDefault="001461A0" w:rsidP="001461A0">
      <w:r>
        <w:separator/>
      </w:r>
    </w:p>
  </w:endnote>
  <w:endnote w:type="continuationSeparator" w:id="0">
    <w:p w:rsidR="001461A0" w:rsidRDefault="001461A0" w:rsidP="00146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1A0" w:rsidRDefault="001461A0" w:rsidP="001461A0">
      <w:r>
        <w:separator/>
      </w:r>
    </w:p>
  </w:footnote>
  <w:footnote w:type="continuationSeparator" w:id="0">
    <w:p w:rsidR="001461A0" w:rsidRDefault="001461A0" w:rsidP="001461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1A0" w:rsidRPr="00212B68" w:rsidRDefault="001461A0" w:rsidP="001461A0">
    <w:pPr>
      <w:pStyle w:val="Header"/>
      <w:rPr>
        <w:b/>
        <w:u w:val="single"/>
      </w:rPr>
    </w:pPr>
    <w:r w:rsidRPr="00212B68">
      <w:rPr>
        <w:b/>
        <w:u w:val="single"/>
      </w:rPr>
      <w:t>GCSE EDEXCEL BUSINESS STUDIES SCHEME OF WORK YEAR 10 &amp; 11</w:t>
    </w:r>
  </w:p>
  <w:p w:rsidR="001461A0" w:rsidRPr="001461A0" w:rsidRDefault="001461A0" w:rsidP="001461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D31D54"/>
    <w:multiLevelType w:val="multilevel"/>
    <w:tmpl w:val="89480F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D3B"/>
    <w:rsid w:val="001461A0"/>
    <w:rsid w:val="001C2D59"/>
    <w:rsid w:val="00210ACE"/>
    <w:rsid w:val="004B247D"/>
    <w:rsid w:val="004D0C4F"/>
    <w:rsid w:val="0052726C"/>
    <w:rsid w:val="00776D3B"/>
    <w:rsid w:val="009651E4"/>
    <w:rsid w:val="00B10939"/>
    <w:rsid w:val="00BB3F22"/>
    <w:rsid w:val="00C80019"/>
    <w:rsid w:val="00E1120A"/>
    <w:rsid w:val="00E9375F"/>
    <w:rsid w:val="00F7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07ADF3-9FB8-4A2B-A52A-03A946093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6D3B"/>
    <w:pPr>
      <w:ind w:left="720"/>
      <w:contextualSpacing/>
    </w:pPr>
  </w:style>
  <w:style w:type="table" w:styleId="TableGrid">
    <w:name w:val="Table Grid"/>
    <w:basedOn w:val="TableNormal"/>
    <w:uiPriority w:val="39"/>
    <w:rsid w:val="001C2D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461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61A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461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61A0"/>
    <w:rPr>
      <w:sz w:val="24"/>
      <w:szCs w:val="24"/>
    </w:rPr>
  </w:style>
  <w:style w:type="paragraph" w:styleId="NoSpacing">
    <w:name w:val="No Spacing"/>
    <w:uiPriority w:val="1"/>
    <w:qFormat/>
    <w:rsid w:val="00B1093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E2D3204A</Template>
  <TotalTime>71</TotalTime>
  <Pages>4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4111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D Duguid</dc:creator>
  <cp:keywords/>
  <dc:description/>
  <cp:lastModifiedBy>Mrs D Duguid</cp:lastModifiedBy>
  <cp:revision>7</cp:revision>
  <dcterms:created xsi:type="dcterms:W3CDTF">2013-09-08T09:11:00Z</dcterms:created>
  <dcterms:modified xsi:type="dcterms:W3CDTF">2013-09-08T10:30:00Z</dcterms:modified>
</cp:coreProperties>
</file>