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156" w:tblpY="766"/>
        <w:tblW w:w="0" w:type="auto"/>
        <w:tblLook w:val="04A0" w:firstRow="1" w:lastRow="0" w:firstColumn="1" w:lastColumn="0" w:noHBand="0" w:noVBand="1"/>
      </w:tblPr>
      <w:tblGrid>
        <w:gridCol w:w="2407"/>
        <w:gridCol w:w="2409"/>
        <w:gridCol w:w="2552"/>
        <w:gridCol w:w="2693"/>
        <w:gridCol w:w="2410"/>
      </w:tblGrid>
      <w:tr w:rsidR="00264528" w:rsidRPr="007F70DE" w:rsidTr="00264528">
        <w:trPr>
          <w:trHeight w:val="986"/>
        </w:trPr>
        <w:tc>
          <w:tcPr>
            <w:tcW w:w="2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264528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i/>
                <w:color w:val="FFFFFF" w:themeColor="background1"/>
                <w:sz w:val="18"/>
              </w:rPr>
            </w:pPr>
            <w:r w:rsidRPr="0008711E">
              <w:rPr>
                <w:rFonts w:ascii="Comic Sans MS" w:hAnsi="Comic Sans MS"/>
                <w:i/>
                <w:color w:val="FFFFFF" w:themeColor="background1"/>
                <w:sz w:val="18"/>
              </w:rPr>
              <w:t xml:space="preserve">Choose 2 businesses and analyse </w:t>
            </w:r>
            <w:r>
              <w:rPr>
                <w:rFonts w:ascii="Comic Sans MS" w:hAnsi="Comic Sans MS"/>
                <w:i/>
                <w:color w:val="FFFFFF" w:themeColor="background1"/>
                <w:sz w:val="18"/>
              </w:rPr>
              <w:t>how they make themselves more competitive.</w:t>
            </w:r>
          </w:p>
          <w:p w:rsidR="00264528" w:rsidRPr="00524E92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i/>
                <w:color w:val="FFFF00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Can you provided evidence to show these methods have worked …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264528" w:rsidRPr="00A202E1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color w:val="FFFF00"/>
                <w:sz w:val="18"/>
              </w:rPr>
            </w:pPr>
            <w:r w:rsidRPr="00A202E1">
              <w:rPr>
                <w:rFonts w:ascii="Comic Sans MS" w:hAnsi="Comic Sans MS"/>
                <w:color w:val="FFFFFF" w:themeColor="background1"/>
                <w:sz w:val="18"/>
              </w:rPr>
              <w:t>Quality control V Quality assurance which is best for a business? Discuss</w:t>
            </w:r>
          </w:p>
          <w:p w:rsidR="00264528" w:rsidRPr="00A202E1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i/>
                <w:color w:val="FFFFFF" w:themeColor="background1"/>
                <w:sz w:val="18"/>
              </w:rPr>
            </w:pPr>
            <w:r w:rsidRPr="00A202E1">
              <w:rPr>
                <w:rFonts w:ascii="Comic Sans MS" w:hAnsi="Comic Sans MS"/>
                <w:i/>
                <w:color w:val="FFFF00"/>
                <w:sz w:val="18"/>
              </w:rPr>
              <w:t>Try googling some examples of businesses that use each to develop your answer…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264528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i/>
                <w:color w:val="FFFFFF" w:themeColor="background1"/>
                <w:sz w:val="18"/>
              </w:rPr>
            </w:pPr>
            <w:r>
              <w:rPr>
                <w:rFonts w:ascii="Comic Sans MS" w:hAnsi="Comic Sans MS"/>
                <w:i/>
                <w:color w:val="FFFFFF" w:themeColor="background1"/>
                <w:sz w:val="18"/>
              </w:rPr>
              <w:t>How does a business improve its cash flow? Discuss.</w:t>
            </w:r>
          </w:p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i/>
                <w:color w:val="FF0000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You have to include the keywords “inflows” and “outflows” and “long term” and “short term” in your answer…..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264528" w:rsidRDefault="00264528" w:rsidP="00264528">
            <w:pPr>
              <w:pStyle w:val="NoSpacing"/>
              <w:rPr>
                <w:rFonts w:ascii="Comic Sans MS" w:hAnsi="Comic Sans MS"/>
                <w:color w:val="FFFFFF" w:themeColor="background1"/>
                <w:sz w:val="18"/>
              </w:rPr>
            </w:pPr>
            <w:r w:rsidRPr="006D6C20">
              <w:rPr>
                <w:rFonts w:ascii="Comic Sans MS" w:hAnsi="Comic Sans MS"/>
                <w:color w:val="FFFFFF" w:themeColor="background1"/>
                <w:sz w:val="18"/>
              </w:rPr>
              <w:t>How could a c</w:t>
            </w:r>
            <w:r>
              <w:rPr>
                <w:rFonts w:ascii="Comic Sans MS" w:hAnsi="Comic Sans MS"/>
                <w:color w:val="FFFFFF" w:themeColor="background1"/>
                <w:sz w:val="18"/>
              </w:rPr>
              <w:t>entralised structure benefit a business? Discuss</w:t>
            </w:r>
          </w:p>
          <w:p w:rsidR="00264528" w:rsidRPr="006D6C20" w:rsidRDefault="00264528" w:rsidP="00264528">
            <w:pPr>
              <w:pStyle w:val="NoSpacing"/>
              <w:rPr>
                <w:rFonts w:ascii="Comic Sans MS" w:hAnsi="Comic Sans MS"/>
                <w:color w:val="FFFF00"/>
                <w:sz w:val="18"/>
              </w:rPr>
            </w:pPr>
            <w:r>
              <w:rPr>
                <w:rFonts w:ascii="Comic Sans MS" w:hAnsi="Comic Sans MS"/>
                <w:color w:val="FFFF00"/>
                <w:sz w:val="18"/>
              </w:rPr>
              <w:t>Make sure you use the following words in your explanation “it depends on”, “ chain of command”, and  “ decision making”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264528" w:rsidRPr="009B0AF7" w:rsidRDefault="00264528" w:rsidP="00264528">
            <w:pPr>
              <w:pStyle w:val="NoSpacing"/>
              <w:rPr>
                <w:rFonts w:ascii="Comic Sans MS" w:hAnsi="Comic Sans MS"/>
                <w:color w:val="FFFFFF" w:themeColor="background1"/>
                <w:sz w:val="18"/>
              </w:rPr>
            </w:pPr>
            <w:r w:rsidRPr="009B0AF7">
              <w:rPr>
                <w:rFonts w:ascii="Comic Sans MS" w:hAnsi="Comic Sans MS"/>
                <w:color w:val="FFFFFF" w:themeColor="background1"/>
                <w:sz w:val="18"/>
              </w:rPr>
              <w:t>Assess the extent to which an ethical image might determine a company’s success.</w:t>
            </w:r>
          </w:p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sz w:val="18"/>
              </w:rPr>
            </w:pPr>
            <w:r w:rsidRPr="009B0AF7">
              <w:rPr>
                <w:rFonts w:ascii="Comic Sans MS" w:hAnsi="Comic Sans MS"/>
                <w:color w:val="FFFF00"/>
                <w:sz w:val="18"/>
              </w:rPr>
              <w:t>Can you provide real life examples to enhance you work…</w:t>
            </w:r>
          </w:p>
        </w:tc>
      </w:tr>
      <w:tr w:rsidR="00264528" w:rsidRPr="007F70DE" w:rsidTr="00264528">
        <w:trPr>
          <w:trHeight w:val="1016"/>
        </w:trPr>
        <w:tc>
          <w:tcPr>
            <w:tcW w:w="2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264528" w:rsidRPr="00DF6001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Draw a stock control graph, labelling the maximum stock, minimum stock levels,  and he reorder level </w:t>
            </w:r>
          </w:p>
          <w:p w:rsidR="00264528" w:rsidRPr="00DF6001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Create two exams questions about it …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264528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Make a poster to show the definition and advantages and disadvantages of JIT.  </w:t>
            </w:r>
          </w:p>
          <w:p w:rsidR="00264528" w:rsidRPr="00DF6001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Why might it not be suitable for some businesses</w:t>
            </w:r>
            <w:proofErr w:type="gramStart"/>
            <w:r>
              <w:rPr>
                <w:rFonts w:ascii="Comic Sans MS" w:hAnsi="Comic Sans MS"/>
                <w:i/>
                <w:color w:val="FFFF00"/>
                <w:sz w:val="18"/>
              </w:rPr>
              <w:t>…</w:t>
            </w:r>
            <w:proofErr w:type="gramEnd"/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264528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Create a table which shows the advantages and disadvantages of the different methods of remuneration. </w:t>
            </w:r>
          </w:p>
          <w:p w:rsidR="00264528" w:rsidRPr="00573902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color w:val="FFFF00"/>
                <w:sz w:val="18"/>
              </w:rPr>
            </w:pPr>
            <w:r w:rsidRPr="00573902">
              <w:rPr>
                <w:rFonts w:ascii="Comic Sans MS" w:hAnsi="Comic Sans MS"/>
                <w:color w:val="FFFF00"/>
                <w:sz w:val="18"/>
              </w:rPr>
              <w:t>Can you also add the definitions of freelance and temporary workers to your sheet…</w:t>
            </w:r>
            <w:proofErr w:type="gramStart"/>
            <w:r w:rsidRPr="00573902">
              <w:rPr>
                <w:rFonts w:ascii="Comic Sans MS" w:hAnsi="Comic Sans MS"/>
                <w:color w:val="FFFF00"/>
                <w:sz w:val="18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264528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a factsheet to explain the economic issues affecting international trade</w:t>
            </w:r>
          </w:p>
          <w:p w:rsidR="00264528" w:rsidRPr="00DF6001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color w:val="FFFF00"/>
                <w:sz w:val="18"/>
              </w:rPr>
              <w:t>Rember</w:t>
            </w:r>
            <w:proofErr w:type="spellEnd"/>
            <w:r>
              <w:rPr>
                <w:rFonts w:ascii="Comic Sans MS" w:hAnsi="Comic Sans MS"/>
                <w:color w:val="FFFF00"/>
                <w:sz w:val="18"/>
              </w:rPr>
              <w:t xml:space="preserve"> to use the following terms, </w:t>
            </w:r>
            <w:proofErr w:type="spellStart"/>
            <w:r>
              <w:rPr>
                <w:rFonts w:ascii="Comic Sans MS" w:hAnsi="Comic Sans MS"/>
                <w:color w:val="FFFF00"/>
                <w:sz w:val="18"/>
              </w:rPr>
              <w:t>icome</w:t>
            </w:r>
            <w:proofErr w:type="spellEnd"/>
            <w:r>
              <w:rPr>
                <w:rFonts w:ascii="Comic Sans MS" w:hAnsi="Comic Sans MS"/>
                <w:color w:val="FFFF00"/>
                <w:sz w:val="18"/>
              </w:rPr>
              <w:t xml:space="preserve"> distribution, import protection, export subsidy, quotas, export subsidies, protectionist policies, tariffs</w:t>
            </w:r>
            <w:proofErr w:type="gramStart"/>
            <w:r>
              <w:rPr>
                <w:rFonts w:ascii="Comic Sans MS" w:hAnsi="Comic Sans MS"/>
                <w:color w:val="FFFF00"/>
                <w:sz w:val="18"/>
              </w:rPr>
              <w:t>..</w:t>
            </w:r>
            <w:proofErr w:type="gramEnd"/>
            <w:r>
              <w:rPr>
                <w:rFonts w:ascii="Comic Sans MS" w:hAnsi="Comic Sans MS"/>
                <w:color w:val="FFFF0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264528" w:rsidRDefault="00264528" w:rsidP="00264528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Draw a diagram to show the breakeven point. All lines should be labelled.</w:t>
            </w:r>
          </w:p>
          <w:p w:rsidR="00264528" w:rsidRPr="00DF6001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color w:val="FFFF00"/>
                <w:sz w:val="18"/>
              </w:rPr>
              <w:t>Draw on a margin of safety…</w:t>
            </w:r>
          </w:p>
        </w:tc>
      </w:tr>
      <w:tr w:rsidR="00264528" w:rsidRPr="007F70DE" w:rsidTr="00264528">
        <w:trPr>
          <w:trHeight w:val="974"/>
        </w:trPr>
        <w:tc>
          <w:tcPr>
            <w:tcW w:w="2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264528" w:rsidRDefault="00264528" w:rsidP="00264528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Draw a product life cycle graph and label it. </w:t>
            </w:r>
          </w:p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i/>
                <w:color w:val="E36C0A" w:themeColor="accent6" w:themeShade="BF"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Think of a business that you know or visit regularly</w:t>
            </w:r>
            <w:r>
              <w:rPr>
                <w:rFonts w:ascii="Comic Sans MS" w:hAnsi="Comic Sans MS"/>
                <w:i/>
                <w:color w:val="FFFF00"/>
                <w:sz w:val="18"/>
              </w:rPr>
              <w:t xml:space="preserve"> and put their products on it.</w:t>
            </w: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…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sz w:val="18"/>
              </w:rPr>
              <w:t xml:space="preserve">Make a spider diagram to show at least 8 different </w:t>
            </w:r>
            <w:r>
              <w:rPr>
                <w:rFonts w:ascii="Comic Sans MS" w:hAnsi="Comic Sans MS"/>
                <w:sz w:val="18"/>
              </w:rPr>
              <w:t xml:space="preserve">methods a business could use to help improve quality. </w:t>
            </w:r>
          </w:p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 xml:space="preserve">Add extra sauce by explaining </w:t>
            </w:r>
            <w:r>
              <w:rPr>
                <w:rFonts w:ascii="Comic Sans MS" w:hAnsi="Comic Sans MS"/>
                <w:i/>
                <w:color w:val="FFFF00"/>
                <w:sz w:val="18"/>
              </w:rPr>
              <w:t xml:space="preserve"> how the methods will improve the quality of the business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264528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Create a mind map to demonstrate the different ways a business could improve its profit.</w:t>
            </w:r>
          </w:p>
          <w:p w:rsidR="00264528" w:rsidRPr="00EF0A3A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color w:val="FFFF00"/>
                <w:sz w:val="18"/>
              </w:rPr>
            </w:pPr>
            <w:r>
              <w:rPr>
                <w:rFonts w:ascii="Comic Sans MS" w:hAnsi="Comic Sans MS"/>
                <w:color w:val="FFFF00"/>
                <w:sz w:val="18"/>
              </w:rPr>
              <w:t>Make sure key terms are defined …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264528" w:rsidRDefault="00264528" w:rsidP="00264528">
            <w:pPr>
              <w:pStyle w:val="NoSpacing"/>
              <w:rPr>
                <w:rFonts w:ascii="Comic Sans MS" w:hAnsi="Comic Sans MS"/>
                <w:color w:val="FFFF00"/>
                <w:sz w:val="18"/>
              </w:rPr>
            </w:pPr>
            <w:r w:rsidRPr="002C2950">
              <w:rPr>
                <w:rFonts w:ascii="Comic Sans MS" w:hAnsi="Comic Sans MS"/>
                <w:color w:val="000000" w:themeColor="text1"/>
                <w:sz w:val="18"/>
              </w:rPr>
              <w:t xml:space="preserve">Draw </w:t>
            </w:r>
            <w:proofErr w:type="spellStart"/>
            <w:r w:rsidRPr="002C2950">
              <w:rPr>
                <w:rFonts w:ascii="Comic Sans MS" w:hAnsi="Comic Sans MS"/>
                <w:color w:val="000000" w:themeColor="text1"/>
                <w:sz w:val="18"/>
              </w:rPr>
              <w:t>MAslows</w:t>
            </w:r>
            <w:proofErr w:type="spellEnd"/>
            <w:r w:rsidRPr="002C2950">
              <w:rPr>
                <w:rFonts w:ascii="Comic Sans MS" w:hAnsi="Comic Sans MS"/>
                <w:color w:val="000000" w:themeColor="text1"/>
                <w:sz w:val="18"/>
              </w:rPr>
              <w:t xml:space="preserve"> hierarchy of needs and </w:t>
            </w:r>
            <w:proofErr w:type="spellStart"/>
            <w:r w:rsidRPr="002C2950">
              <w:rPr>
                <w:rFonts w:ascii="Comic Sans MS" w:hAnsi="Comic Sans MS"/>
                <w:color w:val="000000" w:themeColor="text1"/>
                <w:sz w:val="18"/>
              </w:rPr>
              <w:t>exaplin</w:t>
            </w:r>
            <w:proofErr w:type="spellEnd"/>
            <w:r w:rsidRPr="002C2950">
              <w:rPr>
                <w:rFonts w:ascii="Comic Sans MS" w:hAnsi="Comic Sans MS"/>
                <w:color w:val="000000" w:themeColor="text1"/>
                <w:sz w:val="18"/>
              </w:rPr>
              <w:t xml:space="preserve"> how  a business can meet each of these needs</w:t>
            </w:r>
          </w:p>
          <w:p w:rsidR="00264528" w:rsidRPr="005A77D7" w:rsidRDefault="00264528" w:rsidP="00264528">
            <w:pPr>
              <w:pStyle w:val="NoSpacing"/>
              <w:rPr>
                <w:rFonts w:ascii="Comic Sans MS" w:hAnsi="Comic Sans MS"/>
                <w:color w:val="FFFF00"/>
                <w:sz w:val="18"/>
              </w:rPr>
            </w:pPr>
            <w:r>
              <w:rPr>
                <w:rFonts w:ascii="Comic Sans MS" w:hAnsi="Comic Sans MS"/>
                <w:color w:val="FFFF00"/>
                <w:sz w:val="18"/>
              </w:rPr>
              <w:t>Google real life business so you can see examples in real life to add to your diagram …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264528" w:rsidRDefault="00264528" w:rsidP="00264528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Create a poster with all the keywords and definitions for organisational structures.</w:t>
            </w:r>
          </w:p>
          <w:p w:rsidR="00264528" w:rsidRPr="000F48DE" w:rsidRDefault="00264528" w:rsidP="00264528">
            <w:pPr>
              <w:pStyle w:val="NoSpacing"/>
              <w:rPr>
                <w:rFonts w:ascii="Comic Sans MS" w:hAnsi="Comic Sans MS"/>
                <w:color w:val="FFFF00"/>
                <w:sz w:val="18"/>
              </w:rPr>
            </w:pPr>
            <w:r>
              <w:rPr>
                <w:rFonts w:ascii="Comic Sans MS" w:hAnsi="Comic Sans MS"/>
                <w:color w:val="FFFF00"/>
                <w:sz w:val="18"/>
              </w:rPr>
              <w:t xml:space="preserve">Draw some examples of to </w:t>
            </w:r>
            <w:proofErr w:type="spellStart"/>
            <w:r>
              <w:rPr>
                <w:rFonts w:ascii="Comic Sans MS" w:hAnsi="Comic Sans MS"/>
                <w:color w:val="FFFF00"/>
                <w:sz w:val="18"/>
              </w:rPr>
              <w:t>illustares</w:t>
            </w:r>
            <w:proofErr w:type="spellEnd"/>
            <w:r>
              <w:rPr>
                <w:rFonts w:ascii="Comic Sans MS" w:hAnsi="Comic Sans MS"/>
                <w:color w:val="FFFF00"/>
                <w:sz w:val="18"/>
              </w:rPr>
              <w:t xml:space="preserve"> the words if you can …</w:t>
            </w:r>
          </w:p>
        </w:tc>
      </w:tr>
      <w:tr w:rsidR="00264528" w:rsidRPr="007F70DE" w:rsidTr="00264528">
        <w:trPr>
          <w:trHeight w:val="846"/>
        </w:trPr>
        <w:tc>
          <w:tcPr>
            <w:tcW w:w="2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sz w:val="18"/>
              </w:rPr>
              <w:t xml:space="preserve">Create a mind map </w:t>
            </w:r>
            <w:r>
              <w:rPr>
                <w:rFonts w:ascii="Comic Sans MS" w:hAnsi="Comic Sans MS"/>
                <w:i/>
                <w:sz w:val="18"/>
              </w:rPr>
              <w:t>to show</w:t>
            </w:r>
            <w:r w:rsidRPr="00DF6001">
              <w:rPr>
                <w:rFonts w:ascii="Comic Sans MS" w:hAnsi="Comic Sans MS"/>
                <w:i/>
                <w:sz w:val="18"/>
              </w:rPr>
              <w:t xml:space="preserve"> at least 5 different </w:t>
            </w:r>
            <w:r>
              <w:rPr>
                <w:rFonts w:ascii="Comic Sans MS" w:hAnsi="Comic Sans MS"/>
                <w:i/>
                <w:sz w:val="18"/>
              </w:rPr>
              <w:t xml:space="preserve">ways a business could encourage customers to have a repeat purchase. </w:t>
            </w: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Use key terms, make it informative and eye catching…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Describe the 3 different elements of the design mix</w:t>
            </w:r>
            <w:r w:rsidRPr="00DF6001">
              <w:rPr>
                <w:rFonts w:ascii="Comic Sans MS" w:hAnsi="Comic Sans MS"/>
                <w:sz w:val="18"/>
              </w:rPr>
              <w:t>.</w:t>
            </w:r>
          </w:p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Use a business you know to describe to give examples…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sz w:val="18"/>
              </w:rPr>
              <w:t xml:space="preserve">Write 2 Tweets that could describe </w:t>
            </w:r>
            <w:r>
              <w:rPr>
                <w:rFonts w:ascii="Comic Sans MS" w:hAnsi="Comic Sans MS"/>
                <w:sz w:val="18"/>
              </w:rPr>
              <w:t>margin of safety and breakeven point.</w:t>
            </w:r>
          </w:p>
          <w:p w:rsidR="00264528" w:rsidRPr="00DF6001" w:rsidRDefault="00264528" w:rsidP="0026452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No more than 140 characters; use #’s for key words and they must be informative…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264528" w:rsidRDefault="00264528" w:rsidP="00264528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a revision card on the Boston Matrix. State each category and write a sentence to describe what they are.</w:t>
            </w:r>
          </w:p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Revision cards can be made on scraps of paper or even an empty box</w:t>
            </w: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…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264528" w:rsidRDefault="00264528" w:rsidP="00264528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a list of 5 ways a business could make themselves ore competitive</w:t>
            </w:r>
          </w:p>
          <w:p w:rsidR="00264528" w:rsidRPr="00DF6001" w:rsidRDefault="00264528" w:rsidP="00264528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color w:val="FFFF00"/>
                <w:sz w:val="18"/>
              </w:rPr>
              <w:t>Explain how these methods make them more competitive</w:t>
            </w:r>
            <w:proofErr w:type="gramStart"/>
            <w:r>
              <w:rPr>
                <w:rFonts w:ascii="Comic Sans MS" w:hAnsi="Comic Sans MS"/>
                <w:color w:val="FFFF00"/>
                <w:sz w:val="18"/>
              </w:rPr>
              <w:t>..</w:t>
            </w:r>
            <w:proofErr w:type="gramEnd"/>
          </w:p>
        </w:tc>
      </w:tr>
    </w:tbl>
    <w:bookmarkStart w:id="0" w:name="_GoBack"/>
    <w:bookmarkEnd w:id="0"/>
    <w:p w:rsidR="00031987" w:rsidRPr="00031987" w:rsidRDefault="00264528" w:rsidP="00031987">
      <w:pPr>
        <w:ind w:left="720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BE31D9" wp14:editId="7F8B279F">
                <wp:simplePos x="0" y="0"/>
                <wp:positionH relativeFrom="column">
                  <wp:posOffset>866775</wp:posOffset>
                </wp:positionH>
                <wp:positionV relativeFrom="paragraph">
                  <wp:posOffset>-685800</wp:posOffset>
                </wp:positionV>
                <wp:extent cx="7833360" cy="971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97155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28" w:rsidRDefault="00264528" w:rsidP="0026452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Take Away Homework - U</w:t>
                            </w:r>
                            <w:r w:rsidRPr="0026452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nit 3</w:t>
                            </w:r>
                            <w:r w:rsidRPr="00264528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264528" w:rsidRPr="00792649" w:rsidRDefault="00264528" w:rsidP="0026452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8"/>
                              </w:rPr>
                            </w:pPr>
                            <w:r w:rsidRPr="00792649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8"/>
                              </w:rPr>
                              <w:t>Choose your homework from the menu below:</w:t>
                            </w:r>
                          </w:p>
                          <w:p w:rsidR="00264528" w:rsidRPr="00264528" w:rsidRDefault="00264528" w:rsidP="0026452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64528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proofErr w:type="spellStart"/>
                            <w:r w:rsidRPr="00264528">
                              <w:rPr>
                                <w:rFonts w:ascii="Comic Sans MS" w:hAnsi="Comic Sans MS"/>
                              </w:rPr>
                              <w:t>Peri-ometer</w:t>
                            </w:r>
                            <w:proofErr w:type="spellEnd"/>
                            <w:r w:rsidRPr="00264528">
                              <w:rPr>
                                <w:rFonts w:ascii="Comic Sans MS" w:hAnsi="Comic Sans MS"/>
                              </w:rPr>
                              <w:t xml:space="preserve"> suggests the difficulty or challenge the homework may offer.</w:t>
                            </w:r>
                          </w:p>
                          <w:p w:rsidR="00031987" w:rsidRPr="00031987" w:rsidRDefault="00031987" w:rsidP="00031987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031987" w:rsidRPr="00031987" w:rsidRDefault="00031987" w:rsidP="000319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31D9" id="Rectangle 4" o:spid="_x0000_s1026" style="position:absolute;left:0;text-align:left;margin-left:68.25pt;margin-top:-54pt;width:616.8pt;height:7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" fillcolor="white [3201]" stroked="f" strokeweight="4.5pt">
                <v:textbox>
                  <w:txbxContent>
                    <w:p w:rsidR="00264528" w:rsidRDefault="00264528" w:rsidP="0026452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Take Away Homework - U</w:t>
                      </w:r>
                      <w:r w:rsidRPr="0026452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nit 3</w:t>
                      </w:r>
                      <w:r w:rsidRPr="00264528">
                        <w:rPr>
                          <w:rFonts w:ascii="Comic Sans MS" w:hAnsi="Comic Sans MS"/>
                          <w:b/>
                          <w:i/>
                          <w:sz w:val="40"/>
                          <w:szCs w:val="48"/>
                        </w:rPr>
                        <w:t xml:space="preserve"> </w:t>
                      </w:r>
                    </w:p>
                    <w:p w:rsidR="00264528" w:rsidRPr="00792649" w:rsidRDefault="00264528" w:rsidP="0026452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48"/>
                        </w:rPr>
                      </w:pPr>
                      <w:r w:rsidRPr="00792649">
                        <w:rPr>
                          <w:rFonts w:ascii="Comic Sans MS" w:hAnsi="Comic Sans MS"/>
                          <w:b/>
                          <w:i/>
                          <w:sz w:val="40"/>
                          <w:szCs w:val="48"/>
                        </w:rPr>
                        <w:t>Choose your homework from the menu below:</w:t>
                      </w:r>
                    </w:p>
                    <w:p w:rsidR="00264528" w:rsidRPr="00264528" w:rsidRDefault="00264528" w:rsidP="0026452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264528">
                        <w:rPr>
                          <w:rFonts w:ascii="Comic Sans MS" w:hAnsi="Comic Sans MS"/>
                        </w:rPr>
                        <w:t xml:space="preserve">The </w:t>
                      </w:r>
                      <w:proofErr w:type="spellStart"/>
                      <w:r w:rsidRPr="00264528">
                        <w:rPr>
                          <w:rFonts w:ascii="Comic Sans MS" w:hAnsi="Comic Sans MS"/>
                        </w:rPr>
                        <w:t>Peri-ometer</w:t>
                      </w:r>
                      <w:proofErr w:type="spellEnd"/>
                      <w:r w:rsidRPr="00264528">
                        <w:rPr>
                          <w:rFonts w:ascii="Comic Sans MS" w:hAnsi="Comic Sans MS"/>
                        </w:rPr>
                        <w:t xml:space="preserve"> suggests the difficulty or challenge the homework may offer.</w:t>
                      </w:r>
                    </w:p>
                    <w:p w:rsidR="00031987" w:rsidRPr="00031987" w:rsidRDefault="00031987" w:rsidP="00031987">
                      <w:pPr>
                        <w:ind w:left="720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</w:p>
                    <w:p w:rsidR="00031987" w:rsidRPr="00031987" w:rsidRDefault="00031987" w:rsidP="0003198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264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E9188F6" wp14:editId="60402520">
            <wp:simplePos x="0" y="0"/>
            <wp:positionH relativeFrom="margin">
              <wp:posOffset>-653143</wp:posOffset>
            </wp:positionH>
            <wp:positionV relativeFrom="margin">
              <wp:posOffset>1187532</wp:posOffset>
            </wp:positionV>
            <wp:extent cx="2394585" cy="5273402"/>
            <wp:effectExtent l="0" t="0" r="5715" b="3810"/>
            <wp:wrapNone/>
            <wp:docPr id="7" name="Picture 7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dos.ca/sites/all/modules/nandos_at_home_products/periome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49" cy="527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0A4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17DD1BDD" wp14:editId="18829B98">
            <wp:simplePos x="0" y="0"/>
            <wp:positionH relativeFrom="margin">
              <wp:posOffset>8048625</wp:posOffset>
            </wp:positionH>
            <wp:positionV relativeFrom="margin">
              <wp:posOffset>-872490</wp:posOffset>
            </wp:positionV>
            <wp:extent cx="1541145" cy="1101090"/>
            <wp:effectExtent l="0" t="0" r="1905" b="3810"/>
            <wp:wrapSquare wrapText="bothSides"/>
            <wp:docPr id="5" name="Picture 5" descr="http://asparkofmoonlight.files.wordpress.com/2013/05/nandos-peri-peri-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parkofmoonlight.files.wordpress.com/2013/05/nandos-peri-peri-sau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1FA5" wp14:editId="01F0DA62">
                <wp:simplePos x="0" y="0"/>
                <wp:positionH relativeFrom="column">
                  <wp:posOffset>-1100758</wp:posOffset>
                </wp:positionH>
                <wp:positionV relativeFrom="paragraph">
                  <wp:posOffset>299227</wp:posOffset>
                </wp:positionV>
                <wp:extent cx="11109277" cy="0"/>
                <wp:effectExtent l="0" t="19050" r="165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927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AFA6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68220" wp14:editId="7EEAB2A8">
                <wp:simplePos x="0" y="0"/>
                <wp:positionH relativeFrom="column">
                  <wp:posOffset>-2601567</wp:posOffset>
                </wp:positionH>
                <wp:positionV relativeFrom="paragraph">
                  <wp:posOffset>-941364</wp:posOffset>
                </wp:positionV>
                <wp:extent cx="2961005" cy="2483827"/>
                <wp:effectExtent l="19050" t="19050" r="29845" b="501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005" cy="24838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C38F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85pt,-74.1pt" to="28.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6192" behindDoc="0" locked="0" layoutInCell="1" allowOverlap="1" wp14:anchorId="0CD4CE3F" wp14:editId="5AF8FA10">
            <wp:simplePos x="0" y="0"/>
            <wp:positionH relativeFrom="margin">
              <wp:posOffset>-1383030</wp:posOffset>
            </wp:positionH>
            <wp:positionV relativeFrom="margin">
              <wp:posOffset>-937260</wp:posOffset>
            </wp:positionV>
            <wp:extent cx="2519045" cy="1318260"/>
            <wp:effectExtent l="19050" t="685800" r="109855" b="681990"/>
            <wp:wrapSquare wrapText="bothSides"/>
            <wp:docPr id="1" name="Picture 1" descr="http://admin.freeradio.co.uk/wp-content/uploads/2013/09/Nan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freeradio.co.uk/wp-content/uploads/2013/09/Nand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9965">
                      <a:off x="0" y="0"/>
                      <a:ext cx="25190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987" w:rsidRPr="00031987" w:rsidRDefault="00031987" w:rsidP="00CC1005"/>
    <w:p w:rsidR="00031987" w:rsidRPr="00031987" w:rsidRDefault="00031987" w:rsidP="00031987"/>
    <w:p w:rsidR="00031987" w:rsidRPr="00031987" w:rsidRDefault="00031987" w:rsidP="00031987"/>
    <w:p w:rsidR="00031987" w:rsidRDefault="00031987" w:rsidP="00031987"/>
    <w:p w:rsidR="00185DE7" w:rsidRDefault="00031987" w:rsidP="00031987">
      <w:pPr>
        <w:tabs>
          <w:tab w:val="left" w:pos="4320"/>
        </w:tabs>
      </w:pPr>
      <w:r>
        <w:lastRenderedPageBreak/>
        <w:tab/>
      </w:r>
    </w:p>
    <w:p w:rsidR="00031987" w:rsidRPr="00031987" w:rsidRDefault="00031987" w:rsidP="00031987">
      <w:pPr>
        <w:tabs>
          <w:tab w:val="left" w:pos="4320"/>
        </w:tabs>
      </w:pPr>
    </w:p>
    <w:sectPr w:rsidR="00031987" w:rsidRPr="00031987" w:rsidSect="00BA5009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87"/>
    <w:rsid w:val="00031987"/>
    <w:rsid w:val="0008711E"/>
    <w:rsid w:val="000F48DE"/>
    <w:rsid w:val="00185DE7"/>
    <w:rsid w:val="00264528"/>
    <w:rsid w:val="002C2950"/>
    <w:rsid w:val="002D3C5D"/>
    <w:rsid w:val="003A6A65"/>
    <w:rsid w:val="003E5851"/>
    <w:rsid w:val="004446FE"/>
    <w:rsid w:val="00480AAA"/>
    <w:rsid w:val="004C2F86"/>
    <w:rsid w:val="005222DE"/>
    <w:rsid w:val="00523D72"/>
    <w:rsid w:val="00524E92"/>
    <w:rsid w:val="005471B3"/>
    <w:rsid w:val="00573902"/>
    <w:rsid w:val="005A77D7"/>
    <w:rsid w:val="006A7AE2"/>
    <w:rsid w:val="006D6C20"/>
    <w:rsid w:val="00721F86"/>
    <w:rsid w:val="00753256"/>
    <w:rsid w:val="00774D24"/>
    <w:rsid w:val="00792649"/>
    <w:rsid w:val="007F70DE"/>
    <w:rsid w:val="00810DF9"/>
    <w:rsid w:val="00870BCA"/>
    <w:rsid w:val="00920671"/>
    <w:rsid w:val="009450C1"/>
    <w:rsid w:val="00961CCC"/>
    <w:rsid w:val="009B0AF7"/>
    <w:rsid w:val="00A160A4"/>
    <w:rsid w:val="00A202E1"/>
    <w:rsid w:val="00A80A7F"/>
    <w:rsid w:val="00A92609"/>
    <w:rsid w:val="00AC35C9"/>
    <w:rsid w:val="00B21EA4"/>
    <w:rsid w:val="00BA5009"/>
    <w:rsid w:val="00C54C52"/>
    <w:rsid w:val="00CC1005"/>
    <w:rsid w:val="00D4665F"/>
    <w:rsid w:val="00DF6001"/>
    <w:rsid w:val="00E91A5B"/>
    <w:rsid w:val="00EA70C7"/>
    <w:rsid w:val="00EC1914"/>
    <w:rsid w:val="00EC5D2A"/>
    <w:rsid w:val="00ED5591"/>
    <w:rsid w:val="00EF0A3A"/>
    <w:rsid w:val="00EF793C"/>
    <w:rsid w:val="00F26977"/>
    <w:rsid w:val="00F70942"/>
    <w:rsid w:val="00F95AC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F5C38-95E9-4830-BCA9-2018598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E70737EB</Template>
  <TotalTime>51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Mrs D Duguid</cp:lastModifiedBy>
  <cp:revision>30</cp:revision>
  <cp:lastPrinted>2015-03-02T15:28:00Z</cp:lastPrinted>
  <dcterms:created xsi:type="dcterms:W3CDTF">2014-12-17T09:39:00Z</dcterms:created>
  <dcterms:modified xsi:type="dcterms:W3CDTF">2015-03-02T15:28:00Z</dcterms:modified>
</cp:coreProperties>
</file>