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A1" w:rsidRPr="008B1975" w:rsidRDefault="00E64A50">
      <w:pPr>
        <w:rPr>
          <w:rFonts w:asciiTheme="minorHAnsi" w:hAnsiTheme="minorHAnsi" w:cstheme="minorHAnsi"/>
          <w:b/>
          <w:u w:val="single"/>
        </w:rPr>
      </w:pPr>
      <w:r w:rsidRPr="008B1975">
        <w:rPr>
          <w:rFonts w:asciiTheme="minorHAnsi" w:hAnsiTheme="minorHAnsi" w:cstheme="minorHAnsi"/>
          <w:b/>
          <w:u w:val="single"/>
        </w:rPr>
        <w:t>Operations</w:t>
      </w:r>
    </w:p>
    <w:p w:rsidR="00E64A50" w:rsidRPr="00E64A50" w:rsidRDefault="00E64A50">
      <w:pPr>
        <w:rPr>
          <w:sz w:val="22"/>
          <w:szCs w:val="22"/>
        </w:rPr>
      </w:pPr>
    </w:p>
    <w:p w:rsidR="00E64A50" w:rsidRPr="008B1975" w:rsidRDefault="00E64A50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B1975">
        <w:rPr>
          <w:rFonts w:asciiTheme="minorHAnsi" w:hAnsiTheme="minorHAnsi" w:cstheme="minorHAnsi"/>
          <w:sz w:val="18"/>
          <w:szCs w:val="18"/>
        </w:rPr>
        <w:t>Topics covered:</w:t>
      </w:r>
    </w:p>
    <w:p w:rsidR="00E64A50" w:rsidRPr="008B1975" w:rsidRDefault="00E64A50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B1975">
        <w:rPr>
          <w:rFonts w:asciiTheme="minorHAnsi" w:hAnsiTheme="minorHAnsi" w:cstheme="minorHAnsi"/>
          <w:sz w:val="18"/>
          <w:szCs w:val="18"/>
        </w:rPr>
        <w:t>1.1. What options exists for starting up a small business</w:t>
      </w:r>
    </w:p>
    <w:p w:rsidR="00E64A50" w:rsidRPr="008B1975" w:rsidRDefault="00E64A50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B1975">
        <w:rPr>
          <w:rFonts w:asciiTheme="minorHAnsi" w:hAnsiTheme="minorHAnsi" w:cstheme="minorHAnsi"/>
          <w:sz w:val="18"/>
          <w:szCs w:val="18"/>
        </w:rPr>
        <w:t>1.4   Importance of limited liability</w:t>
      </w:r>
    </w:p>
    <w:p w:rsidR="00E64A50" w:rsidRPr="008B1975" w:rsidRDefault="00E64A50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B1975">
        <w:rPr>
          <w:rFonts w:asciiTheme="minorHAnsi" w:hAnsiTheme="minorHAnsi" w:cstheme="minorHAnsi"/>
          <w:sz w:val="18"/>
          <w:szCs w:val="18"/>
        </w:rPr>
        <w:t>1.4. Start-up legal and tax issues</w:t>
      </w:r>
    </w:p>
    <w:p w:rsidR="00E64A50" w:rsidRPr="008B1975" w:rsidRDefault="00E64A50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B1975">
        <w:rPr>
          <w:rFonts w:asciiTheme="minorHAnsi" w:hAnsiTheme="minorHAnsi" w:cstheme="minorHAnsi"/>
          <w:sz w:val="18"/>
          <w:szCs w:val="18"/>
        </w:rPr>
        <w:t>3.2 Effective customer service</w:t>
      </w:r>
    </w:p>
    <w:p w:rsidR="00E64A50" w:rsidRPr="008B1975" w:rsidRDefault="00E64A50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B1975">
        <w:rPr>
          <w:rFonts w:asciiTheme="minorHAnsi" w:hAnsiTheme="minorHAnsi" w:cstheme="minorHAnsi"/>
          <w:sz w:val="18"/>
          <w:szCs w:val="18"/>
        </w:rPr>
        <w:t xml:space="preserve">1.4 Effective on time delivery and customer satisfaction </w:t>
      </w:r>
    </w:p>
    <w:p w:rsidR="00E64A50" w:rsidRPr="008B1975" w:rsidRDefault="00E64A50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B1975">
        <w:rPr>
          <w:rFonts w:asciiTheme="minorHAnsi" w:hAnsiTheme="minorHAnsi" w:cstheme="minorHAnsi"/>
          <w:sz w:val="18"/>
          <w:szCs w:val="18"/>
        </w:rPr>
        <w:t>3.2 Meeting consumer protection laws</w:t>
      </w:r>
    </w:p>
    <w:p w:rsidR="00E64A50" w:rsidRPr="008B1975" w:rsidRDefault="00E64A50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B1975">
        <w:rPr>
          <w:rFonts w:asciiTheme="minorHAnsi" w:hAnsiTheme="minorHAnsi" w:cstheme="minorHAnsi"/>
          <w:sz w:val="18"/>
          <w:szCs w:val="18"/>
        </w:rPr>
        <w:t>3.2. Design and research development</w:t>
      </w:r>
    </w:p>
    <w:p w:rsidR="00E64A50" w:rsidRPr="008B1975" w:rsidRDefault="00E64A50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B1975">
        <w:rPr>
          <w:rFonts w:asciiTheme="minorHAnsi" w:hAnsiTheme="minorHAnsi" w:cstheme="minorHAnsi"/>
          <w:sz w:val="18"/>
          <w:szCs w:val="18"/>
        </w:rPr>
        <w:t>3.2. Managing stock and quality</w:t>
      </w:r>
    </w:p>
    <w:p w:rsidR="00E64A50" w:rsidRPr="008B1975" w:rsidRDefault="00E64A50" w:rsidP="008B19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B1975">
        <w:rPr>
          <w:rFonts w:asciiTheme="minorHAnsi" w:hAnsiTheme="minorHAnsi" w:cstheme="minorHAnsi"/>
          <w:sz w:val="18"/>
          <w:szCs w:val="18"/>
        </w:rPr>
        <w:t>3.2. Cost effective operations and competitiveness</w:t>
      </w:r>
    </w:p>
    <w:p w:rsidR="00E64A50" w:rsidRPr="008B1975" w:rsidRDefault="00E64A50" w:rsidP="00E64A50">
      <w:pPr>
        <w:rPr>
          <w:rFonts w:asciiTheme="minorHAnsi" w:hAnsiTheme="minorHAnsi" w:cstheme="minorHAnsi"/>
          <w:b/>
          <w:u w:val="single"/>
        </w:rPr>
      </w:pPr>
    </w:p>
    <w:p w:rsidR="00E64A50" w:rsidRPr="008B1975" w:rsidRDefault="00E64A50" w:rsidP="00E64A50">
      <w:pPr>
        <w:rPr>
          <w:rFonts w:asciiTheme="minorHAnsi" w:hAnsiTheme="minorHAnsi" w:cstheme="minorHAnsi"/>
          <w:b/>
          <w:u w:val="single"/>
        </w:rPr>
      </w:pPr>
      <w:r w:rsidRPr="008B1975">
        <w:rPr>
          <w:rFonts w:asciiTheme="minorHAnsi" w:hAnsiTheme="minorHAnsi" w:cstheme="minorHAnsi"/>
          <w:b/>
          <w:u w:val="single"/>
        </w:rPr>
        <w:t>Types of ownership</w:t>
      </w:r>
    </w:p>
    <w:p w:rsidR="00E64A50" w:rsidRDefault="00E64A50" w:rsidP="00E64A5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05"/>
        <w:gridCol w:w="1659"/>
        <w:gridCol w:w="1659"/>
        <w:gridCol w:w="1660"/>
      </w:tblGrid>
      <w:tr w:rsidR="00E64A50" w:rsidTr="00E64A50">
        <w:tc>
          <w:tcPr>
            <w:tcW w:w="1413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</w:t>
            </w:r>
          </w:p>
        </w:tc>
        <w:tc>
          <w:tcPr>
            <w:tcW w:w="1905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Definition</w:t>
            </w:r>
          </w:p>
        </w:tc>
        <w:tc>
          <w:tcPr>
            <w:tcW w:w="1659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</w:t>
            </w:r>
          </w:p>
        </w:tc>
        <w:tc>
          <w:tcPr>
            <w:tcW w:w="1659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</w:t>
            </w:r>
          </w:p>
        </w:tc>
        <w:tc>
          <w:tcPr>
            <w:tcW w:w="1660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Example</w:t>
            </w:r>
          </w:p>
        </w:tc>
      </w:tr>
      <w:tr w:rsidR="00E64A50" w:rsidTr="00E64A50">
        <w:tc>
          <w:tcPr>
            <w:tcW w:w="1413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Franchise</w:t>
            </w: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</w:tr>
      <w:tr w:rsidR="00E64A50" w:rsidTr="00E64A50">
        <w:tc>
          <w:tcPr>
            <w:tcW w:w="1413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Sole Trader</w:t>
            </w: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</w:tr>
      <w:tr w:rsidR="00E64A50" w:rsidTr="00E64A50">
        <w:tc>
          <w:tcPr>
            <w:tcW w:w="1413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Partnership</w:t>
            </w: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</w:tr>
      <w:tr w:rsidR="00E64A50" w:rsidTr="00E64A50">
        <w:tc>
          <w:tcPr>
            <w:tcW w:w="1413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LTD</w:t>
            </w: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</w:tr>
      <w:tr w:rsidR="00E64A50" w:rsidTr="00E64A50">
        <w:tc>
          <w:tcPr>
            <w:tcW w:w="1413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PLC</w:t>
            </w: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:rsidR="00E64A50" w:rsidRDefault="00E64A50" w:rsidP="00E64A50">
            <w:pPr>
              <w:rPr>
                <w:rFonts w:asciiTheme="minorHAnsi" w:hAnsiTheme="minorHAnsi" w:cstheme="minorHAnsi"/>
              </w:rPr>
            </w:pPr>
          </w:p>
        </w:tc>
      </w:tr>
    </w:tbl>
    <w:p w:rsidR="00E64A50" w:rsidRDefault="00E64A50" w:rsidP="00E64A50">
      <w:pPr>
        <w:rPr>
          <w:rFonts w:asciiTheme="minorHAnsi" w:hAnsiTheme="minorHAnsi" w:cstheme="minorHAnsi"/>
        </w:rPr>
      </w:pPr>
    </w:p>
    <w:p w:rsidR="00E64A50" w:rsidRDefault="00E64A50" w:rsidP="00E64A50">
      <w:pPr>
        <w:rPr>
          <w:rFonts w:asciiTheme="minorHAnsi" w:hAnsiTheme="minorHAnsi" w:cstheme="minorHAnsi"/>
        </w:rPr>
      </w:pPr>
    </w:p>
    <w:p w:rsidR="00E64A50" w:rsidRDefault="00E64A50" w:rsidP="00E64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274310" cy="1463435"/>
            <wp:effectExtent l="0" t="0" r="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B1975" w:rsidRDefault="008B1975" w:rsidP="00E64A50">
      <w:pPr>
        <w:rPr>
          <w:rFonts w:asciiTheme="minorHAnsi" w:hAnsiTheme="minorHAnsi" w:cstheme="minorHAnsi"/>
          <w:b/>
          <w:u w:val="single"/>
        </w:rPr>
      </w:pPr>
    </w:p>
    <w:p w:rsidR="008B1975" w:rsidRDefault="008B1975" w:rsidP="00E64A50">
      <w:pPr>
        <w:rPr>
          <w:rFonts w:asciiTheme="minorHAnsi" w:hAnsiTheme="minorHAnsi" w:cstheme="minorHAnsi"/>
          <w:b/>
          <w:u w:val="single"/>
        </w:rPr>
      </w:pPr>
    </w:p>
    <w:p w:rsidR="008B1975" w:rsidRDefault="008B1975" w:rsidP="00E64A50">
      <w:pPr>
        <w:rPr>
          <w:rFonts w:asciiTheme="minorHAnsi" w:hAnsiTheme="minorHAnsi" w:cstheme="minorHAnsi"/>
          <w:b/>
          <w:u w:val="single"/>
        </w:rPr>
      </w:pPr>
    </w:p>
    <w:p w:rsidR="00E64A50" w:rsidRPr="008B1975" w:rsidRDefault="00E64A50" w:rsidP="00E64A50">
      <w:pPr>
        <w:rPr>
          <w:rFonts w:asciiTheme="minorHAnsi" w:hAnsiTheme="minorHAnsi" w:cstheme="minorHAnsi"/>
          <w:b/>
          <w:u w:val="single"/>
        </w:rPr>
      </w:pPr>
      <w:r w:rsidRPr="008B1975">
        <w:rPr>
          <w:rFonts w:asciiTheme="minorHAnsi" w:hAnsiTheme="minorHAnsi" w:cstheme="minorHAnsi"/>
          <w:b/>
          <w:u w:val="single"/>
        </w:rPr>
        <w:lastRenderedPageBreak/>
        <w:t>Location</w:t>
      </w:r>
      <w:r w:rsidR="008B1975" w:rsidRPr="008B1975">
        <w:rPr>
          <w:rFonts w:asciiTheme="minorHAnsi" w:hAnsiTheme="minorHAnsi" w:cstheme="minorHAnsi"/>
          <w:b/>
          <w:u w:val="single"/>
        </w:rPr>
        <w:t xml:space="preserve"> – Factors to consider</w:t>
      </w:r>
    </w:p>
    <w:p w:rsidR="00E64A50" w:rsidRDefault="008B1975" w:rsidP="00E64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274310" cy="3076575"/>
            <wp:effectExtent l="0" t="19050" r="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B1975" w:rsidRDefault="008B1975" w:rsidP="00E64A50">
      <w:pPr>
        <w:rPr>
          <w:rFonts w:asciiTheme="minorHAnsi" w:hAnsiTheme="minorHAnsi" w:cstheme="minorHAnsi"/>
        </w:rPr>
      </w:pPr>
    </w:p>
    <w:p w:rsidR="008B1975" w:rsidRPr="008B1975" w:rsidRDefault="008B1975" w:rsidP="00E64A50">
      <w:pPr>
        <w:rPr>
          <w:rFonts w:asciiTheme="minorHAnsi" w:hAnsiTheme="minorHAnsi" w:cstheme="minorHAnsi"/>
          <w:b/>
          <w:u w:val="single"/>
        </w:rPr>
      </w:pPr>
      <w:r w:rsidRPr="008B1975">
        <w:rPr>
          <w:rFonts w:asciiTheme="minorHAnsi" w:hAnsiTheme="minorHAnsi" w:cstheme="minorHAnsi"/>
          <w:b/>
          <w:u w:val="single"/>
        </w:rPr>
        <w:t>Start up a legal tax issues</w:t>
      </w:r>
    </w:p>
    <w:p w:rsidR="008B1975" w:rsidRDefault="008B1975" w:rsidP="00E64A50">
      <w:pPr>
        <w:rPr>
          <w:rFonts w:asciiTheme="minorHAnsi" w:hAnsiTheme="minorHAnsi" w:cstheme="minorHAnsi"/>
        </w:rPr>
      </w:pPr>
    </w:p>
    <w:p w:rsidR="008B1975" w:rsidRDefault="008B1975" w:rsidP="00E64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names should be …..</w:t>
      </w:r>
    </w:p>
    <w:p w:rsidR="008B1975" w:rsidRDefault="008B1975" w:rsidP="00E64A50">
      <w:pPr>
        <w:rPr>
          <w:rFonts w:asciiTheme="minorHAnsi" w:hAnsiTheme="minorHAnsi" w:cstheme="minorHAnsi"/>
        </w:rPr>
      </w:pPr>
    </w:p>
    <w:p w:rsidR="008B1975" w:rsidRDefault="008B1975" w:rsidP="00E64A50">
      <w:pPr>
        <w:rPr>
          <w:rFonts w:asciiTheme="minorHAnsi" w:hAnsiTheme="minorHAnsi" w:cstheme="minorHAnsi"/>
        </w:rPr>
      </w:pPr>
    </w:p>
    <w:p w:rsidR="008B1975" w:rsidRDefault="008B1975" w:rsidP="00E64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274310" cy="1342666"/>
            <wp:effectExtent l="0" t="0" r="2159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8B1975" w:rsidRDefault="008B1975" w:rsidP="00E64A50">
      <w:pPr>
        <w:rPr>
          <w:rFonts w:asciiTheme="minorHAnsi" w:hAnsiTheme="minorHAnsi" w:cstheme="minorHAnsi"/>
        </w:rPr>
      </w:pPr>
    </w:p>
    <w:p w:rsidR="008B1975" w:rsidRDefault="008B1975" w:rsidP="00E64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 is …</w:t>
      </w:r>
    </w:p>
    <w:p w:rsidR="008B1975" w:rsidRDefault="008B1975" w:rsidP="00E64A50">
      <w:pPr>
        <w:rPr>
          <w:rFonts w:asciiTheme="minorHAnsi" w:hAnsiTheme="minorHAnsi" w:cstheme="minorHAnsi"/>
        </w:rPr>
      </w:pPr>
    </w:p>
    <w:p w:rsidR="008B1975" w:rsidRDefault="008B1975" w:rsidP="00E64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PAYE is …</w:t>
      </w:r>
    </w:p>
    <w:p w:rsidR="008B1975" w:rsidRDefault="008B1975" w:rsidP="00E64A50">
      <w:pPr>
        <w:rPr>
          <w:rFonts w:asciiTheme="minorHAnsi" w:hAnsiTheme="minorHAnsi" w:cstheme="minorHAnsi"/>
        </w:rPr>
      </w:pPr>
    </w:p>
    <w:p w:rsidR="008B1975" w:rsidRDefault="008B1975" w:rsidP="00E64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NIC is …</w:t>
      </w:r>
    </w:p>
    <w:p w:rsidR="008B1975" w:rsidRDefault="008B1975" w:rsidP="00E64A50">
      <w:pPr>
        <w:rPr>
          <w:rFonts w:asciiTheme="minorHAnsi" w:hAnsiTheme="minorHAnsi" w:cstheme="minorHAnsi"/>
        </w:rPr>
      </w:pPr>
    </w:p>
    <w:p w:rsidR="008B1975" w:rsidRPr="008B1975" w:rsidRDefault="008B1975" w:rsidP="00E64A50">
      <w:pPr>
        <w:rPr>
          <w:rFonts w:asciiTheme="minorHAnsi" w:hAnsiTheme="minorHAnsi" w:cstheme="minorHAnsi"/>
          <w:u w:val="single"/>
        </w:rPr>
      </w:pPr>
      <w:r w:rsidRPr="008B1975">
        <w:rPr>
          <w:rFonts w:asciiTheme="minorHAnsi" w:hAnsiTheme="minorHAnsi" w:cstheme="minorHAnsi"/>
          <w:u w:val="single"/>
        </w:rPr>
        <w:t xml:space="preserve">Which business make which types of payments? </w:t>
      </w:r>
    </w:p>
    <w:p w:rsidR="008B1975" w:rsidRDefault="008B1975" w:rsidP="00E64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VAT, PAYE, NIC, Corporation tax, Income Tax, </w:t>
      </w:r>
      <w:r w:rsidR="00506617">
        <w:rPr>
          <w:rFonts w:asciiTheme="minorHAnsi" w:hAnsiTheme="minorHAnsi" w:cstheme="minorHAnsi"/>
        </w:rPr>
        <w:t>(What does it depend on …)</w:t>
      </w:r>
    </w:p>
    <w:p w:rsidR="008B1975" w:rsidRDefault="008B1975" w:rsidP="00E64A50">
      <w:pPr>
        <w:rPr>
          <w:rFonts w:asciiTheme="minorHAnsi" w:hAnsiTheme="minorHAnsi" w:cstheme="minorHAnsi"/>
        </w:rPr>
      </w:pPr>
    </w:p>
    <w:p w:rsidR="008B1975" w:rsidRDefault="008B1975" w:rsidP="00E64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Sole Trade</w:t>
      </w:r>
      <w:r w:rsidR="0050661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and Partnership?</w:t>
      </w:r>
    </w:p>
    <w:p w:rsidR="008B1975" w:rsidRDefault="008B1975" w:rsidP="00E64A50">
      <w:pPr>
        <w:rPr>
          <w:rFonts w:asciiTheme="minorHAnsi" w:hAnsiTheme="minorHAnsi" w:cstheme="minorHAnsi"/>
        </w:rPr>
      </w:pPr>
    </w:p>
    <w:p w:rsidR="008B1975" w:rsidRDefault="008B1975" w:rsidP="00E64A50">
      <w:pPr>
        <w:rPr>
          <w:rFonts w:asciiTheme="minorHAnsi" w:hAnsiTheme="minorHAnsi" w:cstheme="minorHAnsi"/>
        </w:rPr>
      </w:pPr>
    </w:p>
    <w:p w:rsidR="00506617" w:rsidRDefault="00506617" w:rsidP="00E64A50">
      <w:pPr>
        <w:rPr>
          <w:rFonts w:asciiTheme="minorHAnsi" w:hAnsiTheme="minorHAnsi" w:cstheme="minorHAnsi"/>
        </w:rPr>
      </w:pPr>
    </w:p>
    <w:p w:rsidR="008B1975" w:rsidRDefault="008B1975" w:rsidP="00E64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Limited companies? </w:t>
      </w:r>
    </w:p>
    <w:p w:rsidR="008B1975" w:rsidRDefault="008B1975" w:rsidP="00E64A50">
      <w:pPr>
        <w:rPr>
          <w:rFonts w:asciiTheme="minorHAnsi" w:hAnsiTheme="minorHAnsi" w:cstheme="minorHAnsi"/>
        </w:rPr>
      </w:pPr>
    </w:p>
    <w:p w:rsidR="00506617" w:rsidRDefault="00097032" w:rsidP="00E64A50">
      <w:pPr>
        <w:rPr>
          <w:rFonts w:asciiTheme="minorHAnsi" w:hAnsiTheme="minorHAnsi" w:cstheme="minorHAnsi"/>
          <w:b/>
          <w:u w:val="single"/>
        </w:rPr>
      </w:pPr>
      <w:r w:rsidRPr="00097032">
        <w:rPr>
          <w:rFonts w:asciiTheme="minorHAnsi" w:hAnsiTheme="minorHAnsi" w:cstheme="minorHAnsi"/>
          <w:b/>
          <w:u w:val="single"/>
        </w:rPr>
        <w:lastRenderedPageBreak/>
        <w:t>Customer Service</w:t>
      </w:r>
    </w:p>
    <w:p w:rsidR="00097032" w:rsidRDefault="00097032" w:rsidP="00E64A50">
      <w:pPr>
        <w:rPr>
          <w:rFonts w:asciiTheme="minorHAnsi" w:hAnsiTheme="minorHAnsi" w:cstheme="minorHAnsi"/>
          <w:b/>
          <w:u w:val="single"/>
        </w:rPr>
      </w:pPr>
    </w:p>
    <w:p w:rsidR="00097032" w:rsidRDefault="00097032" w:rsidP="00E64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274310" cy="3076575"/>
            <wp:effectExtent l="0" t="0" r="0" b="95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97032" w:rsidRDefault="00097032" w:rsidP="00E64A50">
      <w:pPr>
        <w:rPr>
          <w:rFonts w:asciiTheme="minorHAnsi" w:hAnsiTheme="minorHAnsi" w:cstheme="minorHAnsi"/>
          <w:b/>
          <w:u w:val="single"/>
        </w:rPr>
      </w:pPr>
    </w:p>
    <w:p w:rsidR="00097032" w:rsidRDefault="00097032" w:rsidP="00E64A50">
      <w:pPr>
        <w:rPr>
          <w:rFonts w:asciiTheme="minorHAnsi" w:hAnsiTheme="minorHAnsi" w:cstheme="minorHAnsi"/>
          <w:b/>
          <w:u w:val="single"/>
        </w:rPr>
      </w:pPr>
      <w:r w:rsidRPr="00097032">
        <w:rPr>
          <w:rFonts w:asciiTheme="minorHAnsi" w:hAnsiTheme="minorHAnsi" w:cstheme="minorHAnsi"/>
          <w:b/>
          <w:u w:val="single"/>
        </w:rPr>
        <w:t>Advantages of good customer service?</w:t>
      </w:r>
    </w:p>
    <w:p w:rsidR="00097032" w:rsidRPr="00097032" w:rsidRDefault="00097032" w:rsidP="00E64A50">
      <w:pPr>
        <w:rPr>
          <w:rFonts w:asciiTheme="minorHAnsi" w:hAnsiTheme="minorHAnsi" w:cstheme="minorHAnsi"/>
          <w:b/>
          <w:u w:val="single"/>
        </w:rPr>
      </w:pPr>
    </w:p>
    <w:p w:rsidR="00097032" w:rsidRPr="00097032" w:rsidRDefault="00097032" w:rsidP="0009703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</w:p>
    <w:p w:rsidR="00506617" w:rsidRPr="00097032" w:rsidRDefault="00506617" w:rsidP="0009703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</w:p>
    <w:p w:rsidR="00506617" w:rsidRPr="00097032" w:rsidRDefault="00506617" w:rsidP="0009703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</w:p>
    <w:p w:rsidR="00097032" w:rsidRPr="00097032" w:rsidRDefault="00097032" w:rsidP="0009703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</w:p>
    <w:p w:rsidR="00097032" w:rsidRPr="00097032" w:rsidRDefault="00097032" w:rsidP="00097032">
      <w:pPr>
        <w:rPr>
          <w:rFonts w:asciiTheme="minorHAnsi" w:hAnsiTheme="minorHAnsi" w:cstheme="minorHAnsi"/>
        </w:rPr>
      </w:pPr>
    </w:p>
    <w:p w:rsidR="00097032" w:rsidRDefault="00097032" w:rsidP="00097032">
      <w:pPr>
        <w:rPr>
          <w:rFonts w:asciiTheme="minorHAnsi" w:hAnsiTheme="minorHAnsi" w:cstheme="minorHAnsi"/>
          <w:b/>
          <w:u w:val="single"/>
        </w:rPr>
      </w:pPr>
      <w:r w:rsidRPr="00097032">
        <w:rPr>
          <w:rFonts w:asciiTheme="minorHAnsi" w:hAnsiTheme="minorHAnsi" w:cstheme="minorHAnsi"/>
          <w:b/>
          <w:u w:val="single"/>
        </w:rPr>
        <w:t>Customer protection legislation</w:t>
      </w:r>
    </w:p>
    <w:p w:rsidR="00097032" w:rsidRDefault="00097032" w:rsidP="00097032">
      <w:pPr>
        <w:rPr>
          <w:rFonts w:asciiTheme="minorHAnsi" w:hAnsiTheme="minorHAnsi" w:cstheme="minorHAnsi"/>
          <w:b/>
          <w:u w:val="singl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4"/>
        <w:gridCol w:w="2621"/>
        <w:gridCol w:w="2621"/>
      </w:tblGrid>
      <w:tr w:rsidR="00097032" w:rsidTr="00097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097032" w:rsidRPr="00097032" w:rsidRDefault="00097032" w:rsidP="00097032">
            <w:pPr>
              <w:rPr>
                <w:rFonts w:asciiTheme="minorHAnsi" w:hAnsiTheme="minorHAnsi" w:cstheme="minorHAnsi"/>
                <w:b w:val="0"/>
              </w:rPr>
            </w:pPr>
            <w:r w:rsidRPr="00097032">
              <w:rPr>
                <w:rFonts w:asciiTheme="minorHAnsi" w:hAnsiTheme="minorHAnsi" w:cstheme="minorHAnsi"/>
                <w:b w:val="0"/>
              </w:rPr>
              <w:t>Trades Description Act</w:t>
            </w:r>
          </w:p>
        </w:tc>
        <w:tc>
          <w:tcPr>
            <w:tcW w:w="2621" w:type="dxa"/>
          </w:tcPr>
          <w:p w:rsidR="00097032" w:rsidRPr="00097032" w:rsidRDefault="00097032" w:rsidP="00097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097032">
              <w:rPr>
                <w:rFonts w:asciiTheme="minorHAnsi" w:hAnsiTheme="minorHAnsi" w:cstheme="minorHAnsi"/>
                <w:b w:val="0"/>
              </w:rPr>
              <w:t>Sales of Goods Act</w:t>
            </w:r>
          </w:p>
        </w:tc>
        <w:tc>
          <w:tcPr>
            <w:tcW w:w="2621" w:type="dxa"/>
          </w:tcPr>
          <w:p w:rsidR="00097032" w:rsidRPr="00097032" w:rsidRDefault="00097032" w:rsidP="00097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097032">
              <w:rPr>
                <w:rFonts w:asciiTheme="minorHAnsi" w:hAnsiTheme="minorHAnsi" w:cstheme="minorHAnsi"/>
                <w:b w:val="0"/>
              </w:rPr>
              <w:t>How doe thee acts effect businesses?</w:t>
            </w:r>
          </w:p>
        </w:tc>
      </w:tr>
      <w:tr w:rsidR="00097032" w:rsidTr="00437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</w:tcPr>
          <w:p w:rsidR="00097032" w:rsidRDefault="00097032" w:rsidP="00097032">
            <w:pPr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097032" w:rsidRDefault="00097032" w:rsidP="00097032">
            <w:pPr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097032" w:rsidRDefault="00097032" w:rsidP="00097032">
            <w:pPr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097032" w:rsidRDefault="00097032" w:rsidP="00097032">
            <w:pPr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097032" w:rsidRDefault="00097032" w:rsidP="00097032">
            <w:pPr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</w:tr>
    </w:tbl>
    <w:p w:rsidR="00097032" w:rsidRPr="00097032" w:rsidRDefault="00097032" w:rsidP="00097032">
      <w:pPr>
        <w:rPr>
          <w:rFonts w:asciiTheme="minorHAnsi" w:hAnsiTheme="minorHAnsi" w:cstheme="minorHAnsi"/>
          <w:b/>
          <w:u w:val="single"/>
        </w:rPr>
      </w:pPr>
    </w:p>
    <w:p w:rsidR="00097032" w:rsidRDefault="005C7E41" w:rsidP="00097032">
      <w:pPr>
        <w:rPr>
          <w:rFonts w:asciiTheme="minorHAnsi" w:hAnsiTheme="minorHAnsi" w:cstheme="minorHAnsi"/>
          <w:b/>
          <w:u w:val="single"/>
        </w:rPr>
      </w:pPr>
      <w:r w:rsidRPr="005C7E41">
        <w:rPr>
          <w:rFonts w:asciiTheme="minorHAnsi" w:hAnsiTheme="minorHAnsi" w:cstheme="minorHAnsi"/>
          <w:b/>
          <w:u w:val="single"/>
        </w:rPr>
        <w:t>Design and Research and Development</w:t>
      </w:r>
    </w:p>
    <w:p w:rsidR="005C7E41" w:rsidRDefault="005C7E41" w:rsidP="00097032">
      <w:pPr>
        <w:rPr>
          <w:rFonts w:asciiTheme="minorHAnsi" w:hAnsiTheme="minorHAnsi" w:cstheme="minorHAnsi"/>
          <w:b/>
          <w:u w:val="single"/>
        </w:rPr>
      </w:pPr>
    </w:p>
    <w:p w:rsidR="005C7E41" w:rsidRPr="005C7E41" w:rsidRDefault="005C7E41" w:rsidP="00097032">
      <w:pPr>
        <w:rPr>
          <w:rFonts w:asciiTheme="minorHAnsi" w:hAnsiTheme="minorHAnsi" w:cstheme="minorHAnsi"/>
        </w:rPr>
      </w:pPr>
      <w:r w:rsidRPr="005C7E41">
        <w:rPr>
          <w:rFonts w:asciiTheme="minorHAnsi" w:hAnsiTheme="minorHAnsi" w:cstheme="minorHAnsi"/>
        </w:rPr>
        <w:t>Elements of the design mix are …</w:t>
      </w:r>
    </w:p>
    <w:p w:rsidR="005C7E41" w:rsidRDefault="005C7E41" w:rsidP="00097032">
      <w:pPr>
        <w:rPr>
          <w:rFonts w:asciiTheme="minorHAnsi" w:hAnsiTheme="minorHAnsi" w:cstheme="minorHAnsi"/>
          <w:b/>
          <w:u w:val="single"/>
        </w:rPr>
      </w:pPr>
    </w:p>
    <w:p w:rsidR="005C7E41" w:rsidRPr="005C7E41" w:rsidRDefault="005C7E41" w:rsidP="00097032">
      <w:pPr>
        <w:rPr>
          <w:rFonts w:asciiTheme="minorHAnsi" w:hAnsiTheme="minorHAnsi" w:cstheme="minorHAnsi"/>
        </w:rPr>
      </w:pPr>
      <w:r w:rsidRPr="005C7E41">
        <w:rPr>
          <w:rFonts w:asciiTheme="minorHAnsi" w:hAnsiTheme="minorHAnsi" w:cstheme="minorHAnsi"/>
        </w:rPr>
        <w:t>Why is design important?</w:t>
      </w:r>
    </w:p>
    <w:p w:rsidR="005C7E41" w:rsidRDefault="005C7E41" w:rsidP="00097032">
      <w:pPr>
        <w:rPr>
          <w:rFonts w:asciiTheme="minorHAnsi" w:hAnsiTheme="minorHAnsi" w:cstheme="minorHAnsi"/>
          <w:b/>
          <w:u w:val="single"/>
        </w:rPr>
      </w:pPr>
    </w:p>
    <w:p w:rsidR="005C7E41" w:rsidRDefault="005C7E41" w:rsidP="00097032">
      <w:pPr>
        <w:rPr>
          <w:rFonts w:asciiTheme="minorHAnsi" w:hAnsiTheme="minorHAnsi" w:cstheme="minorHAnsi"/>
          <w:b/>
          <w:u w:val="single"/>
        </w:rPr>
      </w:pPr>
    </w:p>
    <w:p w:rsidR="00C54332" w:rsidRDefault="00C54332" w:rsidP="00097032">
      <w:pPr>
        <w:rPr>
          <w:rFonts w:asciiTheme="minorHAnsi" w:hAnsiTheme="minorHAnsi" w:cstheme="minorHAnsi"/>
        </w:rPr>
      </w:pPr>
    </w:p>
    <w:p w:rsidR="00C54332" w:rsidRDefault="00C54332" w:rsidP="00097032">
      <w:pPr>
        <w:rPr>
          <w:rFonts w:asciiTheme="minorHAnsi" w:hAnsiTheme="minorHAnsi" w:cstheme="minorHAnsi"/>
        </w:rPr>
      </w:pPr>
    </w:p>
    <w:p w:rsidR="005C7E41" w:rsidRDefault="005C7E41" w:rsidP="00097032">
      <w:pPr>
        <w:rPr>
          <w:rFonts w:asciiTheme="minorHAnsi" w:hAnsiTheme="minorHAnsi" w:cstheme="minorHAnsi"/>
        </w:rPr>
      </w:pPr>
      <w:r w:rsidRPr="00C54332">
        <w:rPr>
          <w:rFonts w:asciiTheme="minorHAnsi" w:hAnsiTheme="minorHAnsi" w:cstheme="minorHAnsi"/>
        </w:rPr>
        <w:t xml:space="preserve">A prototype is </w:t>
      </w:r>
      <w:r w:rsidR="00C54332">
        <w:rPr>
          <w:rFonts w:asciiTheme="minorHAnsi" w:hAnsiTheme="minorHAnsi" w:cstheme="minorHAnsi"/>
        </w:rPr>
        <w:t>…</w:t>
      </w:r>
    </w:p>
    <w:p w:rsidR="00C54332" w:rsidRPr="009F49B9" w:rsidRDefault="009F49B9" w:rsidP="00097032">
      <w:pPr>
        <w:rPr>
          <w:rFonts w:asciiTheme="minorHAnsi" w:hAnsiTheme="minorHAnsi" w:cstheme="minorHAnsi"/>
          <w:b/>
          <w:u w:val="single"/>
        </w:rPr>
      </w:pPr>
      <w:r w:rsidRPr="009F49B9">
        <w:rPr>
          <w:rFonts w:asciiTheme="minorHAnsi" w:hAnsiTheme="minorHAnsi" w:cstheme="minorHAnsi"/>
          <w:b/>
          <w:u w:val="single"/>
        </w:rPr>
        <w:lastRenderedPageBreak/>
        <w:t>Managing stock</w:t>
      </w:r>
    </w:p>
    <w:p w:rsidR="009F49B9" w:rsidRDefault="009F49B9" w:rsidP="00097032">
      <w:pPr>
        <w:rPr>
          <w:rFonts w:asciiTheme="minorHAnsi" w:hAnsiTheme="minorHAnsi" w:cstheme="minorHAnsi"/>
          <w:b/>
        </w:rPr>
      </w:pPr>
    </w:p>
    <w:p w:rsidR="009F49B9" w:rsidRDefault="009F49B9" w:rsidP="000970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Stock is …</w:t>
      </w:r>
    </w:p>
    <w:p w:rsidR="009F49B9" w:rsidRDefault="009F49B9" w:rsidP="000970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>.</w:t>
      </w:r>
    </w:p>
    <w:p w:rsidR="009F49B9" w:rsidRDefault="009F49B9" w:rsidP="000970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b</w:t>
      </w:r>
      <w:proofErr w:type="gramEnd"/>
      <w:r>
        <w:rPr>
          <w:rFonts w:asciiTheme="minorHAnsi" w:hAnsiTheme="minorHAnsi" w:cstheme="minorHAnsi"/>
        </w:rPr>
        <w:t>.</w:t>
      </w:r>
    </w:p>
    <w:p w:rsidR="009F49B9" w:rsidRDefault="009F49B9" w:rsidP="000970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c</w:t>
      </w:r>
      <w:proofErr w:type="gramEnd"/>
      <w:r>
        <w:rPr>
          <w:rFonts w:asciiTheme="minorHAnsi" w:hAnsiTheme="minorHAnsi" w:cstheme="minorHAnsi"/>
        </w:rPr>
        <w:t>.</w:t>
      </w:r>
    </w:p>
    <w:p w:rsidR="009A6655" w:rsidRDefault="009A6655" w:rsidP="00097032">
      <w:pPr>
        <w:rPr>
          <w:rFonts w:asciiTheme="minorHAnsi" w:hAnsiTheme="minorHAnsi" w:cstheme="minorHAnsi"/>
        </w:rPr>
      </w:pPr>
    </w:p>
    <w:p w:rsidR="009A6655" w:rsidRDefault="009A6655" w:rsidP="000970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is it important to have good stock control?</w:t>
      </w:r>
    </w:p>
    <w:p w:rsidR="009A6655" w:rsidRDefault="009A6655" w:rsidP="00097032">
      <w:pPr>
        <w:rPr>
          <w:rFonts w:asciiTheme="minorHAnsi" w:hAnsiTheme="minorHAnsi" w:cstheme="minorHAnsi"/>
        </w:rPr>
      </w:pPr>
    </w:p>
    <w:p w:rsidR="009A6655" w:rsidRDefault="009A6655" w:rsidP="00097032">
      <w:pPr>
        <w:rPr>
          <w:rFonts w:asciiTheme="minorHAnsi" w:hAnsiTheme="minorHAnsi" w:cstheme="minorHAnsi"/>
        </w:rPr>
      </w:pPr>
    </w:p>
    <w:p w:rsidR="009F49B9" w:rsidRDefault="009F49B9" w:rsidP="00097032">
      <w:pPr>
        <w:rPr>
          <w:rFonts w:asciiTheme="minorHAnsi" w:hAnsiTheme="minorHAnsi" w:cstheme="minorHAnsi"/>
        </w:rPr>
      </w:pPr>
    </w:p>
    <w:p w:rsidR="009A6655" w:rsidRDefault="009A6655" w:rsidP="00097032">
      <w:pPr>
        <w:rPr>
          <w:rFonts w:asciiTheme="minorHAnsi" w:hAnsiTheme="minorHAnsi"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A6655" w:rsidTr="009A6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9A6655" w:rsidRDefault="009A6655" w:rsidP="000970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Features of JIC</w:t>
            </w:r>
          </w:p>
        </w:tc>
        <w:tc>
          <w:tcPr>
            <w:tcW w:w="4148" w:type="dxa"/>
          </w:tcPr>
          <w:p w:rsidR="009A6655" w:rsidRDefault="009A6655" w:rsidP="00097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Features of JIT</w:t>
            </w:r>
          </w:p>
        </w:tc>
      </w:tr>
      <w:tr w:rsidR="009A6655" w:rsidTr="009A6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9A6655" w:rsidRDefault="009A6655" w:rsidP="00097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8" w:type="dxa"/>
          </w:tcPr>
          <w:p w:rsidR="009A6655" w:rsidRDefault="009A6655" w:rsidP="0009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6655" w:rsidTr="009A6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9A6655" w:rsidRDefault="009A6655" w:rsidP="00097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8" w:type="dxa"/>
          </w:tcPr>
          <w:p w:rsidR="009A6655" w:rsidRDefault="009A6655" w:rsidP="0009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A6655" w:rsidTr="009A6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9A6655" w:rsidRDefault="009A6655" w:rsidP="00097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8" w:type="dxa"/>
          </w:tcPr>
          <w:p w:rsidR="009A6655" w:rsidRDefault="009A6655" w:rsidP="0009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9A6655" w:rsidRDefault="009A6655" w:rsidP="00097032">
      <w:pPr>
        <w:rPr>
          <w:rFonts w:asciiTheme="minorHAnsi" w:hAnsiTheme="minorHAnsi" w:cstheme="minorHAnsi"/>
        </w:rPr>
      </w:pPr>
      <w:r w:rsidRPr="009F49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065C03C" wp14:editId="6A8CA2E9">
            <wp:simplePos x="0" y="0"/>
            <wp:positionH relativeFrom="column">
              <wp:posOffset>312429</wp:posOffset>
            </wp:positionH>
            <wp:positionV relativeFrom="paragraph">
              <wp:posOffset>284878</wp:posOffset>
            </wp:positionV>
            <wp:extent cx="4830793" cy="269299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2" t="26751" r="21330" b="15382"/>
                    <a:stretch/>
                  </pic:blipFill>
                  <pic:spPr bwMode="auto">
                    <a:xfrm>
                      <a:off x="0" y="0"/>
                      <a:ext cx="4830793" cy="269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9B9" w:rsidRPr="009F49B9" w:rsidRDefault="009F49B9" w:rsidP="00097032">
      <w:pPr>
        <w:rPr>
          <w:rFonts w:asciiTheme="minorHAnsi" w:hAnsiTheme="minorHAnsi" w:cstheme="minorHAnsi"/>
        </w:rPr>
      </w:pPr>
    </w:p>
    <w:p w:rsidR="00C54332" w:rsidRDefault="00C54332" w:rsidP="00097032">
      <w:pPr>
        <w:rPr>
          <w:rFonts w:asciiTheme="minorHAnsi" w:hAnsiTheme="minorHAnsi" w:cstheme="minorHAnsi"/>
        </w:rPr>
      </w:pPr>
    </w:p>
    <w:p w:rsidR="009A6655" w:rsidRPr="00564E7F" w:rsidRDefault="009A6655" w:rsidP="009A6655">
      <w:pPr>
        <w:rPr>
          <w:rFonts w:asciiTheme="minorHAnsi" w:hAnsiTheme="minorHAnsi" w:cstheme="minorHAnsi"/>
          <w:b/>
        </w:rPr>
      </w:pPr>
      <w:r w:rsidRPr="00564E7F">
        <w:rPr>
          <w:rFonts w:asciiTheme="minorHAnsi" w:hAnsiTheme="minorHAnsi" w:cstheme="minorHAnsi"/>
          <w:b/>
        </w:rPr>
        <w:t>What does the term Maximum Stock Level mean? ___________________________</w:t>
      </w:r>
      <w:r w:rsidRPr="00564E7F">
        <w:rPr>
          <w:rFonts w:asciiTheme="minorHAnsi" w:hAnsiTheme="minorHAnsi" w:cstheme="minorHAnsi"/>
          <w:b/>
        </w:rPr>
        <w:t>____________________________</w:t>
      </w:r>
    </w:p>
    <w:p w:rsidR="009A6655" w:rsidRPr="00564E7F" w:rsidRDefault="009A6655" w:rsidP="009A6655">
      <w:pPr>
        <w:rPr>
          <w:rFonts w:asciiTheme="minorHAnsi" w:hAnsiTheme="minorHAnsi" w:cstheme="minorHAnsi"/>
          <w:b/>
        </w:rPr>
      </w:pPr>
      <w:r w:rsidRPr="00564E7F">
        <w:rPr>
          <w:rFonts w:asciiTheme="minorHAnsi" w:hAnsiTheme="minorHAnsi" w:cstheme="minorHAnsi"/>
          <w:b/>
        </w:rPr>
        <w:t>What does the term Re-Order Level mean? ___________________________</w:t>
      </w:r>
      <w:r w:rsidRPr="00564E7F">
        <w:rPr>
          <w:rFonts w:asciiTheme="minorHAnsi" w:hAnsiTheme="minorHAnsi" w:cstheme="minorHAnsi"/>
          <w:b/>
        </w:rPr>
        <w:t>____________________________</w:t>
      </w:r>
    </w:p>
    <w:p w:rsidR="00564E7F" w:rsidRDefault="009A6655" w:rsidP="009A6655">
      <w:pPr>
        <w:rPr>
          <w:rFonts w:asciiTheme="minorHAnsi" w:hAnsiTheme="minorHAnsi" w:cstheme="minorHAnsi"/>
          <w:b/>
        </w:rPr>
      </w:pPr>
      <w:r w:rsidRPr="00564E7F">
        <w:rPr>
          <w:rFonts w:asciiTheme="minorHAnsi" w:hAnsiTheme="minorHAnsi" w:cstheme="minorHAnsi"/>
          <w:b/>
        </w:rPr>
        <w:t>What does the term Minimum Stock Level mean? ___________________________</w:t>
      </w:r>
      <w:r w:rsidRPr="00564E7F">
        <w:rPr>
          <w:rFonts w:asciiTheme="minorHAnsi" w:hAnsiTheme="minorHAnsi" w:cstheme="minorHAnsi"/>
          <w:b/>
        </w:rPr>
        <w:t>____________________________</w:t>
      </w:r>
    </w:p>
    <w:p w:rsidR="00564E7F" w:rsidRDefault="009A6655" w:rsidP="009A6655">
      <w:pPr>
        <w:rPr>
          <w:rFonts w:asciiTheme="minorHAnsi" w:hAnsiTheme="minorHAnsi" w:cstheme="minorHAnsi"/>
          <w:b/>
        </w:rPr>
      </w:pPr>
      <w:r w:rsidRPr="00564E7F">
        <w:rPr>
          <w:rFonts w:asciiTheme="minorHAnsi" w:hAnsiTheme="minorHAnsi" w:cstheme="minorHAnsi"/>
          <w:b/>
        </w:rPr>
        <w:t>What does the term Re-Order Quantity mean? ___________________________</w:t>
      </w:r>
      <w:r w:rsidRPr="00564E7F">
        <w:rPr>
          <w:rFonts w:asciiTheme="minorHAnsi" w:hAnsiTheme="minorHAnsi" w:cstheme="minorHAnsi"/>
          <w:b/>
        </w:rPr>
        <w:t>____________________________</w:t>
      </w:r>
    </w:p>
    <w:p w:rsidR="009A6655" w:rsidRPr="00564E7F" w:rsidRDefault="009A6655" w:rsidP="009A6655">
      <w:pPr>
        <w:rPr>
          <w:rFonts w:asciiTheme="minorHAnsi" w:hAnsiTheme="minorHAnsi" w:cstheme="minorHAnsi"/>
          <w:b/>
        </w:rPr>
      </w:pPr>
      <w:r w:rsidRPr="00564E7F">
        <w:rPr>
          <w:rFonts w:asciiTheme="minorHAnsi" w:hAnsiTheme="minorHAnsi" w:cstheme="minorHAnsi"/>
          <w:b/>
        </w:rPr>
        <w:t>What does the term Lead Time mean? ___________________________</w:t>
      </w:r>
      <w:r w:rsidRPr="00564E7F">
        <w:rPr>
          <w:rFonts w:asciiTheme="minorHAnsi" w:hAnsiTheme="minorHAnsi" w:cstheme="minorHAnsi"/>
          <w:b/>
        </w:rPr>
        <w:t>____________________________</w:t>
      </w:r>
      <w:r w:rsidRPr="00564E7F">
        <w:rPr>
          <w:rFonts w:asciiTheme="minorHAnsi" w:hAnsiTheme="minorHAnsi" w:cstheme="minorHAnsi"/>
          <w:b/>
        </w:rPr>
        <w:t xml:space="preserve"> </w:t>
      </w:r>
    </w:p>
    <w:p w:rsidR="00564E7F" w:rsidRDefault="00564E7F" w:rsidP="009A6655">
      <w:pPr>
        <w:rPr>
          <w:rFonts w:asciiTheme="minorHAnsi" w:hAnsiTheme="minorHAnsi" w:cstheme="minorHAnsi"/>
          <w:b/>
        </w:rPr>
      </w:pPr>
    </w:p>
    <w:p w:rsidR="00564E7F" w:rsidRDefault="00564E7F" w:rsidP="009A6655">
      <w:pPr>
        <w:rPr>
          <w:rFonts w:asciiTheme="minorHAnsi" w:hAnsiTheme="minorHAnsi" w:cstheme="minorHAnsi"/>
          <w:b/>
        </w:rPr>
      </w:pPr>
    </w:p>
    <w:p w:rsidR="00564E7F" w:rsidRDefault="00564E7F" w:rsidP="009A6655">
      <w:pPr>
        <w:rPr>
          <w:rFonts w:asciiTheme="minorHAnsi" w:hAnsiTheme="minorHAnsi" w:cstheme="minorHAnsi"/>
          <w:b/>
        </w:rPr>
      </w:pPr>
    </w:p>
    <w:p w:rsidR="009A6655" w:rsidRPr="00564E7F" w:rsidRDefault="009A6655" w:rsidP="009A6655">
      <w:pPr>
        <w:rPr>
          <w:rFonts w:asciiTheme="minorHAnsi" w:hAnsiTheme="minorHAnsi" w:cstheme="minorHAnsi"/>
          <w:b/>
        </w:rPr>
      </w:pPr>
      <w:r w:rsidRPr="00564E7F">
        <w:rPr>
          <w:rFonts w:asciiTheme="minorHAnsi" w:hAnsiTheme="minorHAnsi" w:cstheme="minorHAnsi"/>
          <w:b/>
        </w:rPr>
        <w:lastRenderedPageBreak/>
        <w:t>What are the advantages of Just in Time? _________________________________________________________________________________________________________________________________________________</w:t>
      </w:r>
      <w:r w:rsidRPr="00564E7F">
        <w:rPr>
          <w:rFonts w:asciiTheme="minorHAnsi" w:hAnsiTheme="minorHAnsi" w:cstheme="minorHAnsi"/>
          <w:b/>
        </w:rPr>
        <w:t>____________________</w:t>
      </w:r>
      <w:r w:rsidR="00564E7F">
        <w:rPr>
          <w:rFonts w:asciiTheme="minorHAnsi" w:hAnsiTheme="minorHAnsi" w:cstheme="minorHAnsi"/>
          <w:b/>
        </w:rPr>
        <w:t>__________________________________________</w:t>
      </w:r>
    </w:p>
    <w:p w:rsidR="009A6655" w:rsidRPr="00564E7F" w:rsidRDefault="009A6655" w:rsidP="00097032">
      <w:pPr>
        <w:rPr>
          <w:rFonts w:asciiTheme="minorHAnsi" w:hAnsiTheme="minorHAnsi" w:cstheme="minorHAnsi"/>
          <w:b/>
        </w:rPr>
      </w:pPr>
      <w:r w:rsidRPr="00564E7F">
        <w:rPr>
          <w:rFonts w:asciiTheme="minorHAnsi" w:hAnsiTheme="minorHAnsi" w:cstheme="minorHAnsi"/>
          <w:b/>
        </w:rPr>
        <w:t>What are the disadvantages of Just in Time? _________________________________________________________________________________________________________________________________________________</w:t>
      </w:r>
      <w:r w:rsidRPr="00564E7F">
        <w:rPr>
          <w:rFonts w:asciiTheme="minorHAnsi" w:hAnsiTheme="minorHAnsi" w:cstheme="minorHAnsi"/>
          <w:b/>
        </w:rPr>
        <w:t>____________________</w:t>
      </w:r>
      <w:r w:rsidR="00564E7F">
        <w:rPr>
          <w:rFonts w:asciiTheme="minorHAnsi" w:hAnsiTheme="minorHAnsi" w:cstheme="minorHAnsi"/>
          <w:b/>
        </w:rPr>
        <w:t>__________________________________________</w:t>
      </w:r>
    </w:p>
    <w:p w:rsidR="009A6655" w:rsidRPr="00564E7F" w:rsidRDefault="009A6655" w:rsidP="00097032">
      <w:pPr>
        <w:rPr>
          <w:rFonts w:asciiTheme="minorHAnsi" w:hAnsiTheme="minorHAnsi" w:cstheme="minorHAnsi"/>
          <w:b/>
        </w:rPr>
      </w:pPr>
    </w:p>
    <w:p w:rsidR="009A6655" w:rsidRPr="00564E7F" w:rsidRDefault="009A6655" w:rsidP="009A6655">
      <w:pPr>
        <w:rPr>
          <w:rFonts w:asciiTheme="minorHAnsi" w:hAnsiTheme="minorHAnsi" w:cstheme="minorHAnsi"/>
          <w:b/>
          <w:u w:val="single"/>
        </w:rPr>
      </w:pPr>
      <w:r w:rsidRPr="00564E7F">
        <w:rPr>
          <w:rFonts w:asciiTheme="minorHAnsi" w:hAnsiTheme="minorHAnsi" w:cstheme="minorHAnsi"/>
          <w:b/>
          <w:u w:val="single"/>
        </w:rPr>
        <w:t>Quality</w:t>
      </w:r>
    </w:p>
    <w:p w:rsidR="009A6655" w:rsidRPr="00564E7F" w:rsidRDefault="009A6655" w:rsidP="009A6655">
      <w:pPr>
        <w:rPr>
          <w:rFonts w:asciiTheme="minorHAnsi" w:hAnsiTheme="minorHAnsi" w:cstheme="minorHAnsi"/>
        </w:rPr>
      </w:pPr>
    </w:p>
    <w:p w:rsidR="009A6655" w:rsidRPr="00564E7F" w:rsidRDefault="009A6655" w:rsidP="009A6655">
      <w:pPr>
        <w:rPr>
          <w:rFonts w:asciiTheme="minorHAnsi" w:hAnsiTheme="minorHAnsi" w:cstheme="minorHAnsi"/>
        </w:rPr>
      </w:pPr>
      <w:r w:rsidRPr="00564E7F">
        <w:rPr>
          <w:rFonts w:asciiTheme="minorHAnsi" w:hAnsiTheme="minorHAnsi" w:cstheme="minorHAnsi"/>
        </w:rPr>
        <w:t>Define Quality</w:t>
      </w:r>
      <w:r w:rsidR="00564E7F" w:rsidRPr="00564E7F">
        <w:rPr>
          <w:rFonts w:asciiTheme="minorHAnsi" w:hAnsiTheme="minorHAnsi" w:cstheme="minorHAnsi"/>
        </w:rPr>
        <w:t xml:space="preserve"> control:</w:t>
      </w:r>
    </w:p>
    <w:p w:rsidR="009A6655" w:rsidRPr="00564E7F" w:rsidRDefault="009A6655" w:rsidP="009A6655">
      <w:pPr>
        <w:rPr>
          <w:rFonts w:asciiTheme="minorHAnsi" w:hAnsiTheme="minorHAnsi" w:cstheme="minorHAnsi"/>
          <w:u w:val="single"/>
        </w:rPr>
      </w:pP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</w:p>
    <w:p w:rsidR="009A6655" w:rsidRPr="00564E7F" w:rsidRDefault="009A6655" w:rsidP="009A6655">
      <w:pPr>
        <w:rPr>
          <w:rFonts w:asciiTheme="minorHAnsi" w:hAnsiTheme="minorHAnsi" w:cstheme="minorHAnsi"/>
        </w:rPr>
      </w:pPr>
    </w:p>
    <w:p w:rsidR="009A6655" w:rsidRPr="00564E7F" w:rsidRDefault="009A6655" w:rsidP="009A6655">
      <w:pPr>
        <w:rPr>
          <w:rFonts w:asciiTheme="minorHAnsi" w:hAnsiTheme="minorHAnsi" w:cstheme="minorHAnsi"/>
        </w:rPr>
      </w:pPr>
      <w:r w:rsidRPr="00564E7F">
        <w:rPr>
          <w:rFonts w:asciiTheme="minorHAnsi" w:hAnsiTheme="minorHAnsi" w:cstheme="minorHAnsi"/>
        </w:rPr>
        <w:t>Define Quality Assurance:</w:t>
      </w:r>
    </w:p>
    <w:p w:rsidR="009A6655" w:rsidRPr="00564E7F" w:rsidRDefault="009A6655" w:rsidP="009A6655">
      <w:pPr>
        <w:rPr>
          <w:rFonts w:asciiTheme="minorHAnsi" w:hAnsiTheme="minorHAnsi" w:cstheme="minorHAnsi"/>
          <w:u w:val="single"/>
        </w:rPr>
      </w:pP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</w:p>
    <w:p w:rsidR="009A6655" w:rsidRPr="00564E7F" w:rsidRDefault="009A6655" w:rsidP="009A6655">
      <w:pPr>
        <w:rPr>
          <w:rFonts w:asciiTheme="minorHAnsi" w:hAnsiTheme="minorHAnsi" w:cstheme="minorHAnsi"/>
          <w:u w:val="single"/>
        </w:rPr>
      </w:pPr>
    </w:p>
    <w:p w:rsidR="009A6655" w:rsidRPr="00564E7F" w:rsidRDefault="009A6655" w:rsidP="009A6655">
      <w:pPr>
        <w:rPr>
          <w:rFonts w:asciiTheme="minorHAnsi" w:hAnsiTheme="minorHAnsi" w:cstheme="minorHAnsi"/>
          <w:u w:val="single"/>
        </w:rPr>
      </w:pPr>
    </w:p>
    <w:p w:rsidR="009A6655" w:rsidRPr="00564E7F" w:rsidRDefault="009A6655" w:rsidP="009A6655">
      <w:pPr>
        <w:rPr>
          <w:rFonts w:asciiTheme="minorHAnsi" w:hAnsiTheme="minorHAnsi" w:cstheme="minorHAnsi"/>
          <w:u w:val="single"/>
        </w:rPr>
      </w:pPr>
      <w:r w:rsidRPr="00564E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18093</wp:posOffset>
                </wp:positionV>
                <wp:extent cx="4972050" cy="152400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1524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D4F99A" id="Oval 4" o:spid="_x0000_s1026" style="position:absolute;margin-left:340.3pt;margin-top:1.4pt;width:391.5pt;height:12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" filled="f">
                <w10:wrap anchorx="margin"/>
              </v:oval>
            </w:pict>
          </mc:Fallback>
        </mc:AlternateContent>
      </w:r>
    </w:p>
    <w:p w:rsidR="009A6655" w:rsidRPr="00564E7F" w:rsidRDefault="009A6655" w:rsidP="009A6655">
      <w:pPr>
        <w:jc w:val="center"/>
        <w:rPr>
          <w:rFonts w:asciiTheme="minorHAnsi" w:hAnsiTheme="minorHAnsi" w:cstheme="minorHAnsi"/>
        </w:rPr>
      </w:pPr>
    </w:p>
    <w:p w:rsidR="00564E7F" w:rsidRDefault="00564E7F" w:rsidP="009A6655">
      <w:pPr>
        <w:jc w:val="center"/>
        <w:rPr>
          <w:rFonts w:asciiTheme="minorHAnsi" w:hAnsiTheme="minorHAnsi" w:cstheme="minorHAnsi"/>
        </w:rPr>
      </w:pPr>
    </w:p>
    <w:p w:rsidR="009A6655" w:rsidRPr="00564E7F" w:rsidRDefault="009A6655" w:rsidP="009A6655">
      <w:pPr>
        <w:jc w:val="center"/>
        <w:rPr>
          <w:rFonts w:asciiTheme="minorHAnsi" w:hAnsiTheme="minorHAnsi" w:cstheme="minorHAnsi"/>
        </w:rPr>
      </w:pPr>
      <w:r w:rsidRPr="00564E7F">
        <w:rPr>
          <w:rFonts w:asciiTheme="minorHAnsi" w:hAnsiTheme="minorHAnsi" w:cstheme="minorHAnsi"/>
        </w:rPr>
        <w:t xml:space="preserve">What are the implications of </w:t>
      </w:r>
      <w:r w:rsidRPr="00564E7F">
        <w:rPr>
          <w:rFonts w:asciiTheme="minorHAnsi" w:hAnsiTheme="minorHAnsi" w:cstheme="minorHAnsi"/>
        </w:rPr>
        <w:t>having poor quality products</w:t>
      </w:r>
      <w:r w:rsidRPr="00564E7F">
        <w:rPr>
          <w:rFonts w:asciiTheme="minorHAnsi" w:hAnsiTheme="minorHAnsi" w:cstheme="minorHAnsi"/>
        </w:rPr>
        <w:t>?</w:t>
      </w:r>
    </w:p>
    <w:p w:rsidR="009A6655" w:rsidRPr="00564E7F" w:rsidRDefault="009A6655" w:rsidP="009A6655">
      <w:pPr>
        <w:rPr>
          <w:rFonts w:asciiTheme="minorHAnsi" w:hAnsiTheme="minorHAnsi" w:cstheme="minorHAnsi"/>
        </w:rPr>
      </w:pPr>
    </w:p>
    <w:p w:rsidR="009A6655" w:rsidRPr="00564E7F" w:rsidRDefault="009A6655" w:rsidP="009A6655">
      <w:pPr>
        <w:rPr>
          <w:rFonts w:asciiTheme="minorHAnsi" w:hAnsiTheme="minorHAnsi" w:cstheme="minorHAnsi"/>
        </w:rPr>
      </w:pPr>
    </w:p>
    <w:p w:rsidR="009A6655" w:rsidRPr="00564E7F" w:rsidRDefault="009A6655" w:rsidP="009A6655">
      <w:pPr>
        <w:rPr>
          <w:rFonts w:asciiTheme="minorHAnsi" w:hAnsiTheme="minorHAnsi" w:cstheme="minorHAnsi"/>
        </w:rPr>
      </w:pPr>
    </w:p>
    <w:p w:rsidR="009A6655" w:rsidRPr="00564E7F" w:rsidRDefault="009A6655" w:rsidP="009A6655">
      <w:pPr>
        <w:rPr>
          <w:rFonts w:asciiTheme="minorHAnsi" w:hAnsiTheme="minorHAnsi" w:cstheme="minorHAnsi"/>
        </w:rPr>
      </w:pPr>
    </w:p>
    <w:p w:rsidR="009A6655" w:rsidRPr="00564E7F" w:rsidRDefault="009A6655" w:rsidP="009A6655">
      <w:pPr>
        <w:rPr>
          <w:rFonts w:asciiTheme="minorHAnsi" w:hAnsiTheme="minorHAnsi" w:cstheme="minorHAnsi"/>
        </w:rPr>
      </w:pPr>
    </w:p>
    <w:p w:rsidR="00564E7F" w:rsidRDefault="00564E7F" w:rsidP="009A6655">
      <w:pPr>
        <w:rPr>
          <w:rFonts w:asciiTheme="minorHAnsi" w:hAnsiTheme="minorHAnsi" w:cstheme="minorHAnsi"/>
        </w:rPr>
      </w:pPr>
    </w:p>
    <w:p w:rsidR="00564E7F" w:rsidRDefault="00564E7F" w:rsidP="009A6655">
      <w:pPr>
        <w:rPr>
          <w:rFonts w:asciiTheme="minorHAnsi" w:hAnsiTheme="minorHAnsi" w:cstheme="minorHAnsi"/>
        </w:rPr>
      </w:pPr>
    </w:p>
    <w:p w:rsidR="00564E7F" w:rsidRDefault="00564E7F" w:rsidP="009A6655">
      <w:pPr>
        <w:rPr>
          <w:rFonts w:asciiTheme="minorHAnsi" w:hAnsiTheme="minorHAnsi" w:cstheme="minorHAnsi"/>
        </w:rPr>
      </w:pPr>
    </w:p>
    <w:p w:rsidR="009A6655" w:rsidRPr="00564E7F" w:rsidRDefault="009A6655" w:rsidP="009A6655">
      <w:pPr>
        <w:rPr>
          <w:rFonts w:asciiTheme="minorHAnsi" w:hAnsiTheme="minorHAnsi" w:cstheme="minorHAnsi"/>
        </w:rPr>
      </w:pPr>
      <w:r w:rsidRPr="00564E7F">
        <w:rPr>
          <w:rFonts w:asciiTheme="minorHAnsi" w:hAnsiTheme="minorHAnsi" w:cstheme="minorHAnsi"/>
        </w:rPr>
        <w:t>What are the quality standards that a business can achieve?</w:t>
      </w:r>
    </w:p>
    <w:p w:rsidR="009A6655" w:rsidRPr="00564E7F" w:rsidRDefault="009A6655" w:rsidP="009A6655">
      <w:pPr>
        <w:rPr>
          <w:rFonts w:asciiTheme="minorHAnsi" w:hAnsiTheme="minorHAnsi" w:cstheme="minorHAnsi"/>
          <w:u w:val="single"/>
        </w:rPr>
      </w:pP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</w:p>
    <w:p w:rsidR="009A6655" w:rsidRPr="00564E7F" w:rsidRDefault="009A6655" w:rsidP="009A6655">
      <w:pPr>
        <w:rPr>
          <w:rFonts w:asciiTheme="minorHAnsi" w:hAnsiTheme="minorHAnsi" w:cstheme="minorHAnsi"/>
        </w:rPr>
      </w:pPr>
    </w:p>
    <w:p w:rsidR="00564E7F" w:rsidRDefault="00564E7F" w:rsidP="00564E7F">
      <w:pPr>
        <w:spacing w:after="200" w:line="276" w:lineRule="auto"/>
        <w:rPr>
          <w:rFonts w:asciiTheme="minorHAnsi" w:eastAsia="Calibri" w:hAnsiTheme="minorHAnsi" w:cstheme="minorHAnsi"/>
        </w:rPr>
      </w:pPr>
    </w:p>
    <w:p w:rsidR="009A6655" w:rsidRPr="00564E7F" w:rsidRDefault="009A6655" w:rsidP="00564E7F">
      <w:pPr>
        <w:spacing w:after="200" w:line="276" w:lineRule="auto"/>
        <w:rPr>
          <w:rFonts w:asciiTheme="minorHAnsi" w:eastAsia="Calibri" w:hAnsiTheme="minorHAnsi" w:cstheme="minorHAnsi"/>
        </w:rPr>
      </w:pPr>
      <w:r w:rsidRPr="00564E7F">
        <w:rPr>
          <w:rFonts w:asciiTheme="minorHAnsi" w:eastAsia="Calibri" w:hAnsiTheme="minorHAnsi" w:cstheme="minorHAnsi"/>
        </w:rPr>
        <w:t>Explain what ‘Kaizen groups’ are and how they are used in an organisation</w:t>
      </w:r>
    </w:p>
    <w:p w:rsidR="00564E7F" w:rsidRPr="00564E7F" w:rsidRDefault="00564E7F" w:rsidP="00564E7F">
      <w:pPr>
        <w:rPr>
          <w:rFonts w:asciiTheme="minorHAnsi" w:hAnsiTheme="minorHAnsi" w:cstheme="minorHAnsi"/>
          <w:u w:val="single"/>
        </w:rPr>
      </w:pP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</w:p>
    <w:p w:rsidR="00564E7F" w:rsidRPr="00564E7F" w:rsidRDefault="00564E7F" w:rsidP="00564E7F">
      <w:pPr>
        <w:rPr>
          <w:rFonts w:asciiTheme="minorHAnsi" w:hAnsiTheme="minorHAnsi" w:cstheme="minorHAnsi"/>
          <w:u w:val="single"/>
        </w:rPr>
      </w:pP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</w:p>
    <w:p w:rsidR="009A6655" w:rsidRPr="00564E7F" w:rsidRDefault="009A6655" w:rsidP="00564E7F">
      <w:pPr>
        <w:spacing w:after="200" w:line="276" w:lineRule="auto"/>
        <w:rPr>
          <w:rFonts w:asciiTheme="minorHAnsi" w:eastAsia="Calibri" w:hAnsiTheme="minorHAnsi" w:cstheme="minorHAnsi"/>
        </w:rPr>
      </w:pPr>
      <w:r w:rsidRPr="00564E7F">
        <w:rPr>
          <w:rFonts w:asciiTheme="minorHAnsi" w:eastAsia="Calibri" w:hAnsiTheme="minorHAnsi" w:cstheme="minorHAnsi"/>
        </w:rPr>
        <w:lastRenderedPageBreak/>
        <w:t>Define ‘Zero defects’</w:t>
      </w:r>
    </w:p>
    <w:p w:rsidR="00564E7F" w:rsidRPr="00564E7F" w:rsidRDefault="00564E7F" w:rsidP="00564E7F">
      <w:pPr>
        <w:rPr>
          <w:rFonts w:asciiTheme="minorHAnsi" w:hAnsiTheme="minorHAnsi" w:cstheme="minorHAnsi"/>
          <w:u w:val="single"/>
        </w:rPr>
      </w:pP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</w:p>
    <w:p w:rsidR="00564E7F" w:rsidRPr="00564E7F" w:rsidRDefault="00564E7F" w:rsidP="00564E7F">
      <w:pPr>
        <w:rPr>
          <w:rFonts w:asciiTheme="minorHAnsi" w:hAnsiTheme="minorHAnsi" w:cstheme="minorHAnsi"/>
        </w:rPr>
      </w:pPr>
    </w:p>
    <w:p w:rsidR="00564E7F" w:rsidRPr="00564E7F" w:rsidRDefault="00564E7F" w:rsidP="00564E7F">
      <w:pPr>
        <w:rPr>
          <w:rFonts w:asciiTheme="minorHAnsi" w:hAnsiTheme="minorHAnsi" w:cstheme="minorHAnsi"/>
          <w:u w:val="single"/>
        </w:rPr>
      </w:pPr>
      <w:r w:rsidRPr="00564E7F">
        <w:rPr>
          <w:rFonts w:asciiTheme="minorHAnsi" w:hAnsiTheme="minorHAnsi" w:cstheme="minorHAnsi"/>
        </w:rPr>
        <w:t>Define Productivity:</w:t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</w:t>
      </w:r>
    </w:p>
    <w:p w:rsidR="00564E7F" w:rsidRPr="00564E7F" w:rsidRDefault="00564E7F" w:rsidP="00564E7F">
      <w:pPr>
        <w:rPr>
          <w:rFonts w:asciiTheme="minorHAnsi" w:hAnsiTheme="minorHAnsi" w:cstheme="minorHAnsi"/>
          <w:u w:val="single"/>
        </w:rPr>
      </w:pPr>
    </w:p>
    <w:p w:rsidR="00564E7F" w:rsidRPr="00564E7F" w:rsidRDefault="00564E7F" w:rsidP="00564E7F">
      <w:pPr>
        <w:rPr>
          <w:rFonts w:asciiTheme="minorHAnsi" w:hAnsiTheme="minorHAnsi" w:cstheme="minorHAnsi"/>
        </w:rPr>
      </w:pPr>
      <w:r w:rsidRPr="00564E7F">
        <w:rPr>
          <w:rFonts w:asciiTheme="minorHAnsi" w:hAnsiTheme="minorHAnsi" w:cstheme="minorHAnsi"/>
        </w:rPr>
        <w:t>What is the formula for calculating productivity?</w:t>
      </w:r>
    </w:p>
    <w:p w:rsidR="00564E7F" w:rsidRPr="00564E7F" w:rsidRDefault="00564E7F" w:rsidP="00564E7F">
      <w:pPr>
        <w:rPr>
          <w:rFonts w:asciiTheme="minorHAnsi" w:hAnsiTheme="minorHAnsi" w:cstheme="minorHAnsi"/>
          <w:u w:val="single"/>
        </w:rPr>
      </w:pP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</w:p>
    <w:p w:rsidR="00564E7F" w:rsidRPr="00564E7F" w:rsidRDefault="00564E7F" w:rsidP="00564E7F">
      <w:pPr>
        <w:rPr>
          <w:rFonts w:asciiTheme="minorHAnsi" w:hAnsiTheme="minorHAnsi" w:cstheme="minorHAnsi"/>
        </w:rPr>
      </w:pPr>
    </w:p>
    <w:p w:rsidR="00564E7F" w:rsidRPr="00564E7F" w:rsidRDefault="00564E7F" w:rsidP="00564E7F">
      <w:pPr>
        <w:rPr>
          <w:rFonts w:asciiTheme="minorHAnsi" w:hAnsiTheme="minorHAnsi" w:cstheme="minorHAnsi"/>
        </w:rPr>
      </w:pPr>
      <w:r w:rsidRPr="00564E7F">
        <w:rPr>
          <w:rFonts w:asciiTheme="minorHAnsi" w:hAnsiTheme="minorHAnsi" w:cstheme="minorHAnsi"/>
        </w:rPr>
        <w:t>Explain the methods that a business can use to increase their productivity?</w:t>
      </w:r>
    </w:p>
    <w:p w:rsidR="00564E7F" w:rsidRPr="00564E7F" w:rsidRDefault="00564E7F" w:rsidP="00564E7F">
      <w:pPr>
        <w:rPr>
          <w:rFonts w:asciiTheme="minorHAnsi" w:hAnsiTheme="minorHAnsi" w:cstheme="minorHAnsi"/>
          <w:u w:val="single"/>
        </w:rPr>
      </w:pP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</w:r>
      <w:r w:rsidRPr="00564E7F">
        <w:rPr>
          <w:rFonts w:asciiTheme="minorHAnsi" w:hAnsiTheme="minorHAnsi" w:cstheme="minorHAnsi"/>
          <w:u w:val="single"/>
        </w:rPr>
        <w:tab/>
        <w:t>_____</w:t>
      </w:r>
    </w:p>
    <w:p w:rsidR="00564E7F" w:rsidRPr="00564E7F" w:rsidRDefault="00564E7F" w:rsidP="00564E7F">
      <w:pPr>
        <w:rPr>
          <w:rFonts w:asciiTheme="minorHAnsi" w:hAnsiTheme="minorHAnsi" w:cstheme="minorHAnsi"/>
          <w:u w:val="single"/>
        </w:rPr>
      </w:pPr>
    </w:p>
    <w:p w:rsidR="00564E7F" w:rsidRPr="00564E7F" w:rsidRDefault="00564E7F" w:rsidP="00564E7F">
      <w:pPr>
        <w:jc w:val="center"/>
        <w:rPr>
          <w:rFonts w:asciiTheme="minorHAnsi" w:hAnsiTheme="minorHAnsi" w:cstheme="minorHAnsi"/>
        </w:rPr>
      </w:pPr>
    </w:p>
    <w:p w:rsidR="00564E7F" w:rsidRPr="00564E7F" w:rsidRDefault="00564E7F" w:rsidP="00564E7F">
      <w:pPr>
        <w:rPr>
          <w:rFonts w:asciiTheme="minorHAnsi" w:hAnsiTheme="minorHAnsi" w:cstheme="minorHAnsi"/>
        </w:rPr>
      </w:pPr>
    </w:p>
    <w:p w:rsidR="00564E7F" w:rsidRPr="00564E7F" w:rsidRDefault="00564E7F" w:rsidP="00564E7F">
      <w:pPr>
        <w:jc w:val="center"/>
        <w:rPr>
          <w:rFonts w:asciiTheme="minorHAnsi" w:hAnsiTheme="minorHAnsi" w:cstheme="minorHAnsi"/>
        </w:rPr>
      </w:pPr>
      <w:r w:rsidRPr="00564E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6E221" wp14:editId="1F0DDEA3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3000375" cy="1285875"/>
                <wp:effectExtent l="0" t="0" r="28575" b="2857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285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B2ED8" id="Oval 6" o:spid="_x0000_s1026" style="position:absolute;margin-left:0;margin-top:1.4pt;width:236.25pt;height:10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" filled="f" strokeweight="1.5pt">
                <v:stroke dashstyle="dashDot"/>
                <w10:wrap anchorx="margin"/>
              </v:oval>
            </w:pict>
          </mc:Fallback>
        </mc:AlternateContent>
      </w:r>
    </w:p>
    <w:p w:rsidR="00564E7F" w:rsidRPr="00564E7F" w:rsidRDefault="00564E7F" w:rsidP="00564E7F">
      <w:pPr>
        <w:jc w:val="center"/>
        <w:rPr>
          <w:rFonts w:asciiTheme="minorHAnsi" w:hAnsiTheme="minorHAnsi" w:cstheme="minorHAnsi"/>
        </w:rPr>
      </w:pPr>
    </w:p>
    <w:p w:rsidR="00564E7F" w:rsidRPr="00564E7F" w:rsidRDefault="00564E7F" w:rsidP="00564E7F">
      <w:pPr>
        <w:jc w:val="center"/>
        <w:rPr>
          <w:rFonts w:asciiTheme="minorHAnsi" w:hAnsiTheme="minorHAnsi" w:cstheme="minorHAnsi"/>
        </w:rPr>
      </w:pPr>
      <w:r w:rsidRPr="00564E7F">
        <w:rPr>
          <w:rFonts w:asciiTheme="minorHAnsi" w:hAnsiTheme="minorHAnsi" w:cstheme="minorHAnsi"/>
        </w:rPr>
        <w:t>Methods of reducing costs</w:t>
      </w:r>
    </w:p>
    <w:p w:rsidR="00564E7F" w:rsidRPr="00564E7F" w:rsidRDefault="00564E7F" w:rsidP="00564E7F">
      <w:pPr>
        <w:rPr>
          <w:rFonts w:asciiTheme="minorHAnsi" w:hAnsiTheme="minorHAnsi" w:cstheme="minorHAnsi"/>
        </w:rPr>
      </w:pPr>
    </w:p>
    <w:p w:rsidR="00564E7F" w:rsidRPr="00564E7F" w:rsidRDefault="00564E7F" w:rsidP="00564E7F">
      <w:pPr>
        <w:rPr>
          <w:rFonts w:asciiTheme="minorHAnsi" w:hAnsiTheme="minorHAnsi" w:cstheme="minorHAnsi"/>
        </w:rPr>
      </w:pPr>
    </w:p>
    <w:p w:rsidR="009A6655" w:rsidRPr="00564E7F" w:rsidRDefault="009A6655" w:rsidP="00097032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9A6655" w:rsidRPr="00564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26E4D"/>
    <w:multiLevelType w:val="hybridMultilevel"/>
    <w:tmpl w:val="3A460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87724"/>
    <w:multiLevelType w:val="hybridMultilevel"/>
    <w:tmpl w:val="DC2E4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904BB"/>
    <w:multiLevelType w:val="hybridMultilevel"/>
    <w:tmpl w:val="80BA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C6A8B"/>
    <w:multiLevelType w:val="hybridMultilevel"/>
    <w:tmpl w:val="6860A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50"/>
    <w:rsid w:val="00097032"/>
    <w:rsid w:val="003461A1"/>
    <w:rsid w:val="00506617"/>
    <w:rsid w:val="00564E7F"/>
    <w:rsid w:val="005C7E41"/>
    <w:rsid w:val="008B1975"/>
    <w:rsid w:val="009651E4"/>
    <w:rsid w:val="009A6655"/>
    <w:rsid w:val="009F49B9"/>
    <w:rsid w:val="00C54332"/>
    <w:rsid w:val="00E64A50"/>
    <w:rsid w:val="00E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B7B6B7E-7666-4C0F-874E-6A5EE12B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03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97032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A14981-1DFA-4800-8CE1-005D5E58A96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8425006-E6C9-497B-9FBB-68B85FC8CF51}">
      <dgm:prSet phldrT="[Text]" custT="1"/>
      <dgm:spPr/>
      <dgm:t>
        <a:bodyPr/>
        <a:lstStyle/>
        <a:p>
          <a:r>
            <a:rPr lang="en-GB" sz="1400"/>
            <a:t>Unlimited  Liability means .....</a:t>
          </a:r>
        </a:p>
      </dgm:t>
    </dgm:pt>
    <dgm:pt modelId="{898938FB-69AE-40A4-A0BC-D97AA8703CF3}" type="parTrans" cxnId="{B1E5AF2E-6D05-4A5D-A87C-68718B795D83}">
      <dgm:prSet/>
      <dgm:spPr/>
      <dgm:t>
        <a:bodyPr/>
        <a:lstStyle/>
        <a:p>
          <a:endParaRPr lang="en-GB"/>
        </a:p>
      </dgm:t>
    </dgm:pt>
    <dgm:pt modelId="{9944F081-1D28-47C2-BBAE-69E69E3FA2E6}" type="sibTrans" cxnId="{B1E5AF2E-6D05-4A5D-A87C-68718B795D83}">
      <dgm:prSet/>
      <dgm:spPr/>
      <dgm:t>
        <a:bodyPr/>
        <a:lstStyle/>
        <a:p>
          <a:endParaRPr lang="en-GB"/>
        </a:p>
      </dgm:t>
    </dgm:pt>
    <dgm:pt modelId="{7BB71189-B8A4-43B7-9A08-CEDBA0CF3E03}">
      <dgm:prSet custT="1"/>
      <dgm:spPr/>
      <dgm:t>
        <a:bodyPr/>
        <a:lstStyle/>
        <a:p>
          <a:r>
            <a:rPr lang="en-GB" sz="1200"/>
            <a:t>Limited  Liability means .....</a:t>
          </a:r>
        </a:p>
      </dgm:t>
    </dgm:pt>
    <dgm:pt modelId="{4729D8E3-E1A1-488A-971A-80300F0C8BCC}" type="parTrans" cxnId="{A821FB2F-F59F-4FC1-9513-AD5C57074683}">
      <dgm:prSet/>
      <dgm:spPr/>
      <dgm:t>
        <a:bodyPr/>
        <a:lstStyle/>
        <a:p>
          <a:endParaRPr lang="en-GB"/>
        </a:p>
      </dgm:t>
    </dgm:pt>
    <dgm:pt modelId="{604BE421-635B-44A2-B158-1535BA869877}" type="sibTrans" cxnId="{A821FB2F-F59F-4FC1-9513-AD5C57074683}">
      <dgm:prSet/>
      <dgm:spPr/>
      <dgm:t>
        <a:bodyPr/>
        <a:lstStyle/>
        <a:p>
          <a:endParaRPr lang="en-GB"/>
        </a:p>
      </dgm:t>
    </dgm:pt>
    <dgm:pt modelId="{FD6A51A9-3CF3-482D-8CF1-66167EDD7E72}" type="pres">
      <dgm:prSet presAssocID="{45A14981-1DFA-4800-8CE1-005D5E58A96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9F5FE35-18D1-414D-9141-A69D68AA7580}" type="pres">
      <dgm:prSet presAssocID="{18425006-E6C9-497B-9FBB-68B85FC8CF51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B2D012-6EC5-4889-9A01-867164427F5C}" type="pres">
      <dgm:prSet presAssocID="{9944F081-1D28-47C2-BBAE-69E69E3FA2E6}" presName="sibTrans" presStyleCnt="0"/>
      <dgm:spPr/>
    </dgm:pt>
    <dgm:pt modelId="{7BCD8B48-1DCF-4AEA-9275-EB4415FC3EC6}" type="pres">
      <dgm:prSet presAssocID="{7BB71189-B8A4-43B7-9A08-CEDBA0CF3E0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998F8AD-AE32-4DC4-8A72-9B63381937FE}" type="presOf" srcId="{7BB71189-B8A4-43B7-9A08-CEDBA0CF3E03}" destId="{7BCD8B48-1DCF-4AEA-9275-EB4415FC3EC6}" srcOrd="0" destOrd="0" presId="urn:microsoft.com/office/officeart/2005/8/layout/default"/>
    <dgm:cxn modelId="{C567AE09-BCB5-4B41-99F5-232C0015425E}" type="presOf" srcId="{45A14981-1DFA-4800-8CE1-005D5E58A96E}" destId="{FD6A51A9-3CF3-482D-8CF1-66167EDD7E72}" srcOrd="0" destOrd="0" presId="urn:microsoft.com/office/officeart/2005/8/layout/default"/>
    <dgm:cxn modelId="{B1E5AF2E-6D05-4A5D-A87C-68718B795D83}" srcId="{45A14981-1DFA-4800-8CE1-005D5E58A96E}" destId="{18425006-E6C9-497B-9FBB-68B85FC8CF51}" srcOrd="0" destOrd="0" parTransId="{898938FB-69AE-40A4-A0BC-D97AA8703CF3}" sibTransId="{9944F081-1D28-47C2-BBAE-69E69E3FA2E6}"/>
    <dgm:cxn modelId="{89EF07A4-A6B5-47F5-9BCA-7A2D71CBBDC2}" type="presOf" srcId="{18425006-E6C9-497B-9FBB-68B85FC8CF51}" destId="{D9F5FE35-18D1-414D-9141-A69D68AA7580}" srcOrd="0" destOrd="0" presId="urn:microsoft.com/office/officeart/2005/8/layout/default"/>
    <dgm:cxn modelId="{A821FB2F-F59F-4FC1-9513-AD5C57074683}" srcId="{45A14981-1DFA-4800-8CE1-005D5E58A96E}" destId="{7BB71189-B8A4-43B7-9A08-CEDBA0CF3E03}" srcOrd="1" destOrd="0" parTransId="{4729D8E3-E1A1-488A-971A-80300F0C8BCC}" sibTransId="{604BE421-635B-44A2-B158-1535BA869877}"/>
    <dgm:cxn modelId="{7F21D460-767E-4181-8C57-9119D230F780}" type="presParOf" srcId="{FD6A51A9-3CF3-482D-8CF1-66167EDD7E72}" destId="{D9F5FE35-18D1-414D-9141-A69D68AA7580}" srcOrd="0" destOrd="0" presId="urn:microsoft.com/office/officeart/2005/8/layout/default"/>
    <dgm:cxn modelId="{60480395-931D-4F13-A69A-B732857EA897}" type="presParOf" srcId="{FD6A51A9-3CF3-482D-8CF1-66167EDD7E72}" destId="{7CB2D012-6EC5-4889-9A01-867164427F5C}" srcOrd="1" destOrd="0" presId="urn:microsoft.com/office/officeart/2005/8/layout/default"/>
    <dgm:cxn modelId="{A6BF733D-8F0F-44D1-AE1F-B2EBF4AFB1CE}" type="presParOf" srcId="{FD6A51A9-3CF3-482D-8CF1-66167EDD7E72}" destId="{7BCD8B48-1DCF-4AEA-9275-EB4415FC3EC6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ADF8836-F729-41A8-B636-C6178A371000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2D9406-5DA0-41CD-A2BD-14CD30835397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3A773994-6068-4D89-A292-DA644A2F16FF}" type="parTrans" cxnId="{201139AB-1FD2-4527-A5E5-C04201EB2681}">
      <dgm:prSet/>
      <dgm:spPr/>
      <dgm:t>
        <a:bodyPr/>
        <a:lstStyle/>
        <a:p>
          <a:endParaRPr lang="en-GB"/>
        </a:p>
      </dgm:t>
    </dgm:pt>
    <dgm:pt modelId="{8134BF61-E258-49A7-9623-D5C3A7BD7F0F}" type="sibTrans" cxnId="{201139AB-1FD2-4527-A5E5-C04201EB2681}">
      <dgm:prSet/>
      <dgm:spPr/>
      <dgm:t>
        <a:bodyPr/>
        <a:lstStyle/>
        <a:p>
          <a:endParaRPr lang="en-GB"/>
        </a:p>
      </dgm:t>
    </dgm:pt>
    <dgm:pt modelId="{ABDDFB35-EA94-482F-B7E0-6DBEAF137606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5F7A12E0-FF9B-410C-8A44-5BBAD024CB9C}" type="parTrans" cxnId="{0F825DD2-41CD-482F-A619-7B029C97CDF8}">
      <dgm:prSet/>
      <dgm:spPr/>
      <dgm:t>
        <a:bodyPr/>
        <a:lstStyle/>
        <a:p>
          <a:endParaRPr lang="en-GB"/>
        </a:p>
      </dgm:t>
    </dgm:pt>
    <dgm:pt modelId="{500BD2F2-4A4E-4927-AB4E-072B903FB350}" type="sibTrans" cxnId="{0F825DD2-41CD-482F-A619-7B029C97CDF8}">
      <dgm:prSet/>
      <dgm:spPr/>
      <dgm:t>
        <a:bodyPr/>
        <a:lstStyle/>
        <a:p>
          <a:endParaRPr lang="en-GB"/>
        </a:p>
      </dgm:t>
    </dgm:pt>
    <dgm:pt modelId="{22F946C4-D239-46E1-BDD2-BCB8A5BC21F4}">
      <dgm:prSet phldrT="[Text]"/>
      <dgm:spPr/>
      <dgm:t>
        <a:bodyPr/>
        <a:lstStyle/>
        <a:p>
          <a:r>
            <a:rPr lang="en-GB"/>
            <a:t>Bulk increasing means ...</a:t>
          </a:r>
        </a:p>
      </dgm:t>
    </dgm:pt>
    <dgm:pt modelId="{F6F2E87C-1028-4665-AE77-106199FC4074}" type="parTrans" cxnId="{79E42327-8ACB-43CC-93E7-3A88D946F64B}">
      <dgm:prSet/>
      <dgm:spPr/>
      <dgm:t>
        <a:bodyPr/>
        <a:lstStyle/>
        <a:p>
          <a:endParaRPr lang="en-GB"/>
        </a:p>
      </dgm:t>
    </dgm:pt>
    <dgm:pt modelId="{86ADE2AC-00BF-4021-BE56-709A5C85C4FE}" type="sibTrans" cxnId="{79E42327-8ACB-43CC-93E7-3A88D946F64B}">
      <dgm:prSet/>
      <dgm:spPr/>
      <dgm:t>
        <a:bodyPr/>
        <a:lstStyle/>
        <a:p>
          <a:endParaRPr lang="en-GB"/>
        </a:p>
      </dgm:t>
    </dgm:pt>
    <dgm:pt modelId="{E08BFC05-30EB-48E6-B231-6F353E9590B1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39588D6D-825B-4212-B89A-08CD6A4D0FD8}" type="parTrans" cxnId="{84F49A41-ED59-4226-BD95-ADBDB77018A0}">
      <dgm:prSet/>
      <dgm:spPr/>
      <dgm:t>
        <a:bodyPr/>
        <a:lstStyle/>
        <a:p>
          <a:endParaRPr lang="en-GB"/>
        </a:p>
      </dgm:t>
    </dgm:pt>
    <dgm:pt modelId="{E3338EDE-E361-4656-A0D0-CF760AC26EEB}" type="sibTrans" cxnId="{84F49A41-ED59-4226-BD95-ADBDB77018A0}">
      <dgm:prSet/>
      <dgm:spPr/>
      <dgm:t>
        <a:bodyPr/>
        <a:lstStyle/>
        <a:p>
          <a:endParaRPr lang="en-GB"/>
        </a:p>
      </dgm:t>
    </dgm:pt>
    <dgm:pt modelId="{F0BE3D9C-AC84-4B58-88FB-026EA1C8C1E4}">
      <dgm:prSet phldrT="[Text]"/>
      <dgm:spPr/>
      <dgm:t>
        <a:bodyPr/>
        <a:lstStyle/>
        <a:p>
          <a:r>
            <a:rPr lang="en-GB"/>
            <a:t>Industrial inertia  means ...</a:t>
          </a:r>
        </a:p>
      </dgm:t>
    </dgm:pt>
    <dgm:pt modelId="{7E8676C3-908B-4794-9292-57C8F1F769F4}" type="parTrans" cxnId="{1F0AC6AD-4D0A-4911-B829-30366CFFA564}">
      <dgm:prSet/>
      <dgm:spPr/>
      <dgm:t>
        <a:bodyPr/>
        <a:lstStyle/>
        <a:p>
          <a:endParaRPr lang="en-GB"/>
        </a:p>
      </dgm:t>
    </dgm:pt>
    <dgm:pt modelId="{ED74E129-5C13-428E-8F5D-F457A11F89AE}" type="sibTrans" cxnId="{1F0AC6AD-4D0A-4911-B829-30366CFFA564}">
      <dgm:prSet/>
      <dgm:spPr/>
      <dgm:t>
        <a:bodyPr/>
        <a:lstStyle/>
        <a:p>
          <a:endParaRPr lang="en-GB"/>
        </a:p>
      </dgm:t>
    </dgm:pt>
    <dgm:pt modelId="{6B389884-E3FC-4B19-8379-43A3DEE304ED}">
      <dgm:prSet phldrT="[Text]"/>
      <dgm:spPr/>
      <dgm:t>
        <a:bodyPr/>
        <a:lstStyle/>
        <a:p>
          <a:r>
            <a:rPr lang="en-GB"/>
            <a:t>Infrastruture means ...</a:t>
          </a:r>
        </a:p>
      </dgm:t>
    </dgm:pt>
    <dgm:pt modelId="{A43BCE8B-759E-4477-A420-AE683FBD0FDF}" type="sibTrans" cxnId="{AB3E8E79-B03C-4698-A96E-ACAD84A4F35A}">
      <dgm:prSet/>
      <dgm:spPr/>
      <dgm:t>
        <a:bodyPr/>
        <a:lstStyle/>
        <a:p>
          <a:endParaRPr lang="en-GB"/>
        </a:p>
      </dgm:t>
    </dgm:pt>
    <dgm:pt modelId="{57D42656-561F-4706-BD9E-578156D72FF9}" type="parTrans" cxnId="{AB3E8E79-B03C-4698-A96E-ACAD84A4F35A}">
      <dgm:prSet/>
      <dgm:spPr/>
      <dgm:t>
        <a:bodyPr/>
        <a:lstStyle/>
        <a:p>
          <a:endParaRPr lang="en-GB"/>
        </a:p>
      </dgm:t>
    </dgm:pt>
    <dgm:pt modelId="{1AADEAAE-D057-4AD2-9BBB-6B1DF5DA5D4A}" type="pres">
      <dgm:prSet presAssocID="{4ADF8836-F729-41A8-B636-C6178A371000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E69D43F6-A56B-4E54-BECB-497E3218F2FA}" type="pres">
      <dgm:prSet presAssocID="{BB2D9406-5DA0-41CD-A2BD-14CD30835397}" presName="composite" presStyleCnt="0"/>
      <dgm:spPr/>
    </dgm:pt>
    <dgm:pt modelId="{0D3A76B2-9DD4-4D9B-B098-8BA0D69B4648}" type="pres">
      <dgm:prSet presAssocID="{BB2D9406-5DA0-41CD-A2BD-14CD30835397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A83FBC-D2E3-4AF4-B60C-E1885E7DDE68}" type="pres">
      <dgm:prSet presAssocID="{BB2D9406-5DA0-41CD-A2BD-14CD30835397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1F17DC4-F063-4A46-A973-4DC54E498002}" type="pres">
      <dgm:prSet presAssocID="{BB2D9406-5DA0-41CD-A2BD-14CD30835397}" presName="BalanceSpacing" presStyleCnt="0"/>
      <dgm:spPr/>
    </dgm:pt>
    <dgm:pt modelId="{7365FB69-0A9A-4770-9B26-F205F5F8BB5C}" type="pres">
      <dgm:prSet presAssocID="{BB2D9406-5DA0-41CD-A2BD-14CD30835397}" presName="BalanceSpacing1" presStyleCnt="0"/>
      <dgm:spPr/>
    </dgm:pt>
    <dgm:pt modelId="{EA510AF4-4F90-4959-8A66-F7C51694ED3E}" type="pres">
      <dgm:prSet presAssocID="{8134BF61-E258-49A7-9623-D5C3A7BD7F0F}" presName="Accent1Text" presStyleLbl="node1" presStyleIdx="1" presStyleCnt="6"/>
      <dgm:spPr/>
      <dgm:t>
        <a:bodyPr/>
        <a:lstStyle/>
        <a:p>
          <a:endParaRPr lang="en-GB"/>
        </a:p>
      </dgm:t>
    </dgm:pt>
    <dgm:pt modelId="{157DA814-4443-486F-B7E3-BB237600BF8B}" type="pres">
      <dgm:prSet presAssocID="{8134BF61-E258-49A7-9623-D5C3A7BD7F0F}" presName="spaceBetweenRectangles" presStyleCnt="0"/>
      <dgm:spPr/>
    </dgm:pt>
    <dgm:pt modelId="{482B0AC6-8834-4CBB-9404-FF1BA98FFDFA}" type="pres">
      <dgm:prSet presAssocID="{ABDDFB35-EA94-482F-B7E0-6DBEAF137606}" presName="composite" presStyleCnt="0"/>
      <dgm:spPr/>
    </dgm:pt>
    <dgm:pt modelId="{7CF97168-0FA2-4A52-A039-E4C7208CBAFB}" type="pres">
      <dgm:prSet presAssocID="{ABDDFB35-EA94-482F-B7E0-6DBEAF137606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18EB41-1B93-46BE-B687-A05B06AB8DBB}" type="pres">
      <dgm:prSet presAssocID="{ABDDFB35-EA94-482F-B7E0-6DBEAF137606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62537A-4530-44B2-BF76-99634D09B89F}" type="pres">
      <dgm:prSet presAssocID="{ABDDFB35-EA94-482F-B7E0-6DBEAF137606}" presName="BalanceSpacing" presStyleCnt="0"/>
      <dgm:spPr/>
    </dgm:pt>
    <dgm:pt modelId="{1B68D68F-50CC-4852-8B25-0F4201505469}" type="pres">
      <dgm:prSet presAssocID="{ABDDFB35-EA94-482F-B7E0-6DBEAF137606}" presName="BalanceSpacing1" presStyleCnt="0"/>
      <dgm:spPr/>
    </dgm:pt>
    <dgm:pt modelId="{A411888A-2361-4FC2-A6A1-4B9B5F5808D0}" type="pres">
      <dgm:prSet presAssocID="{500BD2F2-4A4E-4927-AB4E-072B903FB350}" presName="Accent1Text" presStyleLbl="node1" presStyleIdx="3" presStyleCnt="6"/>
      <dgm:spPr/>
      <dgm:t>
        <a:bodyPr/>
        <a:lstStyle/>
        <a:p>
          <a:endParaRPr lang="en-GB"/>
        </a:p>
      </dgm:t>
    </dgm:pt>
    <dgm:pt modelId="{848923BA-4480-4157-841D-8A0196FBC4E3}" type="pres">
      <dgm:prSet presAssocID="{500BD2F2-4A4E-4927-AB4E-072B903FB350}" presName="spaceBetweenRectangles" presStyleCnt="0"/>
      <dgm:spPr/>
    </dgm:pt>
    <dgm:pt modelId="{B97C1596-4512-4905-8500-0B62C71F3120}" type="pres">
      <dgm:prSet presAssocID="{E08BFC05-30EB-48E6-B231-6F353E9590B1}" presName="composite" presStyleCnt="0"/>
      <dgm:spPr/>
    </dgm:pt>
    <dgm:pt modelId="{95D8F8A0-7DDD-4C9F-9F93-95A82F2C5880}" type="pres">
      <dgm:prSet presAssocID="{E08BFC05-30EB-48E6-B231-6F353E9590B1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5612CD-0423-464C-A922-7E8ACBD814CC}" type="pres">
      <dgm:prSet presAssocID="{E08BFC05-30EB-48E6-B231-6F353E9590B1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195284-34E6-4F76-88E4-8CBABA15A29D}" type="pres">
      <dgm:prSet presAssocID="{E08BFC05-30EB-48E6-B231-6F353E9590B1}" presName="BalanceSpacing" presStyleCnt="0"/>
      <dgm:spPr/>
    </dgm:pt>
    <dgm:pt modelId="{8252A214-1BBD-40AA-8A66-F72F3E3D5E97}" type="pres">
      <dgm:prSet presAssocID="{E08BFC05-30EB-48E6-B231-6F353E9590B1}" presName="BalanceSpacing1" presStyleCnt="0"/>
      <dgm:spPr/>
    </dgm:pt>
    <dgm:pt modelId="{56751ECD-1429-4078-B947-18F700A7E62A}" type="pres">
      <dgm:prSet presAssocID="{E3338EDE-E361-4656-A0D0-CF760AC26EEB}" presName="Accent1Text" presStyleLbl="node1" presStyleIdx="5" presStyleCnt="6"/>
      <dgm:spPr/>
      <dgm:t>
        <a:bodyPr/>
        <a:lstStyle/>
        <a:p>
          <a:endParaRPr lang="en-GB"/>
        </a:p>
      </dgm:t>
    </dgm:pt>
  </dgm:ptLst>
  <dgm:cxnLst>
    <dgm:cxn modelId="{27BCC859-D88D-47BC-B385-2268D54AF142}" type="presOf" srcId="{4ADF8836-F729-41A8-B636-C6178A371000}" destId="{1AADEAAE-D057-4AD2-9BBB-6B1DF5DA5D4A}" srcOrd="0" destOrd="0" presId="urn:microsoft.com/office/officeart/2008/layout/AlternatingHexagons"/>
    <dgm:cxn modelId="{8F5013DA-38F9-40A6-8AA7-D8A7C867C53E}" type="presOf" srcId="{F0BE3D9C-AC84-4B58-88FB-026EA1C8C1E4}" destId="{6A5612CD-0423-464C-A922-7E8ACBD814CC}" srcOrd="0" destOrd="0" presId="urn:microsoft.com/office/officeart/2008/layout/AlternatingHexagons"/>
    <dgm:cxn modelId="{AB3E8E79-B03C-4698-A96E-ACAD84A4F35A}" srcId="{BB2D9406-5DA0-41CD-A2BD-14CD30835397}" destId="{6B389884-E3FC-4B19-8379-43A3DEE304ED}" srcOrd="0" destOrd="0" parTransId="{57D42656-561F-4706-BD9E-578156D72FF9}" sibTransId="{A43BCE8B-759E-4477-A420-AE683FBD0FDF}"/>
    <dgm:cxn modelId="{85A3485C-A7CB-475A-AE29-2A952EB25296}" type="presOf" srcId="{ABDDFB35-EA94-482F-B7E0-6DBEAF137606}" destId="{7CF97168-0FA2-4A52-A039-E4C7208CBAFB}" srcOrd="0" destOrd="0" presId="urn:microsoft.com/office/officeart/2008/layout/AlternatingHexagons"/>
    <dgm:cxn modelId="{18C1C0A2-4CB9-4025-88A3-BC2570D9DFE1}" type="presOf" srcId="{E3338EDE-E361-4656-A0D0-CF760AC26EEB}" destId="{56751ECD-1429-4078-B947-18F700A7E62A}" srcOrd="0" destOrd="0" presId="urn:microsoft.com/office/officeart/2008/layout/AlternatingHexagons"/>
    <dgm:cxn modelId="{84F49A41-ED59-4226-BD95-ADBDB77018A0}" srcId="{4ADF8836-F729-41A8-B636-C6178A371000}" destId="{E08BFC05-30EB-48E6-B231-6F353E9590B1}" srcOrd="2" destOrd="0" parTransId="{39588D6D-825B-4212-B89A-08CD6A4D0FD8}" sibTransId="{E3338EDE-E361-4656-A0D0-CF760AC26EEB}"/>
    <dgm:cxn modelId="{15F6A70D-3969-43C0-B654-1D41020A14EB}" type="presOf" srcId="{6B389884-E3FC-4B19-8379-43A3DEE304ED}" destId="{16A83FBC-D2E3-4AF4-B60C-E1885E7DDE68}" srcOrd="0" destOrd="0" presId="urn:microsoft.com/office/officeart/2008/layout/AlternatingHexagons"/>
    <dgm:cxn modelId="{3CB505AF-E61B-43DE-A601-F6305F54679B}" type="presOf" srcId="{BB2D9406-5DA0-41CD-A2BD-14CD30835397}" destId="{0D3A76B2-9DD4-4D9B-B098-8BA0D69B4648}" srcOrd="0" destOrd="0" presId="urn:microsoft.com/office/officeart/2008/layout/AlternatingHexagons"/>
    <dgm:cxn modelId="{D9A192CC-389E-42AC-9861-9F989AA89B71}" type="presOf" srcId="{E08BFC05-30EB-48E6-B231-6F353E9590B1}" destId="{95D8F8A0-7DDD-4C9F-9F93-95A82F2C5880}" srcOrd="0" destOrd="0" presId="urn:microsoft.com/office/officeart/2008/layout/AlternatingHexagons"/>
    <dgm:cxn modelId="{4EB23127-23EE-4B34-9482-E168853FF1AC}" type="presOf" srcId="{22F946C4-D239-46E1-BDD2-BCB8A5BC21F4}" destId="{1118EB41-1B93-46BE-B687-A05B06AB8DBB}" srcOrd="0" destOrd="0" presId="urn:microsoft.com/office/officeart/2008/layout/AlternatingHexagons"/>
    <dgm:cxn modelId="{D7E6D40B-AD80-44ED-8FB9-2F5FF772EAF5}" type="presOf" srcId="{8134BF61-E258-49A7-9623-D5C3A7BD7F0F}" destId="{EA510AF4-4F90-4959-8A66-F7C51694ED3E}" srcOrd="0" destOrd="0" presId="urn:microsoft.com/office/officeart/2008/layout/AlternatingHexagons"/>
    <dgm:cxn modelId="{0F825DD2-41CD-482F-A619-7B029C97CDF8}" srcId="{4ADF8836-F729-41A8-B636-C6178A371000}" destId="{ABDDFB35-EA94-482F-B7E0-6DBEAF137606}" srcOrd="1" destOrd="0" parTransId="{5F7A12E0-FF9B-410C-8A44-5BBAD024CB9C}" sibTransId="{500BD2F2-4A4E-4927-AB4E-072B903FB350}"/>
    <dgm:cxn modelId="{201139AB-1FD2-4527-A5E5-C04201EB2681}" srcId="{4ADF8836-F729-41A8-B636-C6178A371000}" destId="{BB2D9406-5DA0-41CD-A2BD-14CD30835397}" srcOrd="0" destOrd="0" parTransId="{3A773994-6068-4D89-A292-DA644A2F16FF}" sibTransId="{8134BF61-E258-49A7-9623-D5C3A7BD7F0F}"/>
    <dgm:cxn modelId="{54F0C53D-B148-47F5-A46F-2370EC9B0B33}" type="presOf" srcId="{500BD2F2-4A4E-4927-AB4E-072B903FB350}" destId="{A411888A-2361-4FC2-A6A1-4B9B5F5808D0}" srcOrd="0" destOrd="0" presId="urn:microsoft.com/office/officeart/2008/layout/AlternatingHexagons"/>
    <dgm:cxn modelId="{79E42327-8ACB-43CC-93E7-3A88D946F64B}" srcId="{ABDDFB35-EA94-482F-B7E0-6DBEAF137606}" destId="{22F946C4-D239-46E1-BDD2-BCB8A5BC21F4}" srcOrd="0" destOrd="0" parTransId="{F6F2E87C-1028-4665-AE77-106199FC4074}" sibTransId="{86ADE2AC-00BF-4021-BE56-709A5C85C4FE}"/>
    <dgm:cxn modelId="{1F0AC6AD-4D0A-4911-B829-30366CFFA564}" srcId="{E08BFC05-30EB-48E6-B231-6F353E9590B1}" destId="{F0BE3D9C-AC84-4B58-88FB-026EA1C8C1E4}" srcOrd="0" destOrd="0" parTransId="{7E8676C3-908B-4794-9292-57C8F1F769F4}" sibTransId="{ED74E129-5C13-428E-8F5D-F457A11F89AE}"/>
    <dgm:cxn modelId="{65CBE216-9D4A-4C2E-BEA3-ADC77436F610}" type="presParOf" srcId="{1AADEAAE-D057-4AD2-9BBB-6B1DF5DA5D4A}" destId="{E69D43F6-A56B-4E54-BECB-497E3218F2FA}" srcOrd="0" destOrd="0" presId="urn:microsoft.com/office/officeart/2008/layout/AlternatingHexagons"/>
    <dgm:cxn modelId="{5FEB28CD-3359-452D-B362-AD818DB6EC59}" type="presParOf" srcId="{E69D43F6-A56B-4E54-BECB-497E3218F2FA}" destId="{0D3A76B2-9DD4-4D9B-B098-8BA0D69B4648}" srcOrd="0" destOrd="0" presId="urn:microsoft.com/office/officeart/2008/layout/AlternatingHexagons"/>
    <dgm:cxn modelId="{A504F033-9C88-4297-837C-6A97C755D192}" type="presParOf" srcId="{E69D43F6-A56B-4E54-BECB-497E3218F2FA}" destId="{16A83FBC-D2E3-4AF4-B60C-E1885E7DDE68}" srcOrd="1" destOrd="0" presId="urn:microsoft.com/office/officeart/2008/layout/AlternatingHexagons"/>
    <dgm:cxn modelId="{5FEF408A-A79E-4EA0-BBAE-FF1C86F4DF28}" type="presParOf" srcId="{E69D43F6-A56B-4E54-BECB-497E3218F2FA}" destId="{01F17DC4-F063-4A46-A973-4DC54E498002}" srcOrd="2" destOrd="0" presId="urn:microsoft.com/office/officeart/2008/layout/AlternatingHexagons"/>
    <dgm:cxn modelId="{5EE99331-8EA7-48F9-9DC0-FB71D4B05CAE}" type="presParOf" srcId="{E69D43F6-A56B-4E54-BECB-497E3218F2FA}" destId="{7365FB69-0A9A-4770-9B26-F205F5F8BB5C}" srcOrd="3" destOrd="0" presId="urn:microsoft.com/office/officeart/2008/layout/AlternatingHexagons"/>
    <dgm:cxn modelId="{975D2390-96F3-4C03-94FB-39F429414D04}" type="presParOf" srcId="{E69D43F6-A56B-4E54-BECB-497E3218F2FA}" destId="{EA510AF4-4F90-4959-8A66-F7C51694ED3E}" srcOrd="4" destOrd="0" presId="urn:microsoft.com/office/officeart/2008/layout/AlternatingHexagons"/>
    <dgm:cxn modelId="{31E9728F-46F2-4FAE-8ABB-E3419133CA4D}" type="presParOf" srcId="{1AADEAAE-D057-4AD2-9BBB-6B1DF5DA5D4A}" destId="{157DA814-4443-486F-B7E3-BB237600BF8B}" srcOrd="1" destOrd="0" presId="urn:microsoft.com/office/officeart/2008/layout/AlternatingHexagons"/>
    <dgm:cxn modelId="{DDA0BF94-AD09-447C-B421-4888F87AF010}" type="presParOf" srcId="{1AADEAAE-D057-4AD2-9BBB-6B1DF5DA5D4A}" destId="{482B0AC6-8834-4CBB-9404-FF1BA98FFDFA}" srcOrd="2" destOrd="0" presId="urn:microsoft.com/office/officeart/2008/layout/AlternatingHexagons"/>
    <dgm:cxn modelId="{7259444B-7AA7-4209-AB6A-D455AB200DC0}" type="presParOf" srcId="{482B0AC6-8834-4CBB-9404-FF1BA98FFDFA}" destId="{7CF97168-0FA2-4A52-A039-E4C7208CBAFB}" srcOrd="0" destOrd="0" presId="urn:microsoft.com/office/officeart/2008/layout/AlternatingHexagons"/>
    <dgm:cxn modelId="{199BD87D-8EA4-4E75-9902-2288F15887E8}" type="presParOf" srcId="{482B0AC6-8834-4CBB-9404-FF1BA98FFDFA}" destId="{1118EB41-1B93-46BE-B687-A05B06AB8DBB}" srcOrd="1" destOrd="0" presId="urn:microsoft.com/office/officeart/2008/layout/AlternatingHexagons"/>
    <dgm:cxn modelId="{7B06D3F6-39C8-4893-97EF-002515CDCED3}" type="presParOf" srcId="{482B0AC6-8834-4CBB-9404-FF1BA98FFDFA}" destId="{7762537A-4530-44B2-BF76-99634D09B89F}" srcOrd="2" destOrd="0" presId="urn:microsoft.com/office/officeart/2008/layout/AlternatingHexagons"/>
    <dgm:cxn modelId="{C48A7F6F-5A6A-400D-8C2A-78635903B637}" type="presParOf" srcId="{482B0AC6-8834-4CBB-9404-FF1BA98FFDFA}" destId="{1B68D68F-50CC-4852-8B25-0F4201505469}" srcOrd="3" destOrd="0" presId="urn:microsoft.com/office/officeart/2008/layout/AlternatingHexagons"/>
    <dgm:cxn modelId="{386F5AA9-9DC6-4EF6-B3A9-9752CF50C52C}" type="presParOf" srcId="{482B0AC6-8834-4CBB-9404-FF1BA98FFDFA}" destId="{A411888A-2361-4FC2-A6A1-4B9B5F5808D0}" srcOrd="4" destOrd="0" presId="urn:microsoft.com/office/officeart/2008/layout/AlternatingHexagons"/>
    <dgm:cxn modelId="{752D56A8-9278-4DC7-AA60-5FEFB74A374E}" type="presParOf" srcId="{1AADEAAE-D057-4AD2-9BBB-6B1DF5DA5D4A}" destId="{848923BA-4480-4157-841D-8A0196FBC4E3}" srcOrd="3" destOrd="0" presId="urn:microsoft.com/office/officeart/2008/layout/AlternatingHexagons"/>
    <dgm:cxn modelId="{201EF935-FED4-4AC1-9D6D-1FBEC174052E}" type="presParOf" srcId="{1AADEAAE-D057-4AD2-9BBB-6B1DF5DA5D4A}" destId="{B97C1596-4512-4905-8500-0B62C71F3120}" srcOrd="4" destOrd="0" presId="urn:microsoft.com/office/officeart/2008/layout/AlternatingHexagons"/>
    <dgm:cxn modelId="{F31C7BA3-F660-4447-B9E1-EE779625E226}" type="presParOf" srcId="{B97C1596-4512-4905-8500-0B62C71F3120}" destId="{95D8F8A0-7DDD-4C9F-9F93-95A82F2C5880}" srcOrd="0" destOrd="0" presId="urn:microsoft.com/office/officeart/2008/layout/AlternatingHexagons"/>
    <dgm:cxn modelId="{2EA3E186-A4D5-425E-937C-276830D8736D}" type="presParOf" srcId="{B97C1596-4512-4905-8500-0B62C71F3120}" destId="{6A5612CD-0423-464C-A922-7E8ACBD814CC}" srcOrd="1" destOrd="0" presId="urn:microsoft.com/office/officeart/2008/layout/AlternatingHexagons"/>
    <dgm:cxn modelId="{7369E82F-14DB-4C20-A93E-14F801E45DB8}" type="presParOf" srcId="{B97C1596-4512-4905-8500-0B62C71F3120}" destId="{8C195284-34E6-4F76-88E4-8CBABA15A29D}" srcOrd="2" destOrd="0" presId="urn:microsoft.com/office/officeart/2008/layout/AlternatingHexagons"/>
    <dgm:cxn modelId="{9676E8DE-F1B5-4C37-9FF0-A01A08812053}" type="presParOf" srcId="{B97C1596-4512-4905-8500-0B62C71F3120}" destId="{8252A214-1BBD-40AA-8A66-F72F3E3D5E97}" srcOrd="3" destOrd="0" presId="urn:microsoft.com/office/officeart/2008/layout/AlternatingHexagons"/>
    <dgm:cxn modelId="{92A94D8D-4C2B-4001-B106-AD834498FAF4}" type="presParOf" srcId="{B97C1596-4512-4905-8500-0B62C71F3120}" destId="{56751ECD-1429-4078-B947-18F700A7E62A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F9E16B9-4E48-4540-9B43-87890939C189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4121DC4-EBF4-470C-8D4E-68869A5BA1CB}">
      <dgm:prSet phldrT="[Text]"/>
      <dgm:spPr/>
      <dgm:t>
        <a:bodyPr/>
        <a:lstStyle/>
        <a:p>
          <a:r>
            <a:rPr lang="en-GB"/>
            <a:t>Why keep business records?</a:t>
          </a:r>
        </a:p>
      </dgm:t>
    </dgm:pt>
    <dgm:pt modelId="{7DABF251-7990-4BBB-99DB-9234F1094ED9}" type="parTrans" cxnId="{E1A28A9E-5B7F-42BC-8D2F-A9799A67F529}">
      <dgm:prSet/>
      <dgm:spPr/>
      <dgm:t>
        <a:bodyPr/>
        <a:lstStyle/>
        <a:p>
          <a:endParaRPr lang="en-GB"/>
        </a:p>
      </dgm:t>
    </dgm:pt>
    <dgm:pt modelId="{6F874D1A-8A07-4601-838F-4FEF71111B6A}" type="sibTrans" cxnId="{E1A28A9E-5B7F-42BC-8D2F-A9799A67F529}">
      <dgm:prSet/>
      <dgm:spPr/>
      <dgm:t>
        <a:bodyPr/>
        <a:lstStyle/>
        <a:p>
          <a:endParaRPr lang="en-GB"/>
        </a:p>
      </dgm:t>
    </dgm:pt>
    <dgm:pt modelId="{5B9F1CFD-77ED-4532-BFF7-03DEF86064E9}">
      <dgm:prSet phldrT="[Text]"/>
      <dgm:spPr/>
      <dgm:t>
        <a:bodyPr/>
        <a:lstStyle/>
        <a:p>
          <a:r>
            <a:rPr lang="en-GB"/>
            <a:t>Which records whould you keep?</a:t>
          </a:r>
        </a:p>
      </dgm:t>
    </dgm:pt>
    <dgm:pt modelId="{4A9DBE74-1A70-44A5-A3E3-297D43EEF44F}" type="parTrans" cxnId="{4676238D-477C-4A88-8DF2-FC874004BCE9}">
      <dgm:prSet/>
      <dgm:spPr/>
      <dgm:t>
        <a:bodyPr/>
        <a:lstStyle/>
        <a:p>
          <a:endParaRPr lang="en-GB"/>
        </a:p>
      </dgm:t>
    </dgm:pt>
    <dgm:pt modelId="{8044AAA8-8583-4330-BF37-22A379B5FBD4}" type="sibTrans" cxnId="{4676238D-477C-4A88-8DF2-FC874004BCE9}">
      <dgm:prSet/>
      <dgm:spPr/>
      <dgm:t>
        <a:bodyPr/>
        <a:lstStyle/>
        <a:p>
          <a:endParaRPr lang="en-GB"/>
        </a:p>
      </dgm:t>
    </dgm:pt>
    <dgm:pt modelId="{5AC4AA34-2BB1-4A4A-BD8D-3C233B1342DD}">
      <dgm:prSet phldrT="[Text]"/>
      <dgm:spPr/>
      <dgm:t>
        <a:bodyPr/>
        <a:lstStyle/>
        <a:p>
          <a:r>
            <a:rPr lang="en-GB"/>
            <a:t>   </a:t>
          </a:r>
        </a:p>
      </dgm:t>
    </dgm:pt>
    <dgm:pt modelId="{0DBC4C08-AA17-4B72-8379-D287CB2D6410}" type="parTrans" cxnId="{BEF89846-FD7A-4323-BDF7-6ECF6D262C20}">
      <dgm:prSet/>
      <dgm:spPr/>
      <dgm:t>
        <a:bodyPr/>
        <a:lstStyle/>
        <a:p>
          <a:endParaRPr lang="en-GB"/>
        </a:p>
      </dgm:t>
    </dgm:pt>
    <dgm:pt modelId="{0ECAF838-A50A-45EF-BA5F-6BBD3A32C665}" type="sibTrans" cxnId="{BEF89846-FD7A-4323-BDF7-6ECF6D262C20}">
      <dgm:prSet/>
      <dgm:spPr/>
      <dgm:t>
        <a:bodyPr/>
        <a:lstStyle/>
        <a:p>
          <a:endParaRPr lang="en-GB"/>
        </a:p>
      </dgm:t>
    </dgm:pt>
    <dgm:pt modelId="{A874B119-D22D-42CE-B77C-FA1D181E43AF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C08935F8-E5E5-4BF0-8F3D-61E3CAAE95E2}" type="parTrans" cxnId="{58E7ADBE-5DE6-4896-BACF-6A941F88291D}">
      <dgm:prSet/>
      <dgm:spPr/>
    </dgm:pt>
    <dgm:pt modelId="{311A7F06-0FB3-40A0-8C57-D123E8F321C5}" type="sibTrans" cxnId="{58E7ADBE-5DE6-4896-BACF-6A941F88291D}">
      <dgm:prSet/>
      <dgm:spPr/>
    </dgm:pt>
    <dgm:pt modelId="{4489CDCF-F52D-42B1-96F0-76B375D4A892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E7FEF25A-F417-4045-8421-99B3ADC3E9DC}" type="parTrans" cxnId="{ED7CBC1C-6275-4641-88C8-626CD17BC476}">
      <dgm:prSet/>
      <dgm:spPr/>
    </dgm:pt>
    <dgm:pt modelId="{5D07B177-5558-4038-A479-35B940ADCE78}" type="sibTrans" cxnId="{ED7CBC1C-6275-4641-88C8-626CD17BC476}">
      <dgm:prSet/>
      <dgm:spPr/>
    </dgm:pt>
    <dgm:pt modelId="{3B671C00-687D-42CE-9BE3-716B8191D79B}" type="pres">
      <dgm:prSet presAssocID="{DF9E16B9-4E48-4540-9B43-87890939C1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C9D5B12-EDD9-4690-A32C-EEEA9A2734DB}" type="pres">
      <dgm:prSet presAssocID="{F4121DC4-EBF4-470C-8D4E-68869A5BA1CB}" presName="composite" presStyleCnt="0"/>
      <dgm:spPr/>
    </dgm:pt>
    <dgm:pt modelId="{839375A0-416D-4C46-B676-B5BC96DBA1E8}" type="pres">
      <dgm:prSet presAssocID="{F4121DC4-EBF4-470C-8D4E-68869A5BA1CB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371D821-39E6-4B83-A3F6-607991738334}" type="pres">
      <dgm:prSet presAssocID="{F4121DC4-EBF4-470C-8D4E-68869A5BA1CB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55A682-29C3-4569-A245-42ADAE8151EF}" type="pres">
      <dgm:prSet presAssocID="{6F874D1A-8A07-4601-838F-4FEF71111B6A}" presName="space" presStyleCnt="0"/>
      <dgm:spPr/>
    </dgm:pt>
    <dgm:pt modelId="{C9279BE7-D4AF-424D-A45A-8E7976ADA4A1}" type="pres">
      <dgm:prSet presAssocID="{5B9F1CFD-77ED-4532-BFF7-03DEF86064E9}" presName="composite" presStyleCnt="0"/>
      <dgm:spPr/>
    </dgm:pt>
    <dgm:pt modelId="{D19B8C0C-1BBF-47F9-87D3-52CB69A6BDFD}" type="pres">
      <dgm:prSet presAssocID="{5B9F1CFD-77ED-4532-BFF7-03DEF86064E9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BDAAB2B-3358-4494-80EF-94F4834026CE}" type="pres">
      <dgm:prSet presAssocID="{5B9F1CFD-77ED-4532-BFF7-03DEF86064E9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1CC499E-A081-4D5F-AB89-169321B47778}" type="presOf" srcId="{F4121DC4-EBF4-470C-8D4E-68869A5BA1CB}" destId="{839375A0-416D-4C46-B676-B5BC96DBA1E8}" srcOrd="0" destOrd="0" presId="urn:microsoft.com/office/officeart/2005/8/layout/hList1"/>
    <dgm:cxn modelId="{C2B4AF71-A156-4C5A-B404-82516A985D09}" type="presOf" srcId="{5B9F1CFD-77ED-4532-BFF7-03DEF86064E9}" destId="{D19B8C0C-1BBF-47F9-87D3-52CB69A6BDFD}" srcOrd="0" destOrd="0" presId="urn:microsoft.com/office/officeart/2005/8/layout/hList1"/>
    <dgm:cxn modelId="{BEF89846-FD7A-4323-BDF7-6ECF6D262C20}" srcId="{5B9F1CFD-77ED-4532-BFF7-03DEF86064E9}" destId="{5AC4AA34-2BB1-4A4A-BD8D-3C233B1342DD}" srcOrd="0" destOrd="0" parTransId="{0DBC4C08-AA17-4B72-8379-D287CB2D6410}" sibTransId="{0ECAF838-A50A-45EF-BA5F-6BBD3A32C665}"/>
    <dgm:cxn modelId="{1356679D-14F4-432F-B65D-DAD231E058FF}" type="presOf" srcId="{DF9E16B9-4E48-4540-9B43-87890939C189}" destId="{3B671C00-687D-42CE-9BE3-716B8191D79B}" srcOrd="0" destOrd="0" presId="urn:microsoft.com/office/officeart/2005/8/layout/hList1"/>
    <dgm:cxn modelId="{ED7CBC1C-6275-4641-88C8-626CD17BC476}" srcId="{5B9F1CFD-77ED-4532-BFF7-03DEF86064E9}" destId="{4489CDCF-F52D-42B1-96F0-76B375D4A892}" srcOrd="2" destOrd="0" parTransId="{E7FEF25A-F417-4045-8421-99B3ADC3E9DC}" sibTransId="{5D07B177-5558-4038-A479-35B940ADCE78}"/>
    <dgm:cxn modelId="{17BF3086-86CF-4DC5-B9AA-C5C570189057}" type="presOf" srcId="{A874B119-D22D-42CE-B77C-FA1D181E43AF}" destId="{6BDAAB2B-3358-4494-80EF-94F4834026CE}" srcOrd="0" destOrd="1" presId="urn:microsoft.com/office/officeart/2005/8/layout/hList1"/>
    <dgm:cxn modelId="{E1A28A9E-5B7F-42BC-8D2F-A9799A67F529}" srcId="{DF9E16B9-4E48-4540-9B43-87890939C189}" destId="{F4121DC4-EBF4-470C-8D4E-68869A5BA1CB}" srcOrd="0" destOrd="0" parTransId="{7DABF251-7990-4BBB-99DB-9234F1094ED9}" sibTransId="{6F874D1A-8A07-4601-838F-4FEF71111B6A}"/>
    <dgm:cxn modelId="{341B0EB9-F3EB-4935-A866-AA2B1CA4D8C7}" type="presOf" srcId="{4489CDCF-F52D-42B1-96F0-76B375D4A892}" destId="{6BDAAB2B-3358-4494-80EF-94F4834026CE}" srcOrd="0" destOrd="2" presId="urn:microsoft.com/office/officeart/2005/8/layout/hList1"/>
    <dgm:cxn modelId="{58E7ADBE-5DE6-4896-BACF-6A941F88291D}" srcId="{5B9F1CFD-77ED-4532-BFF7-03DEF86064E9}" destId="{A874B119-D22D-42CE-B77C-FA1D181E43AF}" srcOrd="1" destOrd="0" parTransId="{C08935F8-E5E5-4BF0-8F3D-61E3CAAE95E2}" sibTransId="{311A7F06-0FB3-40A0-8C57-D123E8F321C5}"/>
    <dgm:cxn modelId="{8FF49F4F-CF78-4D40-A762-DA04B78A6EC4}" type="presOf" srcId="{5AC4AA34-2BB1-4A4A-BD8D-3C233B1342DD}" destId="{6BDAAB2B-3358-4494-80EF-94F4834026CE}" srcOrd="0" destOrd="0" presId="urn:microsoft.com/office/officeart/2005/8/layout/hList1"/>
    <dgm:cxn modelId="{4676238D-477C-4A88-8DF2-FC874004BCE9}" srcId="{DF9E16B9-4E48-4540-9B43-87890939C189}" destId="{5B9F1CFD-77ED-4532-BFF7-03DEF86064E9}" srcOrd="1" destOrd="0" parTransId="{4A9DBE74-1A70-44A5-A3E3-297D43EEF44F}" sibTransId="{8044AAA8-8583-4330-BF37-22A379B5FBD4}"/>
    <dgm:cxn modelId="{90AADA0C-1CBD-480E-82C1-223C083C42CF}" type="presParOf" srcId="{3B671C00-687D-42CE-9BE3-716B8191D79B}" destId="{DC9D5B12-EDD9-4690-A32C-EEEA9A2734DB}" srcOrd="0" destOrd="0" presId="urn:microsoft.com/office/officeart/2005/8/layout/hList1"/>
    <dgm:cxn modelId="{D0F56F8E-C7D4-4E8E-814A-D3CEB74E648E}" type="presParOf" srcId="{DC9D5B12-EDD9-4690-A32C-EEEA9A2734DB}" destId="{839375A0-416D-4C46-B676-B5BC96DBA1E8}" srcOrd="0" destOrd="0" presId="urn:microsoft.com/office/officeart/2005/8/layout/hList1"/>
    <dgm:cxn modelId="{F50F421A-3E98-4BCE-B7D7-CF91BA1D4622}" type="presParOf" srcId="{DC9D5B12-EDD9-4690-A32C-EEEA9A2734DB}" destId="{B371D821-39E6-4B83-A3F6-607991738334}" srcOrd="1" destOrd="0" presId="urn:microsoft.com/office/officeart/2005/8/layout/hList1"/>
    <dgm:cxn modelId="{A690F660-76F1-45BF-8905-1A1E4BE788CC}" type="presParOf" srcId="{3B671C00-687D-42CE-9BE3-716B8191D79B}" destId="{5255A682-29C3-4569-A245-42ADAE8151EF}" srcOrd="1" destOrd="0" presId="urn:microsoft.com/office/officeart/2005/8/layout/hList1"/>
    <dgm:cxn modelId="{1B030A5D-BDB0-4E9D-BBD1-0775435B6EAA}" type="presParOf" srcId="{3B671C00-687D-42CE-9BE3-716B8191D79B}" destId="{C9279BE7-D4AF-424D-A45A-8E7976ADA4A1}" srcOrd="2" destOrd="0" presId="urn:microsoft.com/office/officeart/2005/8/layout/hList1"/>
    <dgm:cxn modelId="{2B151C43-53A7-4855-A7A9-7A0790D10B3B}" type="presParOf" srcId="{C9279BE7-D4AF-424D-A45A-8E7976ADA4A1}" destId="{D19B8C0C-1BBF-47F9-87D3-52CB69A6BDFD}" srcOrd="0" destOrd="0" presId="urn:microsoft.com/office/officeart/2005/8/layout/hList1"/>
    <dgm:cxn modelId="{0D1BD6D6-0E49-4086-950D-B77AE2940FF0}" type="presParOf" srcId="{C9279BE7-D4AF-424D-A45A-8E7976ADA4A1}" destId="{6BDAAB2B-3358-4494-80EF-94F4834026C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F6ADC2B-7628-451A-9BA4-EE58AA068EA5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D3B6D63-469A-4C9E-AE73-6D5C2B1E9DAD}">
      <dgm:prSet phldrT="[Text]"/>
      <dgm:spPr/>
      <dgm:t>
        <a:bodyPr/>
        <a:lstStyle/>
        <a:p>
          <a:r>
            <a:rPr lang="en-GB"/>
            <a:t>How to offer good customer service?</a:t>
          </a:r>
        </a:p>
      </dgm:t>
    </dgm:pt>
    <dgm:pt modelId="{0CE91930-C2E1-4B15-8818-BC830B9C95A6}" type="parTrans" cxnId="{585E9DC8-9421-4E49-8363-D05FC82676F6}">
      <dgm:prSet/>
      <dgm:spPr/>
      <dgm:t>
        <a:bodyPr/>
        <a:lstStyle/>
        <a:p>
          <a:endParaRPr lang="en-GB"/>
        </a:p>
      </dgm:t>
    </dgm:pt>
    <dgm:pt modelId="{B0D13B6A-C109-4303-9CDC-4DD12BF174E1}" type="sibTrans" cxnId="{585E9DC8-9421-4E49-8363-D05FC82676F6}">
      <dgm:prSet/>
      <dgm:spPr/>
      <dgm:t>
        <a:bodyPr/>
        <a:lstStyle/>
        <a:p>
          <a:endParaRPr lang="en-GB"/>
        </a:p>
      </dgm:t>
    </dgm:pt>
    <dgm:pt modelId="{FE353D62-C8C5-431C-9645-9704983ADD11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A19BBA67-663F-4A4A-810F-B0B9D5EF65E6}" type="parTrans" cxnId="{92AC21BC-3801-4CAC-8982-A8AAD5EB09D2}">
      <dgm:prSet/>
      <dgm:spPr/>
      <dgm:t>
        <a:bodyPr/>
        <a:lstStyle/>
        <a:p>
          <a:endParaRPr lang="en-GB"/>
        </a:p>
      </dgm:t>
    </dgm:pt>
    <dgm:pt modelId="{D2B44D29-A634-4B39-9273-E7E70C9CFC9C}" type="sibTrans" cxnId="{92AC21BC-3801-4CAC-8982-A8AAD5EB09D2}">
      <dgm:prSet/>
      <dgm:spPr/>
      <dgm:t>
        <a:bodyPr/>
        <a:lstStyle/>
        <a:p>
          <a:endParaRPr lang="en-GB"/>
        </a:p>
      </dgm:t>
    </dgm:pt>
    <dgm:pt modelId="{85043F0F-EB78-40B5-895F-23FC8A120F6E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EA0306DF-87A3-4953-A9A9-1F8533359560}" type="parTrans" cxnId="{021E0D1E-FC64-408F-96D2-C1D447FB0AA3}">
      <dgm:prSet/>
      <dgm:spPr/>
      <dgm:t>
        <a:bodyPr/>
        <a:lstStyle/>
        <a:p>
          <a:endParaRPr lang="en-GB"/>
        </a:p>
      </dgm:t>
    </dgm:pt>
    <dgm:pt modelId="{8DFCB272-4D2F-489F-BF6A-E38325311891}" type="sibTrans" cxnId="{021E0D1E-FC64-408F-96D2-C1D447FB0AA3}">
      <dgm:prSet/>
      <dgm:spPr/>
      <dgm:t>
        <a:bodyPr/>
        <a:lstStyle/>
        <a:p>
          <a:endParaRPr lang="en-GB"/>
        </a:p>
      </dgm:t>
    </dgm:pt>
    <dgm:pt modelId="{3CC3369A-1E86-4163-B95B-CEF98D90F3EA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41111119-58FD-4BE0-BAAB-C17C565CCC59}" type="parTrans" cxnId="{B02EFBCF-FA87-4E5B-9B92-152F3D830487}">
      <dgm:prSet/>
      <dgm:spPr/>
      <dgm:t>
        <a:bodyPr/>
        <a:lstStyle/>
        <a:p>
          <a:endParaRPr lang="en-GB"/>
        </a:p>
      </dgm:t>
    </dgm:pt>
    <dgm:pt modelId="{F9B5C734-D8B1-40BA-8A9F-2E8F03E31EF7}" type="sibTrans" cxnId="{B02EFBCF-FA87-4E5B-9B92-152F3D830487}">
      <dgm:prSet/>
      <dgm:spPr/>
      <dgm:t>
        <a:bodyPr/>
        <a:lstStyle/>
        <a:p>
          <a:endParaRPr lang="en-GB"/>
        </a:p>
      </dgm:t>
    </dgm:pt>
    <dgm:pt modelId="{D7BABD8B-45A7-4E27-B036-F2806BAB9DA3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883519DC-C9B3-44CD-83BF-141B94A74EC3}" type="parTrans" cxnId="{DE9076DE-8C4A-4FA8-B90B-AE539A0A762F}">
      <dgm:prSet/>
      <dgm:spPr/>
      <dgm:t>
        <a:bodyPr/>
        <a:lstStyle/>
        <a:p>
          <a:endParaRPr lang="en-GB"/>
        </a:p>
      </dgm:t>
    </dgm:pt>
    <dgm:pt modelId="{7A3B7153-2823-46B3-861F-FF7DF28C6FB9}" type="sibTrans" cxnId="{DE9076DE-8C4A-4FA8-B90B-AE539A0A762F}">
      <dgm:prSet/>
      <dgm:spPr/>
      <dgm:t>
        <a:bodyPr/>
        <a:lstStyle/>
        <a:p>
          <a:endParaRPr lang="en-GB"/>
        </a:p>
      </dgm:t>
    </dgm:pt>
    <dgm:pt modelId="{259C4425-FFCA-44B8-8E96-C75058BFE43E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688ADE39-D585-4E26-9DE3-18B7DE3ECBDB}" type="parTrans" cxnId="{5BA71ED9-B97F-43DD-9B5B-1AD4D66159F3}">
      <dgm:prSet/>
      <dgm:spPr/>
      <dgm:t>
        <a:bodyPr/>
        <a:lstStyle/>
        <a:p>
          <a:endParaRPr lang="en-GB"/>
        </a:p>
      </dgm:t>
    </dgm:pt>
    <dgm:pt modelId="{8FD3DB7D-CB5D-4C8D-8B4D-0234C0E5B990}" type="sibTrans" cxnId="{5BA71ED9-B97F-43DD-9B5B-1AD4D66159F3}">
      <dgm:prSet/>
      <dgm:spPr/>
      <dgm:t>
        <a:bodyPr/>
        <a:lstStyle/>
        <a:p>
          <a:endParaRPr lang="en-GB"/>
        </a:p>
      </dgm:t>
    </dgm:pt>
    <dgm:pt modelId="{2BE3C296-6FEB-4013-843B-A79A18C9DC65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8D4A8FF6-7281-41FF-9123-715381C19FFA}" type="parTrans" cxnId="{A8670A2B-6C4A-4892-A876-C7E5342073D1}">
      <dgm:prSet/>
      <dgm:spPr/>
      <dgm:t>
        <a:bodyPr/>
        <a:lstStyle/>
        <a:p>
          <a:endParaRPr lang="en-GB"/>
        </a:p>
      </dgm:t>
    </dgm:pt>
    <dgm:pt modelId="{9B2F8244-A1F0-4727-98D3-7D782350D795}" type="sibTrans" cxnId="{A8670A2B-6C4A-4892-A876-C7E5342073D1}">
      <dgm:prSet/>
      <dgm:spPr/>
      <dgm:t>
        <a:bodyPr/>
        <a:lstStyle/>
        <a:p>
          <a:endParaRPr lang="en-GB"/>
        </a:p>
      </dgm:t>
    </dgm:pt>
    <dgm:pt modelId="{0FD99D2E-6A8B-468E-9828-9DE6F6F26474}" type="pres">
      <dgm:prSet presAssocID="{2F6ADC2B-7628-451A-9BA4-EE58AA068EA5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B1B97B03-2C12-49B1-A157-64689EE89BE4}" type="pres">
      <dgm:prSet presAssocID="{6D3B6D63-469A-4C9E-AE73-6D5C2B1E9DAD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GB"/>
        </a:p>
      </dgm:t>
    </dgm:pt>
    <dgm:pt modelId="{6CC7BED4-23D6-4075-BC3D-EE6EB30AD4C0}" type="pres">
      <dgm:prSet presAssocID="{FE353D62-C8C5-431C-9645-9704983ADD11}" presName="Accent1" presStyleCnt="0"/>
      <dgm:spPr/>
    </dgm:pt>
    <dgm:pt modelId="{88F0FC2A-863F-42FF-AE53-873714798F8B}" type="pres">
      <dgm:prSet presAssocID="{FE353D62-C8C5-431C-9645-9704983ADD11}" presName="Accent" presStyleLbl="bgShp" presStyleIdx="0" presStyleCnt="6"/>
      <dgm:spPr/>
    </dgm:pt>
    <dgm:pt modelId="{58DDB8D8-B371-4421-B17A-0FA2FD28D2B7}" type="pres">
      <dgm:prSet presAssocID="{FE353D62-C8C5-431C-9645-9704983ADD11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54817C-1C39-41AC-9710-A20EBB0C16D2}" type="pres">
      <dgm:prSet presAssocID="{85043F0F-EB78-40B5-895F-23FC8A120F6E}" presName="Accent2" presStyleCnt="0"/>
      <dgm:spPr/>
    </dgm:pt>
    <dgm:pt modelId="{D9CA3CCD-C197-4AA6-B024-7374FC3BCB67}" type="pres">
      <dgm:prSet presAssocID="{85043F0F-EB78-40B5-895F-23FC8A120F6E}" presName="Accent" presStyleLbl="bgShp" presStyleIdx="1" presStyleCnt="6"/>
      <dgm:spPr/>
    </dgm:pt>
    <dgm:pt modelId="{49BF0ABF-DB80-4719-826F-8A4E05F8EC0F}" type="pres">
      <dgm:prSet presAssocID="{85043F0F-EB78-40B5-895F-23FC8A120F6E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3AE177-E33A-450F-9DAD-01090772B02E}" type="pres">
      <dgm:prSet presAssocID="{3CC3369A-1E86-4163-B95B-CEF98D90F3EA}" presName="Accent3" presStyleCnt="0"/>
      <dgm:spPr/>
    </dgm:pt>
    <dgm:pt modelId="{7ED02C58-D10B-49EA-A5A0-A508084559B3}" type="pres">
      <dgm:prSet presAssocID="{3CC3369A-1E86-4163-B95B-CEF98D90F3EA}" presName="Accent" presStyleLbl="bgShp" presStyleIdx="2" presStyleCnt="6"/>
      <dgm:spPr/>
    </dgm:pt>
    <dgm:pt modelId="{C3F8CD99-411E-4E38-83CC-EFA68727844F}" type="pres">
      <dgm:prSet presAssocID="{3CC3369A-1E86-4163-B95B-CEF98D90F3EA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393C3B3-ED5D-40DC-B557-D216641078B3}" type="pres">
      <dgm:prSet presAssocID="{D7BABD8B-45A7-4E27-B036-F2806BAB9DA3}" presName="Accent4" presStyleCnt="0"/>
      <dgm:spPr/>
    </dgm:pt>
    <dgm:pt modelId="{B9919BF0-9ACF-4824-8164-3EA759CFB0F2}" type="pres">
      <dgm:prSet presAssocID="{D7BABD8B-45A7-4E27-B036-F2806BAB9DA3}" presName="Accent" presStyleLbl="bgShp" presStyleIdx="3" presStyleCnt="6"/>
      <dgm:spPr/>
    </dgm:pt>
    <dgm:pt modelId="{B28C4FA8-B8F8-4EA6-9FEE-322AD755D154}" type="pres">
      <dgm:prSet presAssocID="{D7BABD8B-45A7-4E27-B036-F2806BAB9DA3}" presName="Child4" presStyleLbl="node1" presStyleIdx="3" presStyleCnt="6" custLinFactNeighborX="2503" custLinFactNeighborY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2D7BB94-9100-44B5-89D0-912E371E3891}" type="pres">
      <dgm:prSet presAssocID="{259C4425-FFCA-44B8-8E96-C75058BFE43E}" presName="Accent5" presStyleCnt="0"/>
      <dgm:spPr/>
    </dgm:pt>
    <dgm:pt modelId="{173A1D58-CDFF-4192-AA96-23D98377F506}" type="pres">
      <dgm:prSet presAssocID="{259C4425-FFCA-44B8-8E96-C75058BFE43E}" presName="Accent" presStyleLbl="bgShp" presStyleIdx="4" presStyleCnt="6"/>
      <dgm:spPr/>
    </dgm:pt>
    <dgm:pt modelId="{0CB0DB3F-3E3F-49FF-BDFC-22C534BBEFE1}" type="pres">
      <dgm:prSet presAssocID="{259C4425-FFCA-44B8-8E96-C75058BFE43E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D4CB52-772C-44E0-B4B1-B9032C3AAE58}" type="pres">
      <dgm:prSet presAssocID="{2BE3C296-6FEB-4013-843B-A79A18C9DC65}" presName="Accent6" presStyleCnt="0"/>
      <dgm:spPr/>
    </dgm:pt>
    <dgm:pt modelId="{823D92DB-4C7C-4597-8C1E-7F9DBC0F89FF}" type="pres">
      <dgm:prSet presAssocID="{2BE3C296-6FEB-4013-843B-A79A18C9DC65}" presName="Accent" presStyleLbl="bgShp" presStyleIdx="5" presStyleCnt="6"/>
      <dgm:spPr/>
    </dgm:pt>
    <dgm:pt modelId="{37564A0B-C240-4E43-A9D6-C6C1161233AB}" type="pres">
      <dgm:prSet presAssocID="{2BE3C296-6FEB-4013-843B-A79A18C9DC65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85E9DC8-9421-4E49-8363-D05FC82676F6}" srcId="{2F6ADC2B-7628-451A-9BA4-EE58AA068EA5}" destId="{6D3B6D63-469A-4C9E-AE73-6D5C2B1E9DAD}" srcOrd="0" destOrd="0" parTransId="{0CE91930-C2E1-4B15-8818-BC830B9C95A6}" sibTransId="{B0D13B6A-C109-4303-9CDC-4DD12BF174E1}"/>
    <dgm:cxn modelId="{2294DF2C-98C0-40AF-81B3-756DE134BDA7}" type="presOf" srcId="{2F6ADC2B-7628-451A-9BA4-EE58AA068EA5}" destId="{0FD99D2E-6A8B-468E-9828-9DE6F6F26474}" srcOrd="0" destOrd="0" presId="urn:microsoft.com/office/officeart/2011/layout/HexagonRadial"/>
    <dgm:cxn modelId="{5BA71ED9-B97F-43DD-9B5B-1AD4D66159F3}" srcId="{6D3B6D63-469A-4C9E-AE73-6D5C2B1E9DAD}" destId="{259C4425-FFCA-44B8-8E96-C75058BFE43E}" srcOrd="4" destOrd="0" parTransId="{688ADE39-D585-4E26-9DE3-18B7DE3ECBDB}" sibTransId="{8FD3DB7D-CB5D-4C8D-8B4D-0234C0E5B990}"/>
    <dgm:cxn modelId="{92AC21BC-3801-4CAC-8982-A8AAD5EB09D2}" srcId="{6D3B6D63-469A-4C9E-AE73-6D5C2B1E9DAD}" destId="{FE353D62-C8C5-431C-9645-9704983ADD11}" srcOrd="0" destOrd="0" parTransId="{A19BBA67-663F-4A4A-810F-B0B9D5EF65E6}" sibTransId="{D2B44D29-A634-4B39-9273-E7E70C9CFC9C}"/>
    <dgm:cxn modelId="{2072C359-693A-4EF3-BB91-E8FA7781607B}" type="presOf" srcId="{FE353D62-C8C5-431C-9645-9704983ADD11}" destId="{58DDB8D8-B371-4421-B17A-0FA2FD28D2B7}" srcOrd="0" destOrd="0" presId="urn:microsoft.com/office/officeart/2011/layout/HexagonRadial"/>
    <dgm:cxn modelId="{DE9076DE-8C4A-4FA8-B90B-AE539A0A762F}" srcId="{6D3B6D63-469A-4C9E-AE73-6D5C2B1E9DAD}" destId="{D7BABD8B-45A7-4E27-B036-F2806BAB9DA3}" srcOrd="3" destOrd="0" parTransId="{883519DC-C9B3-44CD-83BF-141B94A74EC3}" sibTransId="{7A3B7153-2823-46B3-861F-FF7DF28C6FB9}"/>
    <dgm:cxn modelId="{021E0D1E-FC64-408F-96D2-C1D447FB0AA3}" srcId="{6D3B6D63-469A-4C9E-AE73-6D5C2B1E9DAD}" destId="{85043F0F-EB78-40B5-895F-23FC8A120F6E}" srcOrd="1" destOrd="0" parTransId="{EA0306DF-87A3-4953-A9A9-1F8533359560}" sibTransId="{8DFCB272-4D2F-489F-BF6A-E38325311891}"/>
    <dgm:cxn modelId="{A8670A2B-6C4A-4892-A876-C7E5342073D1}" srcId="{6D3B6D63-469A-4C9E-AE73-6D5C2B1E9DAD}" destId="{2BE3C296-6FEB-4013-843B-A79A18C9DC65}" srcOrd="5" destOrd="0" parTransId="{8D4A8FF6-7281-41FF-9123-715381C19FFA}" sibTransId="{9B2F8244-A1F0-4727-98D3-7D782350D795}"/>
    <dgm:cxn modelId="{66BAB32E-AE1D-42A9-AC6F-95A0B62601F2}" type="presOf" srcId="{3CC3369A-1E86-4163-B95B-CEF98D90F3EA}" destId="{C3F8CD99-411E-4E38-83CC-EFA68727844F}" srcOrd="0" destOrd="0" presId="urn:microsoft.com/office/officeart/2011/layout/HexagonRadial"/>
    <dgm:cxn modelId="{B02EFBCF-FA87-4E5B-9B92-152F3D830487}" srcId="{6D3B6D63-469A-4C9E-AE73-6D5C2B1E9DAD}" destId="{3CC3369A-1E86-4163-B95B-CEF98D90F3EA}" srcOrd="2" destOrd="0" parTransId="{41111119-58FD-4BE0-BAAB-C17C565CCC59}" sibTransId="{F9B5C734-D8B1-40BA-8A9F-2E8F03E31EF7}"/>
    <dgm:cxn modelId="{B90AF16C-6CEF-4F20-9F96-3A10E9065A27}" type="presOf" srcId="{6D3B6D63-469A-4C9E-AE73-6D5C2B1E9DAD}" destId="{B1B97B03-2C12-49B1-A157-64689EE89BE4}" srcOrd="0" destOrd="0" presId="urn:microsoft.com/office/officeart/2011/layout/HexagonRadial"/>
    <dgm:cxn modelId="{131267DA-3408-41AE-A35B-FD823A717E3E}" type="presOf" srcId="{85043F0F-EB78-40B5-895F-23FC8A120F6E}" destId="{49BF0ABF-DB80-4719-826F-8A4E05F8EC0F}" srcOrd="0" destOrd="0" presId="urn:microsoft.com/office/officeart/2011/layout/HexagonRadial"/>
    <dgm:cxn modelId="{A9E506EA-01D3-476A-BF5C-8FDF1E492AC3}" type="presOf" srcId="{259C4425-FFCA-44B8-8E96-C75058BFE43E}" destId="{0CB0DB3F-3E3F-49FF-BDFC-22C534BBEFE1}" srcOrd="0" destOrd="0" presId="urn:microsoft.com/office/officeart/2011/layout/HexagonRadial"/>
    <dgm:cxn modelId="{8DD66D26-97AD-49C8-A211-85B592C33485}" type="presOf" srcId="{D7BABD8B-45A7-4E27-B036-F2806BAB9DA3}" destId="{B28C4FA8-B8F8-4EA6-9FEE-322AD755D154}" srcOrd="0" destOrd="0" presId="urn:microsoft.com/office/officeart/2011/layout/HexagonRadial"/>
    <dgm:cxn modelId="{3172B93C-0C70-409B-96DD-3FE0A0B87E90}" type="presOf" srcId="{2BE3C296-6FEB-4013-843B-A79A18C9DC65}" destId="{37564A0B-C240-4E43-A9D6-C6C1161233AB}" srcOrd="0" destOrd="0" presId="urn:microsoft.com/office/officeart/2011/layout/HexagonRadial"/>
    <dgm:cxn modelId="{4DF1493D-6AAB-4954-8F0C-171B050F23E3}" type="presParOf" srcId="{0FD99D2E-6A8B-468E-9828-9DE6F6F26474}" destId="{B1B97B03-2C12-49B1-A157-64689EE89BE4}" srcOrd="0" destOrd="0" presId="urn:microsoft.com/office/officeart/2011/layout/HexagonRadial"/>
    <dgm:cxn modelId="{43A6579F-7760-4232-8B46-2DA2DE87EB5A}" type="presParOf" srcId="{0FD99D2E-6A8B-468E-9828-9DE6F6F26474}" destId="{6CC7BED4-23D6-4075-BC3D-EE6EB30AD4C0}" srcOrd="1" destOrd="0" presId="urn:microsoft.com/office/officeart/2011/layout/HexagonRadial"/>
    <dgm:cxn modelId="{09F45913-6C1E-4C31-A2A1-415D866CADC4}" type="presParOf" srcId="{6CC7BED4-23D6-4075-BC3D-EE6EB30AD4C0}" destId="{88F0FC2A-863F-42FF-AE53-873714798F8B}" srcOrd="0" destOrd="0" presId="urn:microsoft.com/office/officeart/2011/layout/HexagonRadial"/>
    <dgm:cxn modelId="{13E3253E-6076-49A2-8C72-035CB5F38AC2}" type="presParOf" srcId="{0FD99D2E-6A8B-468E-9828-9DE6F6F26474}" destId="{58DDB8D8-B371-4421-B17A-0FA2FD28D2B7}" srcOrd="2" destOrd="0" presId="urn:microsoft.com/office/officeart/2011/layout/HexagonRadial"/>
    <dgm:cxn modelId="{1C50DEE9-662B-4698-A5FC-3FDAAA415067}" type="presParOf" srcId="{0FD99D2E-6A8B-468E-9828-9DE6F6F26474}" destId="{D954817C-1C39-41AC-9710-A20EBB0C16D2}" srcOrd="3" destOrd="0" presId="urn:microsoft.com/office/officeart/2011/layout/HexagonRadial"/>
    <dgm:cxn modelId="{54CE1BF9-F6FE-41A0-B915-52C255664D70}" type="presParOf" srcId="{D954817C-1C39-41AC-9710-A20EBB0C16D2}" destId="{D9CA3CCD-C197-4AA6-B024-7374FC3BCB67}" srcOrd="0" destOrd="0" presId="urn:microsoft.com/office/officeart/2011/layout/HexagonRadial"/>
    <dgm:cxn modelId="{6A440708-1228-4062-BCE9-9D4186890B13}" type="presParOf" srcId="{0FD99D2E-6A8B-468E-9828-9DE6F6F26474}" destId="{49BF0ABF-DB80-4719-826F-8A4E05F8EC0F}" srcOrd="4" destOrd="0" presId="urn:microsoft.com/office/officeart/2011/layout/HexagonRadial"/>
    <dgm:cxn modelId="{977AB593-6BBB-41F4-8012-30FFB7F69AD2}" type="presParOf" srcId="{0FD99D2E-6A8B-468E-9828-9DE6F6F26474}" destId="{9B3AE177-E33A-450F-9DAD-01090772B02E}" srcOrd="5" destOrd="0" presId="urn:microsoft.com/office/officeart/2011/layout/HexagonRadial"/>
    <dgm:cxn modelId="{476175A3-3235-4765-A402-681047101DC8}" type="presParOf" srcId="{9B3AE177-E33A-450F-9DAD-01090772B02E}" destId="{7ED02C58-D10B-49EA-A5A0-A508084559B3}" srcOrd="0" destOrd="0" presId="urn:microsoft.com/office/officeart/2011/layout/HexagonRadial"/>
    <dgm:cxn modelId="{1600C7DB-22DC-493E-ACF9-42C16E344095}" type="presParOf" srcId="{0FD99D2E-6A8B-468E-9828-9DE6F6F26474}" destId="{C3F8CD99-411E-4E38-83CC-EFA68727844F}" srcOrd="6" destOrd="0" presId="urn:microsoft.com/office/officeart/2011/layout/HexagonRadial"/>
    <dgm:cxn modelId="{F02D63E9-B037-4166-B7D8-E98466D5E096}" type="presParOf" srcId="{0FD99D2E-6A8B-468E-9828-9DE6F6F26474}" destId="{A393C3B3-ED5D-40DC-B557-D216641078B3}" srcOrd="7" destOrd="0" presId="urn:microsoft.com/office/officeart/2011/layout/HexagonRadial"/>
    <dgm:cxn modelId="{391FF92D-94AA-4724-B471-C8D84950FCB6}" type="presParOf" srcId="{A393C3B3-ED5D-40DC-B557-D216641078B3}" destId="{B9919BF0-9ACF-4824-8164-3EA759CFB0F2}" srcOrd="0" destOrd="0" presId="urn:microsoft.com/office/officeart/2011/layout/HexagonRadial"/>
    <dgm:cxn modelId="{4E6AD00E-1A88-41A1-8AC9-DCA5CE91274C}" type="presParOf" srcId="{0FD99D2E-6A8B-468E-9828-9DE6F6F26474}" destId="{B28C4FA8-B8F8-4EA6-9FEE-322AD755D154}" srcOrd="8" destOrd="0" presId="urn:microsoft.com/office/officeart/2011/layout/HexagonRadial"/>
    <dgm:cxn modelId="{2933B4DE-EE82-4475-938E-BD5F68CFEF4B}" type="presParOf" srcId="{0FD99D2E-6A8B-468E-9828-9DE6F6F26474}" destId="{D2D7BB94-9100-44B5-89D0-912E371E3891}" srcOrd="9" destOrd="0" presId="urn:microsoft.com/office/officeart/2011/layout/HexagonRadial"/>
    <dgm:cxn modelId="{1A38C9F2-E5B9-45FC-B9D3-B65ED2EC815F}" type="presParOf" srcId="{D2D7BB94-9100-44B5-89D0-912E371E3891}" destId="{173A1D58-CDFF-4192-AA96-23D98377F506}" srcOrd="0" destOrd="0" presId="urn:microsoft.com/office/officeart/2011/layout/HexagonRadial"/>
    <dgm:cxn modelId="{586929A9-D456-45D3-B318-A642252A5486}" type="presParOf" srcId="{0FD99D2E-6A8B-468E-9828-9DE6F6F26474}" destId="{0CB0DB3F-3E3F-49FF-BDFC-22C534BBEFE1}" srcOrd="10" destOrd="0" presId="urn:microsoft.com/office/officeart/2011/layout/HexagonRadial"/>
    <dgm:cxn modelId="{2CFBB7B3-269F-481A-876F-2390FFCFAE25}" type="presParOf" srcId="{0FD99D2E-6A8B-468E-9828-9DE6F6F26474}" destId="{17D4CB52-772C-44E0-B4B1-B9032C3AAE58}" srcOrd="11" destOrd="0" presId="urn:microsoft.com/office/officeart/2011/layout/HexagonRadial"/>
    <dgm:cxn modelId="{42E42181-774E-4894-9404-53CA2FE9FE8C}" type="presParOf" srcId="{17D4CB52-772C-44E0-B4B1-B9032C3AAE58}" destId="{823D92DB-4C7C-4597-8C1E-7F9DBC0F89FF}" srcOrd="0" destOrd="0" presId="urn:microsoft.com/office/officeart/2011/layout/HexagonRadial"/>
    <dgm:cxn modelId="{463462C3-2261-45B4-9609-2159C6019FCC}" type="presParOf" srcId="{0FD99D2E-6A8B-468E-9828-9DE6F6F26474}" destId="{37564A0B-C240-4E43-A9D6-C6C1161233AB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F5FE35-18D1-414D-9141-A69D68AA7580}">
      <dsp:nvSpPr>
        <dsp:cNvPr id="0" name=""/>
        <dsp:cNvSpPr/>
      </dsp:nvSpPr>
      <dsp:spPr>
        <a:xfrm>
          <a:off x="76359" y="61"/>
          <a:ext cx="2438853" cy="1463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Unlimited  Liability means .....</a:t>
          </a:r>
        </a:p>
      </dsp:txBody>
      <dsp:txXfrm>
        <a:off x="76359" y="61"/>
        <a:ext cx="2438853" cy="1463311"/>
      </dsp:txXfrm>
    </dsp:sp>
    <dsp:sp modelId="{7BCD8B48-1DCF-4AEA-9275-EB4415FC3EC6}">
      <dsp:nvSpPr>
        <dsp:cNvPr id="0" name=""/>
        <dsp:cNvSpPr/>
      </dsp:nvSpPr>
      <dsp:spPr>
        <a:xfrm>
          <a:off x="2759097" y="61"/>
          <a:ext cx="2438853" cy="1463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Limited  Liability means .....</a:t>
          </a:r>
        </a:p>
      </dsp:txBody>
      <dsp:txXfrm>
        <a:off x="2759097" y="61"/>
        <a:ext cx="2438853" cy="14633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3A76B2-9DD4-4D9B-B098-8BA0D69B4648}">
      <dsp:nvSpPr>
        <dsp:cNvPr id="0" name=""/>
        <dsp:cNvSpPr/>
      </dsp:nvSpPr>
      <dsp:spPr>
        <a:xfrm rot="5400000">
          <a:off x="2320834" y="74362"/>
          <a:ext cx="1140306" cy="992066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 </a:t>
          </a:r>
        </a:p>
      </dsp:txBody>
      <dsp:txXfrm rot="-5400000">
        <a:off x="2549551" y="177940"/>
        <a:ext cx="682872" cy="784910"/>
      </dsp:txXfrm>
    </dsp:sp>
    <dsp:sp modelId="{16A83FBC-D2E3-4AF4-B60C-E1885E7DDE68}">
      <dsp:nvSpPr>
        <dsp:cNvPr id="0" name=""/>
        <dsp:cNvSpPr/>
      </dsp:nvSpPr>
      <dsp:spPr>
        <a:xfrm>
          <a:off x="3417124" y="228303"/>
          <a:ext cx="1272581" cy="6841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Infrastruture means ...</a:t>
          </a:r>
        </a:p>
      </dsp:txBody>
      <dsp:txXfrm>
        <a:off x="3417124" y="228303"/>
        <a:ext cx="1272581" cy="684183"/>
      </dsp:txXfrm>
    </dsp:sp>
    <dsp:sp modelId="{EA510AF4-4F90-4959-8A66-F7C51694ED3E}">
      <dsp:nvSpPr>
        <dsp:cNvPr id="0" name=""/>
        <dsp:cNvSpPr/>
      </dsp:nvSpPr>
      <dsp:spPr>
        <a:xfrm rot="5400000">
          <a:off x="1249402" y="74362"/>
          <a:ext cx="1140306" cy="992066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 rot="-5400000">
        <a:off x="1478119" y="177940"/>
        <a:ext cx="682872" cy="784910"/>
      </dsp:txXfrm>
    </dsp:sp>
    <dsp:sp modelId="{7CF97168-0FA2-4A52-A039-E4C7208CBAFB}">
      <dsp:nvSpPr>
        <dsp:cNvPr id="0" name=""/>
        <dsp:cNvSpPr/>
      </dsp:nvSpPr>
      <dsp:spPr>
        <a:xfrm rot="5400000">
          <a:off x="1783065" y="1042254"/>
          <a:ext cx="1140306" cy="992066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 </a:t>
          </a:r>
        </a:p>
      </dsp:txBody>
      <dsp:txXfrm rot="-5400000">
        <a:off x="2011782" y="1145832"/>
        <a:ext cx="682872" cy="784910"/>
      </dsp:txXfrm>
    </dsp:sp>
    <dsp:sp modelId="{1118EB41-1B93-46BE-B687-A05B06AB8DBB}">
      <dsp:nvSpPr>
        <dsp:cNvPr id="0" name=""/>
        <dsp:cNvSpPr/>
      </dsp:nvSpPr>
      <dsp:spPr>
        <a:xfrm>
          <a:off x="584603" y="1196195"/>
          <a:ext cx="1231530" cy="6841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Bulk increasing means ...</a:t>
          </a:r>
        </a:p>
      </dsp:txBody>
      <dsp:txXfrm>
        <a:off x="584603" y="1196195"/>
        <a:ext cx="1231530" cy="684183"/>
      </dsp:txXfrm>
    </dsp:sp>
    <dsp:sp modelId="{A411888A-2361-4FC2-A6A1-4B9B5F5808D0}">
      <dsp:nvSpPr>
        <dsp:cNvPr id="0" name=""/>
        <dsp:cNvSpPr/>
      </dsp:nvSpPr>
      <dsp:spPr>
        <a:xfrm rot="5400000">
          <a:off x="2854497" y="1042254"/>
          <a:ext cx="1140306" cy="992066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 rot="-5400000">
        <a:off x="3083214" y="1145832"/>
        <a:ext cx="682872" cy="784910"/>
      </dsp:txXfrm>
    </dsp:sp>
    <dsp:sp modelId="{95D8F8A0-7DDD-4C9F-9F93-95A82F2C5880}">
      <dsp:nvSpPr>
        <dsp:cNvPr id="0" name=""/>
        <dsp:cNvSpPr/>
      </dsp:nvSpPr>
      <dsp:spPr>
        <a:xfrm rot="5400000">
          <a:off x="2320834" y="2010146"/>
          <a:ext cx="1140306" cy="992066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 </a:t>
          </a:r>
        </a:p>
      </dsp:txBody>
      <dsp:txXfrm rot="-5400000">
        <a:off x="2549551" y="2113724"/>
        <a:ext cx="682872" cy="784910"/>
      </dsp:txXfrm>
    </dsp:sp>
    <dsp:sp modelId="{6A5612CD-0423-464C-A922-7E8ACBD814CC}">
      <dsp:nvSpPr>
        <dsp:cNvPr id="0" name=""/>
        <dsp:cNvSpPr/>
      </dsp:nvSpPr>
      <dsp:spPr>
        <a:xfrm>
          <a:off x="3417124" y="2164087"/>
          <a:ext cx="1272581" cy="6841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Industrial inertia  means ...</a:t>
          </a:r>
        </a:p>
      </dsp:txBody>
      <dsp:txXfrm>
        <a:off x="3417124" y="2164087"/>
        <a:ext cx="1272581" cy="684183"/>
      </dsp:txXfrm>
    </dsp:sp>
    <dsp:sp modelId="{56751ECD-1429-4078-B947-18F700A7E62A}">
      <dsp:nvSpPr>
        <dsp:cNvPr id="0" name=""/>
        <dsp:cNvSpPr/>
      </dsp:nvSpPr>
      <dsp:spPr>
        <a:xfrm rot="5400000">
          <a:off x="1249402" y="2010146"/>
          <a:ext cx="1140306" cy="992066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 rot="-5400000">
        <a:off x="1478119" y="2113724"/>
        <a:ext cx="682872" cy="7849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9375A0-416D-4C46-B676-B5BC96DBA1E8}">
      <dsp:nvSpPr>
        <dsp:cNvPr id="0" name=""/>
        <dsp:cNvSpPr/>
      </dsp:nvSpPr>
      <dsp:spPr>
        <a:xfrm>
          <a:off x="25" y="91598"/>
          <a:ext cx="2464606" cy="374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Why keep business records?</a:t>
          </a:r>
        </a:p>
      </dsp:txBody>
      <dsp:txXfrm>
        <a:off x="25" y="91598"/>
        <a:ext cx="2464606" cy="374400"/>
      </dsp:txXfrm>
    </dsp:sp>
    <dsp:sp modelId="{B371D821-39E6-4B83-A3F6-607991738334}">
      <dsp:nvSpPr>
        <dsp:cNvPr id="0" name=""/>
        <dsp:cNvSpPr/>
      </dsp:nvSpPr>
      <dsp:spPr>
        <a:xfrm>
          <a:off x="25" y="465998"/>
          <a:ext cx="2464606" cy="7850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9B8C0C-1BBF-47F9-87D3-52CB69A6BDFD}">
      <dsp:nvSpPr>
        <dsp:cNvPr id="0" name=""/>
        <dsp:cNvSpPr/>
      </dsp:nvSpPr>
      <dsp:spPr>
        <a:xfrm>
          <a:off x="2809677" y="91598"/>
          <a:ext cx="2464606" cy="374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Which records whould you keep?</a:t>
          </a:r>
        </a:p>
      </dsp:txBody>
      <dsp:txXfrm>
        <a:off x="2809677" y="91598"/>
        <a:ext cx="2464606" cy="374400"/>
      </dsp:txXfrm>
    </dsp:sp>
    <dsp:sp modelId="{6BDAAB2B-3358-4494-80EF-94F4834026CE}">
      <dsp:nvSpPr>
        <dsp:cNvPr id="0" name=""/>
        <dsp:cNvSpPr/>
      </dsp:nvSpPr>
      <dsp:spPr>
        <a:xfrm>
          <a:off x="2809677" y="465998"/>
          <a:ext cx="2464606" cy="7850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 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</a:t>
          </a:r>
        </a:p>
      </dsp:txBody>
      <dsp:txXfrm>
        <a:off x="2809677" y="465998"/>
        <a:ext cx="2464606" cy="78506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B97B03-2C12-49B1-A157-64689EE89BE4}">
      <dsp:nvSpPr>
        <dsp:cNvPr id="0" name=""/>
        <dsp:cNvSpPr/>
      </dsp:nvSpPr>
      <dsp:spPr>
        <a:xfrm>
          <a:off x="2006250" y="992503"/>
          <a:ext cx="1261514" cy="109126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How to offer good customer service?</a:t>
          </a:r>
        </a:p>
      </dsp:txBody>
      <dsp:txXfrm>
        <a:off x="2215301" y="1173340"/>
        <a:ext cx="843412" cy="729587"/>
      </dsp:txXfrm>
    </dsp:sp>
    <dsp:sp modelId="{D9CA3CCD-C197-4AA6-B024-7374FC3BCB67}">
      <dsp:nvSpPr>
        <dsp:cNvPr id="0" name=""/>
        <dsp:cNvSpPr/>
      </dsp:nvSpPr>
      <dsp:spPr>
        <a:xfrm>
          <a:off x="2796201" y="470408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DDB8D8-B371-4421-B17A-0FA2FD28D2B7}">
      <dsp:nvSpPr>
        <dsp:cNvPr id="0" name=""/>
        <dsp:cNvSpPr/>
      </dsp:nvSpPr>
      <dsp:spPr>
        <a:xfrm>
          <a:off x="2122454" y="0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</a:t>
          </a:r>
        </a:p>
      </dsp:txBody>
      <dsp:txXfrm>
        <a:off x="2293777" y="148215"/>
        <a:ext cx="691156" cy="597930"/>
      </dsp:txXfrm>
    </dsp:sp>
    <dsp:sp modelId="{7ED02C58-D10B-49EA-A5A0-A508084559B3}">
      <dsp:nvSpPr>
        <dsp:cNvPr id="0" name=""/>
        <dsp:cNvSpPr/>
      </dsp:nvSpPr>
      <dsp:spPr>
        <a:xfrm>
          <a:off x="3351690" y="1237090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BF0ABF-DB80-4719-826F-8A4E05F8EC0F}">
      <dsp:nvSpPr>
        <dsp:cNvPr id="0" name=""/>
        <dsp:cNvSpPr/>
      </dsp:nvSpPr>
      <dsp:spPr>
        <a:xfrm>
          <a:off x="3070571" y="550091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</a:t>
          </a:r>
        </a:p>
      </dsp:txBody>
      <dsp:txXfrm>
        <a:off x="3241894" y="698306"/>
        <a:ext cx="691156" cy="597930"/>
      </dsp:txXfrm>
    </dsp:sp>
    <dsp:sp modelId="{B9919BF0-9ACF-4824-8164-3EA759CFB0F2}">
      <dsp:nvSpPr>
        <dsp:cNvPr id="0" name=""/>
        <dsp:cNvSpPr/>
      </dsp:nvSpPr>
      <dsp:spPr>
        <a:xfrm>
          <a:off x="2965811" y="2102531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F8CD99-411E-4E38-83CC-EFA68727844F}">
      <dsp:nvSpPr>
        <dsp:cNvPr id="0" name=""/>
        <dsp:cNvSpPr/>
      </dsp:nvSpPr>
      <dsp:spPr>
        <a:xfrm>
          <a:off x="3070571" y="1631507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</a:t>
          </a:r>
        </a:p>
      </dsp:txBody>
      <dsp:txXfrm>
        <a:off x="3241894" y="1779722"/>
        <a:ext cx="691156" cy="597930"/>
      </dsp:txXfrm>
    </dsp:sp>
    <dsp:sp modelId="{173A1D58-CDFF-4192-AA96-23D98377F506}">
      <dsp:nvSpPr>
        <dsp:cNvPr id="0" name=""/>
        <dsp:cNvSpPr/>
      </dsp:nvSpPr>
      <dsp:spPr>
        <a:xfrm>
          <a:off x="2008598" y="2192367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8C4FA8-B8F8-4EA6-9FEE-322AD755D154}">
      <dsp:nvSpPr>
        <dsp:cNvPr id="0" name=""/>
        <dsp:cNvSpPr/>
      </dsp:nvSpPr>
      <dsp:spPr>
        <a:xfrm>
          <a:off x="2148330" y="2182214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</a:t>
          </a:r>
        </a:p>
      </dsp:txBody>
      <dsp:txXfrm>
        <a:off x="2319653" y="2330429"/>
        <a:ext cx="691156" cy="597930"/>
      </dsp:txXfrm>
    </dsp:sp>
    <dsp:sp modelId="{823D92DB-4C7C-4597-8C1E-7F9DBC0F89FF}">
      <dsp:nvSpPr>
        <dsp:cNvPr id="0" name=""/>
        <dsp:cNvSpPr/>
      </dsp:nvSpPr>
      <dsp:spPr>
        <a:xfrm>
          <a:off x="1444012" y="1425992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B0DB3F-3E3F-49FF-BDFC-22C534BBEFE1}">
      <dsp:nvSpPr>
        <dsp:cNvPr id="0" name=""/>
        <dsp:cNvSpPr/>
      </dsp:nvSpPr>
      <dsp:spPr>
        <a:xfrm>
          <a:off x="1169936" y="1632123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</a:t>
          </a:r>
        </a:p>
      </dsp:txBody>
      <dsp:txXfrm>
        <a:off x="1341259" y="1780338"/>
        <a:ext cx="691156" cy="597930"/>
      </dsp:txXfrm>
    </dsp:sp>
    <dsp:sp modelId="{37564A0B-C240-4E43-A9D6-C6C1161233AB}">
      <dsp:nvSpPr>
        <dsp:cNvPr id="0" name=""/>
        <dsp:cNvSpPr/>
      </dsp:nvSpPr>
      <dsp:spPr>
        <a:xfrm>
          <a:off x="1169936" y="548860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</a:t>
          </a:r>
        </a:p>
      </dsp:txBody>
      <dsp:txXfrm>
        <a:off x="1341259" y="697075"/>
        <a:ext cx="691156" cy="597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1D19F51D</Template>
  <TotalTime>45</TotalTime>
  <Pages>6</Pages>
  <Words>316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Duguid</dc:creator>
  <cp:keywords/>
  <dc:description/>
  <cp:lastModifiedBy>Mrs D Duguid</cp:lastModifiedBy>
  <cp:revision>5</cp:revision>
  <dcterms:created xsi:type="dcterms:W3CDTF">2014-02-11T09:38:00Z</dcterms:created>
  <dcterms:modified xsi:type="dcterms:W3CDTF">2014-02-12T09:42:00Z</dcterms:modified>
</cp:coreProperties>
</file>