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74" w:rsidRPr="00D44D74" w:rsidRDefault="00D44D74" w:rsidP="00D44D74">
      <w:pPr>
        <w:shd w:val="clear" w:color="auto" w:fill="FFFFFF"/>
        <w:spacing w:before="150" w:after="75" w:line="336" w:lineRule="atLeast"/>
        <w:outlineLvl w:val="2"/>
        <w:rPr>
          <w:rFonts w:asciiTheme="minorHAnsi" w:hAnsiTheme="minorHAnsi" w:cstheme="minorHAnsi"/>
          <w:bCs/>
          <w:color w:val="F76100"/>
        </w:rPr>
      </w:pPr>
      <w:r w:rsidRPr="00D44D74">
        <w:rPr>
          <w:rFonts w:asciiTheme="minorHAnsi" w:hAnsiTheme="minorHAnsi" w:cstheme="minorHAnsi"/>
          <w:bCs/>
          <w:color w:val="F76100"/>
        </w:rPr>
        <w:t>What is enterprise?</w:t>
      </w:r>
    </w:p>
    <w:p w:rsidR="00D44D74" w:rsidRPr="00D44D74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bCs/>
          <w:color w:val="333333"/>
        </w:rPr>
        <w:t>Enterprise</w:t>
      </w:r>
      <w:r w:rsidRPr="00D44D74">
        <w:rPr>
          <w:rFonts w:asciiTheme="minorHAnsi" w:hAnsiTheme="minorHAnsi" w:cstheme="minorHAnsi"/>
          <w:color w:val="333333"/>
        </w:rPr>
        <w:t xml:space="preserve"> is the willingness of an individual or organisation to:</w:t>
      </w:r>
    </w:p>
    <w:p w:rsidR="00670B03" w:rsidRPr="003F6907" w:rsidRDefault="00670B03" w:rsidP="003F6907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3F6907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Pr="003F6907" w:rsidRDefault="003F6907" w:rsidP="003F6907">
      <w:pPr>
        <w:pStyle w:val="ListParagraph"/>
        <w:numPr>
          <w:ilvl w:val="0"/>
          <w:numId w:val="12"/>
        </w:num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670B03">
      <w:pPr>
        <w:rPr>
          <w:rFonts w:asciiTheme="minorHAnsi" w:hAnsiTheme="minorHAnsi" w:cstheme="minorHAnsi"/>
        </w:rPr>
      </w:pPr>
    </w:p>
    <w:p w:rsidR="003F6907" w:rsidRPr="003F6907" w:rsidRDefault="003F6907" w:rsidP="003F6907">
      <w:pPr>
        <w:rPr>
          <w:rFonts w:asciiTheme="minorHAnsi" w:hAnsiTheme="minorHAnsi" w:cstheme="minorHAnsi"/>
        </w:rPr>
      </w:pPr>
    </w:p>
    <w:p w:rsidR="003F6907" w:rsidRPr="003F6907" w:rsidRDefault="003F6907" w:rsidP="003F69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</w:p>
    <w:p w:rsidR="003F6907" w:rsidRDefault="003F6907" w:rsidP="003F6907">
      <w:pPr>
        <w:rPr>
          <w:rFonts w:asciiTheme="minorHAnsi" w:hAnsiTheme="minorHAnsi" w:cstheme="minorHAnsi"/>
        </w:rPr>
      </w:pPr>
    </w:p>
    <w:p w:rsidR="00D44D74" w:rsidRPr="003F6907" w:rsidRDefault="00D44D74" w:rsidP="003F6907">
      <w:pPr>
        <w:rPr>
          <w:rFonts w:asciiTheme="minorHAnsi" w:hAnsiTheme="minorHAnsi" w:cstheme="minorHAnsi"/>
        </w:rPr>
      </w:pPr>
      <w:r w:rsidRPr="003F6907">
        <w:rPr>
          <w:rFonts w:asciiTheme="minorHAnsi" w:hAnsiTheme="minorHAnsi" w:cstheme="minorHAnsi"/>
        </w:rPr>
        <w:t xml:space="preserve">An entrepreneur is? </w:t>
      </w:r>
    </w:p>
    <w:p w:rsidR="003F6907" w:rsidRDefault="003F6907" w:rsidP="00D44D74">
      <w:pPr>
        <w:shd w:val="clear" w:color="auto" w:fill="FFFFFF"/>
        <w:spacing w:before="150" w:after="150" w:line="336" w:lineRule="atLeast"/>
        <w:outlineLvl w:val="1"/>
        <w:rPr>
          <w:rFonts w:asciiTheme="minorHAnsi" w:hAnsiTheme="minorHAnsi" w:cstheme="minorHAnsi"/>
          <w:bCs/>
          <w:color w:val="ED7D31" w:themeColor="accent2"/>
          <w:kern w:val="36"/>
        </w:rPr>
      </w:pPr>
    </w:p>
    <w:p w:rsidR="00D44D74" w:rsidRPr="00D44D74" w:rsidRDefault="00D44D74" w:rsidP="00D44D74">
      <w:pPr>
        <w:shd w:val="clear" w:color="auto" w:fill="FFFFFF"/>
        <w:spacing w:before="150" w:after="150" w:line="336" w:lineRule="atLeast"/>
        <w:outlineLvl w:val="1"/>
        <w:rPr>
          <w:rFonts w:asciiTheme="minorHAnsi" w:hAnsiTheme="minorHAnsi" w:cstheme="minorHAnsi"/>
          <w:bCs/>
          <w:color w:val="ED7D31" w:themeColor="accent2"/>
          <w:kern w:val="36"/>
        </w:rPr>
      </w:pPr>
      <w:r w:rsidRPr="00D44D74">
        <w:rPr>
          <w:rFonts w:asciiTheme="minorHAnsi" w:hAnsiTheme="minorHAnsi" w:cstheme="minorHAnsi"/>
          <w:bCs/>
          <w:color w:val="ED7D31" w:themeColor="accent2"/>
          <w:kern w:val="36"/>
        </w:rPr>
        <w:t>Thinking creatively</w:t>
      </w:r>
    </w:p>
    <w:p w:rsidR="003F6907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bCs/>
          <w:color w:val="333333"/>
        </w:rPr>
        <w:t>Creative thinking</w:t>
      </w:r>
      <w:r w:rsidRPr="00D44D74">
        <w:rPr>
          <w:rFonts w:asciiTheme="minorHAnsi" w:hAnsiTheme="minorHAnsi" w:cstheme="minorHAnsi"/>
          <w:color w:val="333333"/>
        </w:rPr>
        <w:t xml:space="preserve"> is </w:t>
      </w:r>
    </w:p>
    <w:p w:rsidR="003F6907" w:rsidRDefault="003F6907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D44D74" w:rsidRPr="00D44D74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color w:val="333333"/>
        </w:rPr>
        <w:t xml:space="preserve">Entrepreneurs can make use of several different thinking techniques to improve their </w:t>
      </w:r>
      <w:r w:rsidRPr="00D44D74">
        <w:rPr>
          <w:rFonts w:asciiTheme="minorHAnsi" w:hAnsiTheme="minorHAnsi" w:cstheme="minorHAnsi"/>
          <w:bCs/>
          <w:color w:val="333333"/>
        </w:rPr>
        <w:t>creativity</w:t>
      </w:r>
      <w:r w:rsidRPr="00D44D74">
        <w:rPr>
          <w:rFonts w:asciiTheme="minorHAnsi" w:hAnsiTheme="minorHAnsi" w:cstheme="minorHAnsi"/>
          <w:color w:val="333333"/>
        </w:rPr>
        <w:t>:</w:t>
      </w:r>
    </w:p>
    <w:p w:rsidR="00D44D74" w:rsidRDefault="00D44D74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3F6907" w:rsidRDefault="003F6907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Thinking Hats</w:t>
      </w:r>
    </w:p>
    <w:p w:rsidR="003F6907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White – </w:t>
      </w:r>
    </w:p>
    <w:p w:rsidR="00617B7F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Red – </w:t>
      </w:r>
    </w:p>
    <w:p w:rsidR="00617B7F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Green – </w:t>
      </w:r>
    </w:p>
    <w:p w:rsidR="00617B7F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Black –</w:t>
      </w:r>
    </w:p>
    <w:p w:rsidR="00617B7F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Yellow – </w:t>
      </w:r>
    </w:p>
    <w:p w:rsidR="00617B7F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Blue – </w:t>
      </w:r>
    </w:p>
    <w:p w:rsidR="00617B7F" w:rsidRPr="00D44D74" w:rsidRDefault="00617B7F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D44D74" w:rsidRPr="00D44D74" w:rsidRDefault="00D44D74" w:rsidP="00670B03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color w:val="ED7D31" w:themeColor="accent2"/>
        </w:rPr>
        <w:t>Questions Entrepreneurs ask?</w:t>
      </w:r>
      <w:r w:rsidR="00670B03">
        <w:rPr>
          <w:rFonts w:asciiTheme="minorHAnsi" w:hAnsiTheme="minorHAnsi" w:cstheme="minorHAnsi"/>
          <w:color w:val="ED7D31" w:themeColor="accent2"/>
        </w:rPr>
        <w:t xml:space="preserve"> </w:t>
      </w:r>
    </w:p>
    <w:p w:rsidR="00D44D74" w:rsidRPr="00670B03" w:rsidRDefault="00D44D74" w:rsidP="00D44D74">
      <w:pPr>
        <w:shd w:val="clear" w:color="auto" w:fill="FFFFFF"/>
        <w:spacing w:before="150" w:after="150" w:line="336" w:lineRule="atLeast"/>
        <w:outlineLvl w:val="1"/>
        <w:rPr>
          <w:rFonts w:asciiTheme="minorHAnsi" w:hAnsiTheme="minorHAnsi" w:cstheme="minorHAnsi"/>
          <w:bCs/>
          <w:color w:val="ED7D31" w:themeColor="accent2"/>
          <w:kern w:val="36"/>
        </w:rPr>
      </w:pPr>
      <w:r w:rsidRPr="00670B03">
        <w:rPr>
          <w:rFonts w:asciiTheme="minorHAnsi" w:hAnsiTheme="minorHAnsi" w:cstheme="minorHAnsi"/>
          <w:bCs/>
          <w:color w:val="ED7D31" w:themeColor="accent2"/>
          <w:kern w:val="36"/>
        </w:rPr>
        <w:t>Invention and innovation</w:t>
      </w:r>
    </w:p>
    <w:p w:rsidR="00617B7F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bCs/>
          <w:color w:val="333333"/>
        </w:rPr>
        <w:t>Invention</w:t>
      </w:r>
      <w:r w:rsidRPr="00D44D74">
        <w:rPr>
          <w:rFonts w:asciiTheme="minorHAnsi" w:hAnsiTheme="minorHAnsi" w:cstheme="minorHAnsi"/>
          <w:color w:val="333333"/>
        </w:rPr>
        <w:t xml:space="preserve"> </w:t>
      </w:r>
    </w:p>
    <w:p w:rsidR="00617B7F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r w:rsidRPr="00D44D74">
        <w:rPr>
          <w:rFonts w:asciiTheme="minorHAnsi" w:hAnsiTheme="minorHAnsi" w:cstheme="minorHAnsi"/>
          <w:bCs/>
          <w:color w:val="333333"/>
        </w:rPr>
        <w:t>Innovation</w:t>
      </w:r>
      <w:r w:rsidRPr="00D44D74">
        <w:rPr>
          <w:rFonts w:asciiTheme="minorHAnsi" w:hAnsiTheme="minorHAnsi" w:cstheme="minorHAnsi"/>
          <w:color w:val="333333"/>
        </w:rPr>
        <w:t xml:space="preserve"> </w:t>
      </w:r>
    </w:p>
    <w:p w:rsidR="00617B7F" w:rsidRDefault="00D44D74" w:rsidP="00617B7F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D44D74">
        <w:rPr>
          <w:rFonts w:asciiTheme="minorHAnsi" w:hAnsiTheme="minorHAnsi" w:cstheme="minorHAnsi"/>
          <w:color w:val="333333"/>
        </w:rPr>
        <w:t xml:space="preserve">A business can use the law to protect its business idea. </w:t>
      </w:r>
    </w:p>
    <w:p w:rsidR="00617B7F" w:rsidRPr="00617B7F" w:rsidRDefault="00617B7F" w:rsidP="00617B7F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617B7F" w:rsidRDefault="00617B7F" w:rsidP="00617B7F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617B7F" w:rsidRPr="00617B7F" w:rsidRDefault="00617B7F" w:rsidP="00617B7F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617B7F" w:rsidRDefault="00617B7F" w:rsidP="00617B7F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617B7F" w:rsidRPr="00617B7F" w:rsidRDefault="00617B7F" w:rsidP="00617B7F">
      <w:pPr>
        <w:pStyle w:val="ListParagraph"/>
        <w:numPr>
          <w:ilvl w:val="0"/>
          <w:numId w:val="12"/>
        </w:numPr>
        <w:shd w:val="clear" w:color="auto" w:fill="FFFFFF"/>
        <w:spacing w:after="120" w:line="336" w:lineRule="atLeast"/>
        <w:rPr>
          <w:rFonts w:asciiTheme="minorHAnsi" w:hAnsiTheme="minorHAnsi" w:cstheme="minorHAnsi"/>
          <w:color w:val="333333"/>
        </w:rPr>
      </w:pPr>
    </w:p>
    <w:p w:rsidR="00617B7F" w:rsidRDefault="00617B7F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ED7D31" w:themeColor="accent2"/>
        </w:rPr>
      </w:pPr>
    </w:p>
    <w:p w:rsidR="00D44D74" w:rsidRPr="00D44D74" w:rsidRDefault="00D44D74" w:rsidP="00D44D74">
      <w:pPr>
        <w:shd w:val="clear" w:color="auto" w:fill="FFFFFF"/>
        <w:spacing w:after="120" w:line="336" w:lineRule="atLeast"/>
        <w:rPr>
          <w:rFonts w:asciiTheme="minorHAnsi" w:hAnsiTheme="minorHAnsi" w:cstheme="minorHAnsi"/>
          <w:color w:val="ED7D31" w:themeColor="accent2"/>
        </w:rPr>
      </w:pPr>
      <w:r w:rsidRPr="00D44D74">
        <w:rPr>
          <w:rFonts w:asciiTheme="minorHAnsi" w:hAnsiTheme="minorHAnsi" w:cstheme="minorHAnsi"/>
          <w:color w:val="ED7D31" w:themeColor="accent2"/>
        </w:rPr>
        <w:t>Taking a calculated risk</w:t>
      </w:r>
    </w:p>
    <w:p w:rsidR="00743C8A" w:rsidRDefault="00743C8A" w:rsidP="00743C8A">
      <w:pPr>
        <w:pStyle w:val="ListParagraph"/>
        <w:rPr>
          <w:rFonts w:asciiTheme="minorHAnsi" w:hAnsiTheme="minorHAnsi" w:cstheme="minorHAnsi"/>
          <w:color w:val="903163"/>
        </w:rPr>
      </w:pPr>
    </w:p>
    <w:p w:rsidR="00743C8A" w:rsidRDefault="00743C8A" w:rsidP="00743C8A">
      <w:pPr>
        <w:pStyle w:val="ListParagraph"/>
        <w:rPr>
          <w:rFonts w:asciiTheme="minorHAnsi" w:hAnsiTheme="minorHAnsi" w:cstheme="minorHAnsi"/>
          <w:color w:val="903163"/>
        </w:rPr>
      </w:pPr>
    </w:p>
    <w:p w:rsidR="00743C8A" w:rsidRPr="00743C8A" w:rsidRDefault="00743C8A" w:rsidP="00743C8A">
      <w:pPr>
        <w:pStyle w:val="ListParagraph"/>
        <w:rPr>
          <w:rFonts w:asciiTheme="minorHAnsi" w:hAnsiTheme="minorHAnsi" w:cstheme="minorHAnsi"/>
          <w:color w:val="903163"/>
        </w:rPr>
      </w:pPr>
    </w:p>
    <w:p w:rsidR="00D44D74" w:rsidRPr="00D44D74" w:rsidRDefault="00D44D74" w:rsidP="00D44D74">
      <w:pPr>
        <w:shd w:val="clear" w:color="auto" w:fill="FFFFFF"/>
        <w:spacing w:before="150" w:after="75" w:line="336" w:lineRule="atLeast"/>
        <w:outlineLvl w:val="2"/>
        <w:rPr>
          <w:rFonts w:asciiTheme="minorHAnsi" w:hAnsiTheme="minorHAnsi" w:cstheme="minorHAnsi"/>
          <w:bCs/>
          <w:color w:val="F76100"/>
        </w:rPr>
      </w:pPr>
      <w:r w:rsidRPr="00D44D74">
        <w:rPr>
          <w:rFonts w:asciiTheme="minorHAnsi" w:hAnsiTheme="minorHAnsi" w:cstheme="minorHAnsi"/>
          <w:bCs/>
          <w:color w:val="F76100"/>
        </w:rPr>
        <w:t>Important enterprise skills</w:t>
      </w:r>
    </w:p>
    <w:p w:rsidR="00D44D74" w:rsidRDefault="00D44D74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743C8A" w:rsidRDefault="00743C8A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743C8A" w:rsidRDefault="00743C8A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5274310" cy="307657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43C8A" w:rsidRDefault="00743C8A" w:rsidP="00D44D74">
      <w:pPr>
        <w:shd w:val="clear" w:color="auto" w:fill="FFFFFF"/>
        <w:spacing w:line="336" w:lineRule="atLeast"/>
        <w:rPr>
          <w:rFonts w:asciiTheme="minorHAnsi" w:hAnsiTheme="minorHAnsi" w:cstheme="minorHAnsi"/>
          <w:color w:val="333333"/>
        </w:rPr>
      </w:pPr>
    </w:p>
    <w:p w:rsidR="00670B03" w:rsidRDefault="00670B03" w:rsidP="00670B03">
      <w:pPr>
        <w:rPr>
          <w:rFonts w:asciiTheme="minorHAnsi" w:hAnsiTheme="minorHAnsi" w:cstheme="minorHAnsi"/>
          <w:color w:val="ED7D31" w:themeColor="accent2"/>
        </w:rPr>
      </w:pPr>
      <w:r w:rsidRPr="00670B03">
        <w:rPr>
          <w:rFonts w:asciiTheme="minorHAnsi" w:hAnsiTheme="minorHAnsi" w:cstheme="minorHAnsi"/>
          <w:color w:val="ED7D31" w:themeColor="accent2"/>
        </w:rPr>
        <w:t>Entrepreneurial objectives</w:t>
      </w:r>
    </w:p>
    <w:p w:rsidR="00743C8A" w:rsidRDefault="00743C8A" w:rsidP="00670B03">
      <w:pPr>
        <w:rPr>
          <w:rFonts w:asciiTheme="minorHAnsi" w:hAnsiTheme="minorHAnsi" w:cstheme="minorHAnsi"/>
          <w:color w:val="ED7D31" w:themeColor="accent2"/>
        </w:rPr>
      </w:pPr>
    </w:p>
    <w:p w:rsidR="00670B03" w:rsidRDefault="00670B03" w:rsidP="00670B03">
      <w:pPr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>Aims are …</w:t>
      </w:r>
    </w:p>
    <w:p w:rsidR="00670B03" w:rsidRDefault="00670B03" w:rsidP="00670B03">
      <w:pPr>
        <w:rPr>
          <w:rFonts w:asciiTheme="minorHAnsi" w:hAnsiTheme="minorHAnsi" w:cstheme="minorHAnsi"/>
          <w:color w:val="ED7D31" w:themeColor="accent2"/>
        </w:rPr>
      </w:pPr>
    </w:p>
    <w:p w:rsidR="00670B03" w:rsidRDefault="00670B03" w:rsidP="00670B03">
      <w:pPr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>Objectives are …</w:t>
      </w:r>
    </w:p>
    <w:p w:rsidR="00670B03" w:rsidRPr="00670B03" w:rsidRDefault="00670B03" w:rsidP="00670B03">
      <w:pPr>
        <w:rPr>
          <w:rFonts w:asciiTheme="minorHAnsi" w:hAnsiTheme="minorHAnsi" w:cstheme="minorHAnsi"/>
          <w:color w:val="ED7D31" w:themeColor="accent2"/>
        </w:rPr>
      </w:pPr>
    </w:p>
    <w:p w:rsidR="00670B03" w:rsidRDefault="00670B03" w:rsidP="00670B03">
      <w:pPr>
        <w:rPr>
          <w:rFonts w:asciiTheme="minorHAnsi" w:hAnsiTheme="minorHAnsi" w:cstheme="minorHAnsi"/>
        </w:rPr>
        <w:sectPr w:rsidR="00670B03">
          <w:head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3C8A" w:rsidRDefault="00D44D74" w:rsidP="00670B03">
      <w:pPr>
        <w:rPr>
          <w:rFonts w:asciiTheme="minorHAnsi" w:hAnsiTheme="minorHAnsi" w:cstheme="minorHAnsi"/>
        </w:rPr>
      </w:pPr>
      <w:r w:rsidRPr="00D44D74">
        <w:rPr>
          <w:rFonts w:asciiTheme="minorHAnsi" w:hAnsiTheme="minorHAnsi" w:cstheme="minorHAnsi"/>
        </w:rPr>
        <w:t>FINANCIAL OBJECTIVES</w:t>
      </w:r>
    </w:p>
    <w:p w:rsidR="00743C8A" w:rsidRDefault="00743C8A" w:rsidP="00670B03">
      <w:pPr>
        <w:rPr>
          <w:rFonts w:asciiTheme="minorHAnsi" w:hAnsiTheme="minorHAnsi" w:cstheme="minorHAnsi"/>
        </w:rPr>
      </w:pPr>
    </w:p>
    <w:p w:rsidR="00D44D74" w:rsidRPr="00D44D74" w:rsidRDefault="00D44D74" w:rsidP="00670B03">
      <w:pPr>
        <w:rPr>
          <w:rFonts w:asciiTheme="minorHAnsi" w:hAnsiTheme="minorHAnsi" w:cstheme="minorHAnsi"/>
        </w:rPr>
      </w:pPr>
      <w:r w:rsidRPr="00D44D74">
        <w:rPr>
          <w:rFonts w:asciiTheme="minorHAnsi" w:hAnsiTheme="minorHAnsi" w:cstheme="minorHAnsi"/>
        </w:rPr>
        <w:t>NON FINANCIAL</w:t>
      </w:r>
    </w:p>
    <w:p w:rsidR="00670B03" w:rsidRDefault="00670B03">
      <w:pPr>
        <w:rPr>
          <w:rFonts w:asciiTheme="minorHAnsi" w:hAnsiTheme="minorHAnsi" w:cstheme="minorHAnsi"/>
        </w:rPr>
        <w:sectPr w:rsidR="00670B03" w:rsidSect="00670B0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44D74" w:rsidRPr="00D44D74" w:rsidRDefault="00D44D74">
      <w:pPr>
        <w:rPr>
          <w:rFonts w:asciiTheme="minorHAnsi" w:hAnsiTheme="minorHAnsi" w:cstheme="minorHAnsi"/>
        </w:rPr>
      </w:pPr>
    </w:p>
    <w:p w:rsidR="00D44D74" w:rsidRPr="00D44D74" w:rsidRDefault="00D44D74" w:rsidP="00670B0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Which of the following is an example of enterprise?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4pt;height:18.25pt" o:ole="">
            <v:imagedata r:id="rId13" o:title=""/>
          </v:shape>
          <w:control r:id="rId14" w:name="DefaultOcxName" w:shapeid="_x0000_i1114"/>
        </w:object>
      </w:r>
      <w:r w:rsidRPr="00D44D74">
        <w:rPr>
          <w:rFonts w:asciiTheme="minorHAnsi" w:hAnsiTheme="minorHAnsi" w:cstheme="minorHAnsi"/>
          <w:color w:val="000000"/>
        </w:rPr>
        <w:t>Accepting a job promotion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13" type="#_x0000_t75" style="width:20.4pt;height:18.25pt" o:ole="">
            <v:imagedata r:id="rId13" o:title=""/>
          </v:shape>
          <w:control r:id="rId15" w:name="DefaultOcxName1" w:shapeid="_x0000_i1113"/>
        </w:object>
      </w:r>
      <w:r w:rsidRPr="00D44D74">
        <w:rPr>
          <w:rFonts w:asciiTheme="minorHAnsi" w:hAnsiTheme="minorHAnsi" w:cstheme="minorHAnsi"/>
          <w:color w:val="000000"/>
        </w:rPr>
        <w:t>Starting a new job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12" type="#_x0000_t75" style="width:20.4pt;height:18.25pt" o:ole="">
            <v:imagedata r:id="rId13" o:title=""/>
          </v:shape>
          <w:control r:id="rId16" w:name="DefaultOcxName2" w:shapeid="_x0000_i1112"/>
        </w:object>
      </w:r>
      <w:r w:rsidRPr="00D44D74">
        <w:rPr>
          <w:rFonts w:asciiTheme="minorHAnsi" w:hAnsiTheme="minorHAnsi" w:cstheme="minorHAnsi"/>
          <w:color w:val="000000"/>
        </w:rPr>
        <w:t>Starting a new business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What is it important for an entrepreneur to do?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11" type="#_x0000_t75" style="width:20.4pt;height:18.25pt" o:ole="">
            <v:imagedata r:id="rId13" o:title=""/>
          </v:shape>
          <w:control r:id="rId17" w:name="DefaultOcxName3" w:shapeid="_x0000_i1111"/>
        </w:object>
      </w:r>
      <w:r w:rsidRPr="00D44D74">
        <w:rPr>
          <w:rFonts w:asciiTheme="minorHAnsi" w:hAnsiTheme="minorHAnsi" w:cstheme="minorHAnsi"/>
          <w:color w:val="000000"/>
        </w:rPr>
        <w:t>Never take risks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10" type="#_x0000_t75" style="width:20.4pt;height:18.25pt" o:ole="">
            <v:imagedata r:id="rId13" o:title=""/>
          </v:shape>
          <w:control r:id="rId18" w:name="DefaultOcxName4" w:shapeid="_x0000_i1110"/>
        </w:object>
      </w:r>
      <w:r w:rsidRPr="00D44D74">
        <w:rPr>
          <w:rFonts w:asciiTheme="minorHAnsi" w:hAnsiTheme="minorHAnsi" w:cstheme="minorHAnsi"/>
          <w:color w:val="000000"/>
        </w:rPr>
        <w:t>Use their initiative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9" type="#_x0000_t75" style="width:20.4pt;height:18.25pt" o:ole="">
            <v:imagedata r:id="rId13" o:title=""/>
          </v:shape>
          <w:control r:id="rId19" w:name="DefaultOcxName5" w:shapeid="_x0000_i1109"/>
        </w:object>
      </w:r>
      <w:r w:rsidRPr="00D44D74">
        <w:rPr>
          <w:rFonts w:asciiTheme="minorHAnsi" w:hAnsiTheme="minorHAnsi" w:cstheme="minorHAnsi"/>
          <w:color w:val="000000"/>
        </w:rPr>
        <w:t>Be aggressive</w:t>
      </w:r>
    </w:p>
    <w:p w:rsidR="00D44D74" w:rsidRPr="00D44D74" w:rsidRDefault="00D44D74" w:rsidP="00670B03">
      <w:pPr>
        <w:pStyle w:val="bs-number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What is innovation?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8" type="#_x0000_t75" style="width:20.4pt;height:18.25pt" o:ole="">
            <v:imagedata r:id="rId13" o:title=""/>
          </v:shape>
          <w:control r:id="rId20" w:name="DefaultOcxName6" w:shapeid="_x0000_i1108"/>
        </w:object>
      </w:r>
      <w:r w:rsidRPr="00D44D74">
        <w:rPr>
          <w:rFonts w:asciiTheme="minorHAnsi" w:hAnsiTheme="minorHAnsi" w:cstheme="minorHAnsi"/>
          <w:color w:val="000000"/>
        </w:rPr>
        <w:t>Discovering new products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7" type="#_x0000_t75" style="width:20.4pt;height:18.25pt" o:ole="">
            <v:imagedata r:id="rId13" o:title=""/>
          </v:shape>
          <w:control r:id="rId21" w:name="DefaultOcxName7" w:shapeid="_x0000_i1107"/>
        </w:object>
      </w:r>
      <w:r w:rsidRPr="00D44D74">
        <w:rPr>
          <w:rFonts w:asciiTheme="minorHAnsi" w:hAnsiTheme="minorHAnsi" w:cstheme="minorHAnsi"/>
          <w:color w:val="000000"/>
        </w:rPr>
        <w:t>Discovering new processes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6" type="#_x0000_t75" style="width:20.4pt;height:18.25pt" o:ole="">
            <v:imagedata r:id="rId13" o:title=""/>
          </v:shape>
          <w:control r:id="rId22" w:name="DefaultOcxName8" w:shapeid="_x0000_i1106"/>
        </w:object>
      </w:r>
      <w:r w:rsidRPr="00D44D74">
        <w:rPr>
          <w:rFonts w:asciiTheme="minorHAnsi" w:hAnsiTheme="minorHAnsi" w:cstheme="minorHAnsi"/>
          <w:color w:val="000000"/>
        </w:rPr>
        <w:t>Bringing a new idea to the market</w:t>
      </w:r>
    </w:p>
    <w:p w:rsidR="00D44D74" w:rsidRPr="00D44D74" w:rsidRDefault="00D44D74" w:rsidP="00670B03">
      <w:pPr>
        <w:pStyle w:val="bs-number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How can the law protect a new business idea?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5" type="#_x0000_t75" style="width:20.4pt;height:18.25pt" o:ole="">
            <v:imagedata r:id="rId13" o:title=""/>
          </v:shape>
          <w:control r:id="rId23" w:name="DefaultOcxName9" w:shapeid="_x0000_i1105"/>
        </w:object>
      </w:r>
      <w:r w:rsidRPr="00D44D74">
        <w:rPr>
          <w:rFonts w:asciiTheme="minorHAnsi" w:hAnsiTheme="minorHAnsi" w:cstheme="minorHAnsi"/>
          <w:color w:val="000000"/>
        </w:rPr>
        <w:t>Using patents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4" type="#_x0000_t75" style="width:20.4pt;height:18.25pt" o:ole="">
            <v:imagedata r:id="rId13" o:title=""/>
          </v:shape>
          <w:control r:id="rId24" w:name="DefaultOcxName10" w:shapeid="_x0000_i1104"/>
        </w:object>
      </w:r>
      <w:r w:rsidRPr="00D44D74">
        <w:rPr>
          <w:rFonts w:asciiTheme="minorHAnsi" w:hAnsiTheme="minorHAnsi" w:cstheme="minorHAnsi"/>
          <w:color w:val="000000"/>
        </w:rPr>
        <w:t>Using lawyers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3" type="#_x0000_t75" style="width:20.4pt;height:18.25pt" o:ole="">
            <v:imagedata r:id="rId13" o:title=""/>
          </v:shape>
          <w:control r:id="rId25" w:name="DefaultOcxName11" w:shapeid="_x0000_i1103"/>
        </w:object>
      </w:r>
      <w:r w:rsidRPr="00D44D74">
        <w:rPr>
          <w:rFonts w:asciiTheme="minorHAnsi" w:hAnsiTheme="minorHAnsi" w:cstheme="minorHAnsi"/>
          <w:color w:val="000000"/>
        </w:rPr>
        <w:t>Using government</w:t>
      </w:r>
    </w:p>
    <w:p w:rsidR="00D44D74" w:rsidRPr="00D44D74" w:rsidRDefault="00D44D74" w:rsidP="00670B03">
      <w:pPr>
        <w:pStyle w:val="bs-number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Which of the following best describes deliberate creativity?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2" type="#_x0000_t75" style="width:20.4pt;height:18.25pt" o:ole="">
            <v:imagedata r:id="rId13" o:title=""/>
          </v:shape>
          <w:control r:id="rId26" w:name="DefaultOcxName12" w:shapeid="_x0000_i1102"/>
        </w:object>
      </w:r>
      <w:r w:rsidRPr="00D44D74">
        <w:rPr>
          <w:rFonts w:asciiTheme="minorHAnsi" w:hAnsiTheme="minorHAnsi" w:cstheme="minorHAnsi"/>
          <w:color w:val="000000"/>
        </w:rPr>
        <w:t>A thinking skill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1" type="#_x0000_t75" style="width:20.4pt;height:18.25pt" o:ole="">
            <v:imagedata r:id="rId13" o:title=""/>
          </v:shape>
          <w:control r:id="rId27" w:name="DefaultOcxName13" w:shapeid="_x0000_i1101"/>
        </w:object>
      </w:r>
      <w:r w:rsidRPr="00D44D74">
        <w:rPr>
          <w:rFonts w:asciiTheme="minorHAnsi" w:hAnsiTheme="minorHAnsi" w:cstheme="minorHAnsi"/>
          <w:color w:val="000000"/>
        </w:rPr>
        <w:t>Launching a new product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100" type="#_x0000_t75" style="width:20.4pt;height:18.25pt" o:ole="">
            <v:imagedata r:id="rId13" o:title=""/>
          </v:shape>
          <w:control r:id="rId28" w:name="DefaultOcxName14" w:shapeid="_x0000_i1100"/>
        </w:object>
      </w:r>
      <w:r w:rsidRPr="00D44D74">
        <w:rPr>
          <w:rFonts w:asciiTheme="minorHAnsi" w:hAnsiTheme="minorHAnsi" w:cstheme="minorHAnsi"/>
          <w:color w:val="000000"/>
        </w:rPr>
        <w:t>Launching a new business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How can an entrepreneur create a competitive advantage?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9" type="#_x0000_t75" style="width:20.4pt;height:18.25pt" o:ole="">
            <v:imagedata r:id="rId13" o:title=""/>
          </v:shape>
          <w:control r:id="rId29" w:name="DefaultOcxName15" w:shapeid="_x0000_i1099"/>
        </w:object>
      </w:r>
      <w:r w:rsidRPr="00D44D74">
        <w:rPr>
          <w:rFonts w:asciiTheme="minorHAnsi" w:hAnsiTheme="minorHAnsi" w:cstheme="minorHAnsi"/>
          <w:color w:val="000000"/>
        </w:rPr>
        <w:t>By selling the same products as rivals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8" type="#_x0000_t75" style="width:20.4pt;height:18.25pt" o:ole="">
            <v:imagedata r:id="rId13" o:title=""/>
          </v:shape>
          <w:control r:id="rId30" w:name="DefaultOcxName16" w:shapeid="_x0000_i1098"/>
        </w:object>
      </w:r>
      <w:r w:rsidRPr="00D44D74">
        <w:rPr>
          <w:rFonts w:asciiTheme="minorHAnsi" w:hAnsiTheme="minorHAnsi" w:cstheme="minorHAnsi"/>
          <w:color w:val="000000"/>
        </w:rPr>
        <w:t>By improving customer service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7" type="#_x0000_t75" style="width:20.4pt;height:18.25pt" o:ole="">
            <v:imagedata r:id="rId13" o:title=""/>
          </v:shape>
          <w:control r:id="rId31" w:name="DefaultOcxName17" w:shapeid="_x0000_i1097"/>
        </w:object>
      </w:r>
      <w:r w:rsidRPr="00D44D74">
        <w:rPr>
          <w:rFonts w:asciiTheme="minorHAnsi" w:hAnsiTheme="minorHAnsi" w:cstheme="minorHAnsi"/>
          <w:color w:val="000000"/>
        </w:rPr>
        <w:t>By launching a new business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What is enterprise?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6" type="#_x0000_t75" style="width:20.4pt;height:18.25pt" o:ole="">
            <v:imagedata r:id="rId13" o:title=""/>
          </v:shape>
          <w:control r:id="rId32" w:name="DefaultOcxName18" w:shapeid="_x0000_i1096"/>
        </w:object>
      </w:r>
      <w:r w:rsidRPr="00D44D74">
        <w:rPr>
          <w:rFonts w:asciiTheme="minorHAnsi" w:hAnsiTheme="minorHAnsi" w:cstheme="minorHAnsi"/>
          <w:color w:val="000000"/>
        </w:rPr>
        <w:t>A skill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5" type="#_x0000_t75" style="width:20.4pt;height:18.25pt" o:ole="">
            <v:imagedata r:id="rId13" o:title=""/>
          </v:shape>
          <w:control r:id="rId33" w:name="DefaultOcxName19" w:shapeid="_x0000_i1095"/>
        </w:object>
      </w:r>
      <w:r w:rsidRPr="00D44D74">
        <w:rPr>
          <w:rFonts w:asciiTheme="minorHAnsi" w:hAnsiTheme="minorHAnsi" w:cstheme="minorHAnsi"/>
          <w:color w:val="000000"/>
        </w:rPr>
        <w:t>An owner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4" type="#_x0000_t75" style="width:20.4pt;height:18.25pt" o:ole="">
            <v:imagedata r:id="rId13" o:title=""/>
          </v:shape>
          <w:control r:id="rId34" w:name="DefaultOcxName20" w:shapeid="_x0000_i1094"/>
        </w:object>
      </w:r>
      <w:r w:rsidRPr="00D44D74">
        <w:rPr>
          <w:rFonts w:asciiTheme="minorHAnsi" w:hAnsiTheme="minorHAnsi" w:cstheme="minorHAnsi"/>
          <w:color w:val="000000"/>
        </w:rPr>
        <w:t>An investor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Who is profit paid to?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3" type="#_x0000_t75" style="width:20.4pt;height:18.25pt" o:ole="">
            <v:imagedata r:id="rId13" o:title=""/>
          </v:shape>
          <w:control r:id="rId35" w:name="DefaultOcxName21" w:shapeid="_x0000_i1093"/>
        </w:object>
      </w:r>
      <w:r w:rsidRPr="00D44D74">
        <w:rPr>
          <w:rFonts w:asciiTheme="minorHAnsi" w:hAnsiTheme="minorHAnsi" w:cstheme="minorHAnsi"/>
          <w:color w:val="000000"/>
        </w:rPr>
        <w:t>Stakeholders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2" type="#_x0000_t75" style="width:20.4pt;height:18.25pt" o:ole="">
            <v:imagedata r:id="rId13" o:title=""/>
          </v:shape>
          <w:control r:id="rId36" w:name="DefaultOcxName22" w:shapeid="_x0000_i1092"/>
        </w:object>
      </w:r>
      <w:r w:rsidRPr="00D44D74">
        <w:rPr>
          <w:rFonts w:asciiTheme="minorHAnsi" w:hAnsiTheme="minorHAnsi" w:cstheme="minorHAnsi"/>
          <w:color w:val="000000"/>
        </w:rPr>
        <w:t>Creditors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1" type="#_x0000_t75" style="width:20.4pt;height:18.25pt" o:ole="">
            <v:imagedata r:id="rId13" o:title=""/>
          </v:shape>
          <w:control r:id="rId37" w:name="DefaultOcxName23" w:shapeid="_x0000_i1091"/>
        </w:object>
      </w:r>
      <w:r w:rsidRPr="00D44D74">
        <w:rPr>
          <w:rFonts w:asciiTheme="minorHAnsi" w:hAnsiTheme="minorHAnsi" w:cstheme="minorHAnsi"/>
          <w:color w:val="000000"/>
        </w:rPr>
        <w:t>Owners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How would a drug company stop rivals from copying a new drug?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90" type="#_x0000_t75" style="width:20.4pt;height:18.25pt" o:ole="">
            <v:imagedata r:id="rId13" o:title=""/>
          </v:shape>
          <w:control r:id="rId38" w:name="DefaultOcxName24" w:shapeid="_x0000_i1090"/>
        </w:object>
      </w:r>
      <w:r w:rsidRPr="00D44D74">
        <w:rPr>
          <w:rFonts w:asciiTheme="minorHAnsi" w:hAnsiTheme="minorHAnsi" w:cstheme="minorHAnsi"/>
          <w:color w:val="000000"/>
        </w:rPr>
        <w:t>Register a patent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89" type="#_x0000_t75" style="width:20.4pt;height:18.25pt" o:ole="">
            <v:imagedata r:id="rId13" o:title=""/>
          </v:shape>
          <w:control r:id="rId39" w:name="DefaultOcxName25" w:shapeid="_x0000_i1089"/>
        </w:object>
      </w:r>
      <w:r w:rsidRPr="00D44D74">
        <w:rPr>
          <w:rFonts w:asciiTheme="minorHAnsi" w:hAnsiTheme="minorHAnsi" w:cstheme="minorHAnsi"/>
          <w:color w:val="000000"/>
        </w:rPr>
        <w:t>Use branding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88" type="#_x0000_t75" style="width:20.4pt;height:18.25pt" o:ole="">
            <v:imagedata r:id="rId13" o:title=""/>
          </v:shape>
          <w:control r:id="rId40" w:name="DefaultOcxName26" w:shapeid="_x0000_i1088"/>
        </w:object>
      </w:r>
      <w:r w:rsidRPr="00D44D74">
        <w:rPr>
          <w:rFonts w:asciiTheme="minorHAnsi" w:hAnsiTheme="minorHAnsi" w:cstheme="minorHAnsi"/>
          <w:color w:val="000000"/>
        </w:rPr>
        <w:t>Use advertising</w:t>
      </w:r>
    </w:p>
    <w:p w:rsidR="00D44D74" w:rsidRPr="00D44D74" w:rsidRDefault="00D44D74" w:rsidP="00D44D74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t>What would a manufacturer use to stop rivals from using their name on copied products?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87" type="#_x0000_t75" style="width:20.4pt;height:18.25pt" o:ole="">
            <v:imagedata r:id="rId13" o:title=""/>
          </v:shape>
          <w:control r:id="rId41" w:name="DefaultOcxName27" w:shapeid="_x0000_i1087"/>
        </w:object>
      </w:r>
      <w:r w:rsidRPr="00D44D74">
        <w:rPr>
          <w:rFonts w:asciiTheme="minorHAnsi" w:hAnsiTheme="minorHAnsi" w:cstheme="minorHAnsi"/>
          <w:color w:val="000000"/>
        </w:rPr>
        <w:t>A patent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86" type="#_x0000_t75" style="width:20.4pt;height:18.25pt" o:ole="">
            <v:imagedata r:id="rId13" o:title=""/>
          </v:shape>
          <w:control r:id="rId42" w:name="DefaultOcxName28" w:shapeid="_x0000_i1086"/>
        </w:object>
      </w:r>
      <w:r w:rsidRPr="00D44D74">
        <w:rPr>
          <w:rFonts w:asciiTheme="minorHAnsi" w:hAnsiTheme="minorHAnsi" w:cstheme="minorHAnsi"/>
          <w:color w:val="000000"/>
        </w:rPr>
        <w:t>A trademark</w:t>
      </w:r>
    </w:p>
    <w:p w:rsidR="00D44D74" w:rsidRPr="00D44D74" w:rsidRDefault="00D44D74" w:rsidP="00D44D74">
      <w:pPr>
        <w:pStyle w:val="bs-radio"/>
        <w:shd w:val="clear" w:color="auto" w:fill="FFFFFF"/>
        <w:rPr>
          <w:rFonts w:asciiTheme="minorHAnsi" w:hAnsiTheme="minorHAnsi" w:cstheme="minorHAnsi"/>
          <w:color w:val="000000"/>
        </w:rPr>
      </w:pPr>
      <w:r w:rsidRPr="00D44D74">
        <w:rPr>
          <w:rFonts w:asciiTheme="minorHAnsi" w:hAnsiTheme="minorHAnsi" w:cstheme="minorHAnsi"/>
          <w:color w:val="000000"/>
        </w:rPr>
        <w:object w:dxaOrig="1440" w:dyaOrig="1440">
          <v:shape id="_x0000_i1085" type="#_x0000_t75" style="width:20.4pt;height:18.25pt" o:ole="">
            <v:imagedata r:id="rId13" o:title=""/>
          </v:shape>
          <w:control r:id="rId43" w:name="DefaultOcxName29" w:shapeid="_x0000_i1085"/>
        </w:object>
      </w:r>
      <w:r w:rsidRPr="00D44D74">
        <w:rPr>
          <w:rFonts w:asciiTheme="minorHAnsi" w:hAnsiTheme="minorHAnsi" w:cstheme="minorHAnsi"/>
          <w:color w:val="000000"/>
        </w:rPr>
        <w:t>A business plan</w:t>
      </w:r>
    </w:p>
    <w:p w:rsidR="00D44D74" w:rsidRPr="00D44D74" w:rsidRDefault="00D44D74">
      <w:pPr>
        <w:rPr>
          <w:rFonts w:asciiTheme="minorHAnsi" w:hAnsiTheme="minorHAnsi" w:cstheme="minorHAnsi"/>
        </w:rPr>
      </w:pPr>
    </w:p>
    <w:sectPr w:rsidR="00D44D74" w:rsidRPr="00D44D74" w:rsidSect="00670B0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4" w:rsidRDefault="00D44D74" w:rsidP="00D44D74">
      <w:r>
        <w:separator/>
      </w:r>
    </w:p>
  </w:endnote>
  <w:endnote w:type="continuationSeparator" w:id="0">
    <w:p w:rsidR="00D44D74" w:rsidRDefault="00D44D74" w:rsidP="00D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4" w:rsidRDefault="00D44D74" w:rsidP="00D44D74">
      <w:r>
        <w:separator/>
      </w:r>
    </w:p>
  </w:footnote>
  <w:footnote w:type="continuationSeparator" w:id="0">
    <w:p w:rsidR="00D44D74" w:rsidRDefault="00D44D74" w:rsidP="00D4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74" w:rsidRPr="00D44D74" w:rsidRDefault="00D44D74">
    <w:pPr>
      <w:pStyle w:val="Header"/>
      <w:rPr>
        <w:rFonts w:asciiTheme="minorHAnsi" w:hAnsiTheme="minorHAnsi" w:cstheme="minorHAnsi"/>
        <w:sz w:val="28"/>
        <w:szCs w:val="28"/>
      </w:rPr>
    </w:pPr>
    <w:r w:rsidRPr="00D44D74">
      <w:rPr>
        <w:rFonts w:asciiTheme="minorHAnsi" w:hAnsiTheme="minorHAnsi" w:cstheme="minorHAnsi"/>
        <w:sz w:val="28"/>
        <w:szCs w:val="28"/>
      </w:rPr>
      <w:t>Topic 1.2 Showing Enterprise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C8A"/>
    <w:multiLevelType w:val="multilevel"/>
    <w:tmpl w:val="96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1B0"/>
    <w:multiLevelType w:val="multilevel"/>
    <w:tmpl w:val="D5A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77253"/>
    <w:multiLevelType w:val="multilevel"/>
    <w:tmpl w:val="D5A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84E52"/>
    <w:multiLevelType w:val="multilevel"/>
    <w:tmpl w:val="D5AE19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2F4F1444"/>
    <w:multiLevelType w:val="multilevel"/>
    <w:tmpl w:val="3CA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5305"/>
    <w:multiLevelType w:val="multilevel"/>
    <w:tmpl w:val="61E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E2B63"/>
    <w:multiLevelType w:val="hybridMultilevel"/>
    <w:tmpl w:val="58B6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7F26"/>
    <w:multiLevelType w:val="multilevel"/>
    <w:tmpl w:val="D5A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C3031"/>
    <w:multiLevelType w:val="multilevel"/>
    <w:tmpl w:val="D5A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63823"/>
    <w:multiLevelType w:val="hybridMultilevel"/>
    <w:tmpl w:val="964430BA"/>
    <w:lvl w:ilvl="0" w:tplc="B8CA8C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E60A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8603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686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C25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DC10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A5A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E1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ACD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565D68"/>
    <w:multiLevelType w:val="hybridMultilevel"/>
    <w:tmpl w:val="34064008"/>
    <w:lvl w:ilvl="0" w:tplc="DD1E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C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0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CD1D58"/>
    <w:multiLevelType w:val="hybridMultilevel"/>
    <w:tmpl w:val="BAA86F4A"/>
    <w:lvl w:ilvl="0" w:tplc="0518DD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096E6">
      <w:start w:val="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00392">
      <w:start w:val="3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6C8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46F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E33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E4CB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8A2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44B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74"/>
    <w:rsid w:val="003D0C2D"/>
    <w:rsid w:val="003F6907"/>
    <w:rsid w:val="00617B7F"/>
    <w:rsid w:val="00670B03"/>
    <w:rsid w:val="00743C8A"/>
    <w:rsid w:val="009651E4"/>
    <w:rsid w:val="00D44D74"/>
    <w:rsid w:val="00E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97EE7-CD11-4256-AD1D-106E6D5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7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4D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44D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4D74"/>
    <w:rPr>
      <w:b/>
      <w:bCs/>
    </w:rPr>
  </w:style>
  <w:style w:type="paragraph" w:customStyle="1" w:styleId="bs-number">
    <w:name w:val="bs-number"/>
    <w:basedOn w:val="Normal"/>
    <w:rsid w:val="00D44D74"/>
    <w:pPr>
      <w:spacing w:before="100" w:beforeAutospacing="1" w:after="100" w:afterAutospacing="1"/>
    </w:pPr>
  </w:style>
  <w:style w:type="paragraph" w:customStyle="1" w:styleId="bs-radio">
    <w:name w:val="bs-radio"/>
    <w:basedOn w:val="Normal"/>
    <w:rsid w:val="00D44D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4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18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63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013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02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0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81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1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2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8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3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7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7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0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7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5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4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4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6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7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9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1078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64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48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43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27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80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05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998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1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933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715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338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01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19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diagramColors" Target="diagrams/colors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C76D65-45AD-4CEF-B224-6BC8667E23C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842437-71A4-4F39-B64A-22D05D03DDD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382D1E09-61FD-45F1-B18D-1461F8E06D5A}" type="parTrans" cxnId="{227A5A39-935D-4D76-8B1A-38E65879961C}">
      <dgm:prSet/>
      <dgm:spPr/>
      <dgm:t>
        <a:bodyPr/>
        <a:lstStyle/>
        <a:p>
          <a:endParaRPr lang="en-GB"/>
        </a:p>
      </dgm:t>
    </dgm:pt>
    <dgm:pt modelId="{AD95AF85-CB2E-4D38-BA9D-CB0F72A67C04}" type="sibTrans" cxnId="{227A5A39-935D-4D76-8B1A-38E65879961C}">
      <dgm:prSet/>
      <dgm:spPr/>
      <dgm:t>
        <a:bodyPr/>
        <a:lstStyle/>
        <a:p>
          <a:endParaRPr lang="en-GB"/>
        </a:p>
      </dgm:t>
    </dgm:pt>
    <dgm:pt modelId="{59BD05EB-CDF5-4824-8544-BD7FD75DFA06}">
      <dgm:prSet phldrT="[Text]" phldr="1"/>
      <dgm:spPr/>
      <dgm:t>
        <a:bodyPr/>
        <a:lstStyle/>
        <a:p>
          <a:endParaRPr lang="en-GB"/>
        </a:p>
      </dgm:t>
    </dgm:pt>
    <dgm:pt modelId="{9AC78D44-7891-4523-B173-FFE1223CFE9E}" type="parTrans" cxnId="{A4B784CE-EFB0-49CB-8438-D49633204310}">
      <dgm:prSet/>
      <dgm:spPr/>
      <dgm:t>
        <a:bodyPr/>
        <a:lstStyle/>
        <a:p>
          <a:endParaRPr lang="en-GB"/>
        </a:p>
      </dgm:t>
    </dgm:pt>
    <dgm:pt modelId="{1711F585-BA97-407E-8A07-F8DF963D6182}" type="sibTrans" cxnId="{A4B784CE-EFB0-49CB-8438-D49633204310}">
      <dgm:prSet/>
      <dgm:spPr/>
      <dgm:t>
        <a:bodyPr/>
        <a:lstStyle/>
        <a:p>
          <a:endParaRPr lang="en-GB"/>
        </a:p>
      </dgm:t>
    </dgm:pt>
    <dgm:pt modelId="{5080FFF5-5CF5-46FF-AFC3-41B00B2A7E63}">
      <dgm:prSet phldrT="[Text]" phldr="1"/>
      <dgm:spPr/>
      <dgm:t>
        <a:bodyPr/>
        <a:lstStyle/>
        <a:p>
          <a:endParaRPr lang="en-GB"/>
        </a:p>
      </dgm:t>
    </dgm:pt>
    <dgm:pt modelId="{533E0884-AB51-4744-8A8D-83424B9EEB2D}" type="parTrans" cxnId="{2CA80278-8978-4ED9-985F-8DA11E083711}">
      <dgm:prSet/>
      <dgm:spPr/>
      <dgm:t>
        <a:bodyPr/>
        <a:lstStyle/>
        <a:p>
          <a:endParaRPr lang="en-GB"/>
        </a:p>
      </dgm:t>
    </dgm:pt>
    <dgm:pt modelId="{C2DA81EC-DE63-4DF8-AE80-241A751B1447}" type="sibTrans" cxnId="{2CA80278-8978-4ED9-985F-8DA11E083711}">
      <dgm:prSet/>
      <dgm:spPr/>
      <dgm:t>
        <a:bodyPr/>
        <a:lstStyle/>
        <a:p>
          <a:endParaRPr lang="en-GB"/>
        </a:p>
      </dgm:t>
    </dgm:pt>
    <dgm:pt modelId="{62814318-5BAE-4B44-80FB-2EB6F84AB999}">
      <dgm:prSet phldrT="[Text]" phldr="1"/>
      <dgm:spPr/>
      <dgm:t>
        <a:bodyPr/>
        <a:lstStyle/>
        <a:p>
          <a:endParaRPr lang="en-GB"/>
        </a:p>
      </dgm:t>
    </dgm:pt>
    <dgm:pt modelId="{D4334C8C-8C82-4D11-B51A-3404E15B2A9B}" type="parTrans" cxnId="{0BD364EA-ABA2-4528-92FA-3B221B27E375}">
      <dgm:prSet/>
      <dgm:spPr/>
      <dgm:t>
        <a:bodyPr/>
        <a:lstStyle/>
        <a:p>
          <a:endParaRPr lang="en-GB"/>
        </a:p>
      </dgm:t>
    </dgm:pt>
    <dgm:pt modelId="{4F53F281-D441-4262-92D2-7E86E98CA6C3}" type="sibTrans" cxnId="{0BD364EA-ABA2-4528-92FA-3B221B27E375}">
      <dgm:prSet/>
      <dgm:spPr/>
      <dgm:t>
        <a:bodyPr/>
        <a:lstStyle/>
        <a:p>
          <a:endParaRPr lang="en-GB"/>
        </a:p>
      </dgm:t>
    </dgm:pt>
    <dgm:pt modelId="{7B745155-078E-4909-8025-2B024086ACF2}">
      <dgm:prSet phldrT="[Text]" phldr="1"/>
      <dgm:spPr/>
      <dgm:t>
        <a:bodyPr/>
        <a:lstStyle/>
        <a:p>
          <a:endParaRPr lang="en-GB"/>
        </a:p>
      </dgm:t>
    </dgm:pt>
    <dgm:pt modelId="{7C98A012-18BF-4760-B2C2-0EF5650145BF}" type="parTrans" cxnId="{683A60FD-59C1-4920-A3E3-A56754D733DE}">
      <dgm:prSet/>
      <dgm:spPr/>
      <dgm:t>
        <a:bodyPr/>
        <a:lstStyle/>
        <a:p>
          <a:endParaRPr lang="en-GB"/>
        </a:p>
      </dgm:t>
    </dgm:pt>
    <dgm:pt modelId="{3A58BBAF-B9DE-49DB-BC19-BD55C24F26CF}" type="sibTrans" cxnId="{683A60FD-59C1-4920-A3E3-A56754D733DE}">
      <dgm:prSet/>
      <dgm:spPr/>
      <dgm:t>
        <a:bodyPr/>
        <a:lstStyle/>
        <a:p>
          <a:endParaRPr lang="en-GB"/>
        </a:p>
      </dgm:t>
    </dgm:pt>
    <dgm:pt modelId="{978F14D5-DBFE-4FE6-A20F-DD1C2E44FF15}">
      <dgm:prSet/>
      <dgm:spPr/>
      <dgm:t>
        <a:bodyPr/>
        <a:lstStyle/>
        <a:p>
          <a:endParaRPr lang="en-GB"/>
        </a:p>
      </dgm:t>
    </dgm:pt>
    <dgm:pt modelId="{0DAB190F-4103-47F5-ACE8-FFE6C08D172F}" type="parTrans" cxnId="{FF36A948-AED2-4FF0-8B6D-8D3942592E2D}">
      <dgm:prSet/>
      <dgm:spPr/>
      <dgm:t>
        <a:bodyPr/>
        <a:lstStyle/>
        <a:p>
          <a:endParaRPr lang="en-GB"/>
        </a:p>
      </dgm:t>
    </dgm:pt>
    <dgm:pt modelId="{7B9C08F5-2DA3-43FB-A23E-2AB0AF4DF911}" type="sibTrans" cxnId="{FF36A948-AED2-4FF0-8B6D-8D3942592E2D}">
      <dgm:prSet/>
      <dgm:spPr/>
    </dgm:pt>
    <dgm:pt modelId="{6E234033-A1F4-44AA-B557-3236C49B61ED}">
      <dgm:prSet/>
      <dgm:spPr/>
      <dgm:t>
        <a:bodyPr/>
        <a:lstStyle/>
        <a:p>
          <a:endParaRPr lang="en-GB"/>
        </a:p>
      </dgm:t>
    </dgm:pt>
    <dgm:pt modelId="{F555AED6-F119-43D3-A88F-B8AD652E5F03}" type="parTrans" cxnId="{226864D8-A741-4E70-B0B5-28B98C17FDC0}">
      <dgm:prSet/>
      <dgm:spPr/>
      <dgm:t>
        <a:bodyPr/>
        <a:lstStyle/>
        <a:p>
          <a:endParaRPr lang="en-GB"/>
        </a:p>
      </dgm:t>
    </dgm:pt>
    <dgm:pt modelId="{D1A83F02-21A9-4F9D-BE39-43C470769143}" type="sibTrans" cxnId="{226864D8-A741-4E70-B0B5-28B98C17FDC0}">
      <dgm:prSet/>
      <dgm:spPr/>
    </dgm:pt>
    <dgm:pt modelId="{0FE32600-87DF-46C1-82DD-25E75F064F57}">
      <dgm:prSet/>
      <dgm:spPr/>
      <dgm:t>
        <a:bodyPr/>
        <a:lstStyle/>
        <a:p>
          <a:endParaRPr lang="en-GB"/>
        </a:p>
      </dgm:t>
    </dgm:pt>
    <dgm:pt modelId="{81FC820C-4562-4E1C-9309-3B2803288ACD}" type="parTrans" cxnId="{9C4B062B-738E-42F8-AE2E-FF175FC81374}">
      <dgm:prSet/>
      <dgm:spPr/>
      <dgm:t>
        <a:bodyPr/>
        <a:lstStyle/>
        <a:p>
          <a:endParaRPr lang="en-GB"/>
        </a:p>
      </dgm:t>
    </dgm:pt>
    <dgm:pt modelId="{A6574672-A07B-429C-B32B-357F46C82DF5}" type="sibTrans" cxnId="{9C4B062B-738E-42F8-AE2E-FF175FC81374}">
      <dgm:prSet/>
      <dgm:spPr/>
    </dgm:pt>
    <dgm:pt modelId="{2A0E6AA8-B472-4A0F-B287-5CFEE77999D3}">
      <dgm:prSet/>
      <dgm:spPr/>
      <dgm:t>
        <a:bodyPr/>
        <a:lstStyle/>
        <a:p>
          <a:endParaRPr lang="en-GB"/>
        </a:p>
      </dgm:t>
    </dgm:pt>
    <dgm:pt modelId="{F09D72E6-6354-4072-B677-976944A1D4AC}" type="parTrans" cxnId="{F03BD902-3AC6-42E7-B438-0A11E10BDF06}">
      <dgm:prSet/>
      <dgm:spPr/>
      <dgm:t>
        <a:bodyPr/>
        <a:lstStyle/>
        <a:p>
          <a:endParaRPr lang="en-GB"/>
        </a:p>
      </dgm:t>
    </dgm:pt>
    <dgm:pt modelId="{3AAEC0C0-D6BB-43EC-B936-85C81DD4DFA1}" type="sibTrans" cxnId="{F03BD902-3AC6-42E7-B438-0A11E10BDF06}">
      <dgm:prSet/>
      <dgm:spPr/>
    </dgm:pt>
    <dgm:pt modelId="{21D95834-C685-49A8-8193-0C58A1B6C3A8}">
      <dgm:prSet/>
      <dgm:spPr/>
      <dgm:t>
        <a:bodyPr/>
        <a:lstStyle/>
        <a:p>
          <a:endParaRPr lang="en-GB"/>
        </a:p>
      </dgm:t>
    </dgm:pt>
    <dgm:pt modelId="{DB936A67-CFFA-47E1-884F-475DF16B0B14}" type="parTrans" cxnId="{B64B0A5F-710C-4197-B827-9B7A0FA0E7F3}">
      <dgm:prSet/>
      <dgm:spPr/>
      <dgm:t>
        <a:bodyPr/>
        <a:lstStyle/>
        <a:p>
          <a:endParaRPr lang="en-GB"/>
        </a:p>
      </dgm:t>
    </dgm:pt>
    <dgm:pt modelId="{32BB7E7D-0543-43B6-8438-0BBD35E712B1}" type="sibTrans" cxnId="{B64B0A5F-710C-4197-B827-9B7A0FA0E7F3}">
      <dgm:prSet/>
      <dgm:spPr/>
    </dgm:pt>
    <dgm:pt modelId="{BBF05D36-05C7-451F-B75A-FF1C9DF7580B}" type="pres">
      <dgm:prSet presAssocID="{45C76D65-45AD-4CEF-B224-6BC8667E23C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94E845C-3062-47AF-A5BC-1D09C2A70C51}" type="pres">
      <dgm:prSet presAssocID="{F2842437-71A4-4F39-B64A-22D05D03DDD3}" presName="centerShape" presStyleLbl="node0" presStyleIdx="0" presStyleCnt="1"/>
      <dgm:spPr/>
    </dgm:pt>
    <dgm:pt modelId="{80DB8E1F-478D-4B21-8457-B87EB6CC0B21}" type="pres">
      <dgm:prSet presAssocID="{9AC78D44-7891-4523-B173-FFE1223CFE9E}" presName="Name9" presStyleLbl="parChTrans1D2" presStyleIdx="0" presStyleCnt="9"/>
      <dgm:spPr/>
    </dgm:pt>
    <dgm:pt modelId="{073AE689-9061-47D8-934E-614AC095773C}" type="pres">
      <dgm:prSet presAssocID="{9AC78D44-7891-4523-B173-FFE1223CFE9E}" presName="connTx" presStyleLbl="parChTrans1D2" presStyleIdx="0" presStyleCnt="9"/>
      <dgm:spPr/>
    </dgm:pt>
    <dgm:pt modelId="{856DD4D7-B7E8-4DCA-90A1-9702F28E55F8}" type="pres">
      <dgm:prSet presAssocID="{59BD05EB-CDF5-4824-8544-BD7FD75DFA06}" presName="node" presStyleLbl="node1" presStyleIdx="0" presStyleCnt="9">
        <dgm:presLayoutVars>
          <dgm:bulletEnabled val="1"/>
        </dgm:presLayoutVars>
      </dgm:prSet>
      <dgm:spPr/>
    </dgm:pt>
    <dgm:pt modelId="{94216847-4AFA-479C-9E1A-38421C1DC342}" type="pres">
      <dgm:prSet presAssocID="{533E0884-AB51-4744-8A8D-83424B9EEB2D}" presName="Name9" presStyleLbl="parChTrans1D2" presStyleIdx="1" presStyleCnt="9"/>
      <dgm:spPr/>
    </dgm:pt>
    <dgm:pt modelId="{50E0AC04-AA27-41F8-BB26-106EBF70CB5C}" type="pres">
      <dgm:prSet presAssocID="{533E0884-AB51-4744-8A8D-83424B9EEB2D}" presName="connTx" presStyleLbl="parChTrans1D2" presStyleIdx="1" presStyleCnt="9"/>
      <dgm:spPr/>
    </dgm:pt>
    <dgm:pt modelId="{8AA29E3E-3AFA-49BC-BE38-4E0D19D4F2A2}" type="pres">
      <dgm:prSet presAssocID="{5080FFF5-5CF5-46FF-AFC3-41B00B2A7E63}" presName="node" presStyleLbl="node1" presStyleIdx="1" presStyleCnt="9">
        <dgm:presLayoutVars>
          <dgm:bulletEnabled val="1"/>
        </dgm:presLayoutVars>
      </dgm:prSet>
      <dgm:spPr/>
    </dgm:pt>
    <dgm:pt modelId="{9C84D286-057C-49FD-A70B-16CEA51D107E}" type="pres">
      <dgm:prSet presAssocID="{D4334C8C-8C82-4D11-B51A-3404E15B2A9B}" presName="Name9" presStyleLbl="parChTrans1D2" presStyleIdx="2" presStyleCnt="9"/>
      <dgm:spPr/>
    </dgm:pt>
    <dgm:pt modelId="{8BD05288-2D18-4851-A601-AC9055EB311C}" type="pres">
      <dgm:prSet presAssocID="{D4334C8C-8C82-4D11-B51A-3404E15B2A9B}" presName="connTx" presStyleLbl="parChTrans1D2" presStyleIdx="2" presStyleCnt="9"/>
      <dgm:spPr/>
    </dgm:pt>
    <dgm:pt modelId="{FE16AD2A-F799-453C-A89A-8B15B3D7AFE0}" type="pres">
      <dgm:prSet presAssocID="{62814318-5BAE-4B44-80FB-2EB6F84AB999}" presName="node" presStyleLbl="node1" presStyleIdx="2" presStyleCnt="9">
        <dgm:presLayoutVars>
          <dgm:bulletEnabled val="1"/>
        </dgm:presLayoutVars>
      </dgm:prSet>
      <dgm:spPr/>
    </dgm:pt>
    <dgm:pt modelId="{510618AB-9619-415E-9159-7F53800AFF73}" type="pres">
      <dgm:prSet presAssocID="{7C98A012-18BF-4760-B2C2-0EF5650145BF}" presName="Name9" presStyleLbl="parChTrans1D2" presStyleIdx="3" presStyleCnt="9"/>
      <dgm:spPr/>
    </dgm:pt>
    <dgm:pt modelId="{5F7D8C84-F0EF-4C31-BA49-3CC058D72606}" type="pres">
      <dgm:prSet presAssocID="{7C98A012-18BF-4760-B2C2-0EF5650145BF}" presName="connTx" presStyleLbl="parChTrans1D2" presStyleIdx="3" presStyleCnt="9"/>
      <dgm:spPr/>
    </dgm:pt>
    <dgm:pt modelId="{3498B485-0BF4-416D-A3D7-AF76DE4EB479}" type="pres">
      <dgm:prSet presAssocID="{7B745155-078E-4909-8025-2B024086ACF2}" presName="node" presStyleLbl="node1" presStyleIdx="3" presStyleCnt="9">
        <dgm:presLayoutVars>
          <dgm:bulletEnabled val="1"/>
        </dgm:presLayoutVars>
      </dgm:prSet>
      <dgm:spPr/>
    </dgm:pt>
    <dgm:pt modelId="{92CE56BC-8F3A-4874-BAEA-EBA2C046BB01}" type="pres">
      <dgm:prSet presAssocID="{0DAB190F-4103-47F5-ACE8-FFE6C08D172F}" presName="Name9" presStyleLbl="parChTrans1D2" presStyleIdx="4" presStyleCnt="9"/>
      <dgm:spPr/>
    </dgm:pt>
    <dgm:pt modelId="{D8A53E38-1620-4806-A7DB-2C566A556542}" type="pres">
      <dgm:prSet presAssocID="{0DAB190F-4103-47F5-ACE8-FFE6C08D172F}" presName="connTx" presStyleLbl="parChTrans1D2" presStyleIdx="4" presStyleCnt="9"/>
      <dgm:spPr/>
    </dgm:pt>
    <dgm:pt modelId="{1E23AC24-0382-49A9-9A80-8FB346F84ACC}" type="pres">
      <dgm:prSet presAssocID="{978F14D5-DBFE-4FE6-A20F-DD1C2E44FF15}" presName="node" presStyleLbl="node1" presStyleIdx="4" presStyleCnt="9">
        <dgm:presLayoutVars>
          <dgm:bulletEnabled val="1"/>
        </dgm:presLayoutVars>
      </dgm:prSet>
      <dgm:spPr/>
    </dgm:pt>
    <dgm:pt modelId="{00656A66-3A47-4958-8831-22AF450BED6C}" type="pres">
      <dgm:prSet presAssocID="{F555AED6-F119-43D3-A88F-B8AD652E5F03}" presName="Name9" presStyleLbl="parChTrans1D2" presStyleIdx="5" presStyleCnt="9"/>
      <dgm:spPr/>
    </dgm:pt>
    <dgm:pt modelId="{1EEF656C-DE99-499A-84DC-8842CE092D35}" type="pres">
      <dgm:prSet presAssocID="{F555AED6-F119-43D3-A88F-B8AD652E5F03}" presName="connTx" presStyleLbl="parChTrans1D2" presStyleIdx="5" presStyleCnt="9"/>
      <dgm:spPr/>
    </dgm:pt>
    <dgm:pt modelId="{CB153F1C-F8AC-4C1B-9A2D-93531E2706F4}" type="pres">
      <dgm:prSet presAssocID="{6E234033-A1F4-44AA-B557-3236C49B61ED}" presName="node" presStyleLbl="node1" presStyleIdx="5" presStyleCnt="9">
        <dgm:presLayoutVars>
          <dgm:bulletEnabled val="1"/>
        </dgm:presLayoutVars>
      </dgm:prSet>
      <dgm:spPr/>
    </dgm:pt>
    <dgm:pt modelId="{BF03F86B-B792-4E38-8DBD-7BA16AAE469B}" type="pres">
      <dgm:prSet presAssocID="{81FC820C-4562-4E1C-9309-3B2803288ACD}" presName="Name9" presStyleLbl="parChTrans1D2" presStyleIdx="6" presStyleCnt="9"/>
      <dgm:spPr/>
    </dgm:pt>
    <dgm:pt modelId="{9F4BE8ED-D174-4250-8A95-4617113AA78F}" type="pres">
      <dgm:prSet presAssocID="{81FC820C-4562-4E1C-9309-3B2803288ACD}" presName="connTx" presStyleLbl="parChTrans1D2" presStyleIdx="6" presStyleCnt="9"/>
      <dgm:spPr/>
    </dgm:pt>
    <dgm:pt modelId="{525B323A-9CEC-4514-B7E0-EF6F4C774B31}" type="pres">
      <dgm:prSet presAssocID="{0FE32600-87DF-46C1-82DD-25E75F064F57}" presName="node" presStyleLbl="node1" presStyleIdx="6" presStyleCnt="9">
        <dgm:presLayoutVars>
          <dgm:bulletEnabled val="1"/>
        </dgm:presLayoutVars>
      </dgm:prSet>
      <dgm:spPr/>
    </dgm:pt>
    <dgm:pt modelId="{E08664BA-6438-4ACE-A157-6815BD6AA366}" type="pres">
      <dgm:prSet presAssocID="{F09D72E6-6354-4072-B677-976944A1D4AC}" presName="Name9" presStyleLbl="parChTrans1D2" presStyleIdx="7" presStyleCnt="9"/>
      <dgm:spPr/>
    </dgm:pt>
    <dgm:pt modelId="{85CE4A28-1E80-4011-853C-029DD242EEE9}" type="pres">
      <dgm:prSet presAssocID="{F09D72E6-6354-4072-B677-976944A1D4AC}" presName="connTx" presStyleLbl="parChTrans1D2" presStyleIdx="7" presStyleCnt="9"/>
      <dgm:spPr/>
    </dgm:pt>
    <dgm:pt modelId="{20069ACD-E873-49C1-B11F-B8E374109967}" type="pres">
      <dgm:prSet presAssocID="{2A0E6AA8-B472-4A0F-B287-5CFEE77999D3}" presName="node" presStyleLbl="node1" presStyleIdx="7" presStyleCnt="9">
        <dgm:presLayoutVars>
          <dgm:bulletEnabled val="1"/>
        </dgm:presLayoutVars>
      </dgm:prSet>
      <dgm:spPr/>
    </dgm:pt>
    <dgm:pt modelId="{5EBA1E2D-9859-4AB7-9598-B1F45DECCDB5}" type="pres">
      <dgm:prSet presAssocID="{DB936A67-CFFA-47E1-884F-475DF16B0B14}" presName="Name9" presStyleLbl="parChTrans1D2" presStyleIdx="8" presStyleCnt="9"/>
      <dgm:spPr/>
    </dgm:pt>
    <dgm:pt modelId="{550E1180-0E9B-4538-96C9-F86D41D1DA3A}" type="pres">
      <dgm:prSet presAssocID="{DB936A67-CFFA-47E1-884F-475DF16B0B14}" presName="connTx" presStyleLbl="parChTrans1D2" presStyleIdx="8" presStyleCnt="9"/>
      <dgm:spPr/>
    </dgm:pt>
    <dgm:pt modelId="{EBBF9E8C-C58E-4196-A45E-A8DEAFAD53FF}" type="pres">
      <dgm:prSet presAssocID="{21D95834-C685-49A8-8193-0C58A1B6C3A8}" presName="node" presStyleLbl="node1" presStyleIdx="8" presStyleCnt="9">
        <dgm:presLayoutVars>
          <dgm:bulletEnabled val="1"/>
        </dgm:presLayoutVars>
      </dgm:prSet>
      <dgm:spPr/>
    </dgm:pt>
  </dgm:ptLst>
  <dgm:cxnLst>
    <dgm:cxn modelId="{683A60FD-59C1-4920-A3E3-A56754D733DE}" srcId="{F2842437-71A4-4F39-B64A-22D05D03DDD3}" destId="{7B745155-078E-4909-8025-2B024086ACF2}" srcOrd="3" destOrd="0" parTransId="{7C98A012-18BF-4760-B2C2-0EF5650145BF}" sibTransId="{3A58BBAF-B9DE-49DB-BC19-BD55C24F26CF}"/>
    <dgm:cxn modelId="{A0B35775-3038-4D10-90BA-4E0C6BB086DB}" type="presOf" srcId="{59BD05EB-CDF5-4824-8544-BD7FD75DFA06}" destId="{856DD4D7-B7E8-4DCA-90A1-9702F28E55F8}" srcOrd="0" destOrd="0" presId="urn:microsoft.com/office/officeart/2005/8/layout/radial1"/>
    <dgm:cxn modelId="{2CEDCBDE-049C-4D05-98AC-68E168DEE07C}" type="presOf" srcId="{DB936A67-CFFA-47E1-884F-475DF16B0B14}" destId="{5EBA1E2D-9859-4AB7-9598-B1F45DECCDB5}" srcOrd="0" destOrd="0" presId="urn:microsoft.com/office/officeart/2005/8/layout/radial1"/>
    <dgm:cxn modelId="{75BCA1FE-629E-4B89-97A5-F063C6BAA82E}" type="presOf" srcId="{F09D72E6-6354-4072-B677-976944A1D4AC}" destId="{E08664BA-6438-4ACE-A157-6815BD6AA366}" srcOrd="0" destOrd="0" presId="urn:microsoft.com/office/officeart/2005/8/layout/radial1"/>
    <dgm:cxn modelId="{67F127F4-40EF-4A0B-825A-9D5C661F8A44}" type="presOf" srcId="{D4334C8C-8C82-4D11-B51A-3404E15B2A9B}" destId="{8BD05288-2D18-4851-A601-AC9055EB311C}" srcOrd="1" destOrd="0" presId="urn:microsoft.com/office/officeart/2005/8/layout/radial1"/>
    <dgm:cxn modelId="{1613C59F-4F46-40B8-914B-989C63EE5067}" type="presOf" srcId="{5080FFF5-5CF5-46FF-AFC3-41B00B2A7E63}" destId="{8AA29E3E-3AFA-49BC-BE38-4E0D19D4F2A2}" srcOrd="0" destOrd="0" presId="urn:microsoft.com/office/officeart/2005/8/layout/radial1"/>
    <dgm:cxn modelId="{B64B0A5F-710C-4197-B827-9B7A0FA0E7F3}" srcId="{F2842437-71A4-4F39-B64A-22D05D03DDD3}" destId="{21D95834-C685-49A8-8193-0C58A1B6C3A8}" srcOrd="8" destOrd="0" parTransId="{DB936A67-CFFA-47E1-884F-475DF16B0B14}" sibTransId="{32BB7E7D-0543-43B6-8438-0BBD35E712B1}"/>
    <dgm:cxn modelId="{A4B784CE-EFB0-49CB-8438-D49633204310}" srcId="{F2842437-71A4-4F39-B64A-22D05D03DDD3}" destId="{59BD05EB-CDF5-4824-8544-BD7FD75DFA06}" srcOrd="0" destOrd="0" parTransId="{9AC78D44-7891-4523-B173-FFE1223CFE9E}" sibTransId="{1711F585-BA97-407E-8A07-F8DF963D6182}"/>
    <dgm:cxn modelId="{FF36A948-AED2-4FF0-8B6D-8D3942592E2D}" srcId="{F2842437-71A4-4F39-B64A-22D05D03DDD3}" destId="{978F14D5-DBFE-4FE6-A20F-DD1C2E44FF15}" srcOrd="4" destOrd="0" parTransId="{0DAB190F-4103-47F5-ACE8-FFE6C08D172F}" sibTransId="{7B9C08F5-2DA3-43FB-A23E-2AB0AF4DF911}"/>
    <dgm:cxn modelId="{227A5A39-935D-4D76-8B1A-38E65879961C}" srcId="{45C76D65-45AD-4CEF-B224-6BC8667E23C4}" destId="{F2842437-71A4-4F39-B64A-22D05D03DDD3}" srcOrd="0" destOrd="0" parTransId="{382D1E09-61FD-45F1-B18D-1461F8E06D5A}" sibTransId="{AD95AF85-CB2E-4D38-BA9D-CB0F72A67C04}"/>
    <dgm:cxn modelId="{B8607FD2-773D-4F25-9960-8E8340FC2319}" type="presOf" srcId="{0DAB190F-4103-47F5-ACE8-FFE6C08D172F}" destId="{92CE56BC-8F3A-4874-BAEA-EBA2C046BB01}" srcOrd="0" destOrd="0" presId="urn:microsoft.com/office/officeart/2005/8/layout/radial1"/>
    <dgm:cxn modelId="{8511D613-B0AA-49C0-9ED4-ADA261C5D1D3}" type="presOf" srcId="{0FE32600-87DF-46C1-82DD-25E75F064F57}" destId="{525B323A-9CEC-4514-B7E0-EF6F4C774B31}" srcOrd="0" destOrd="0" presId="urn:microsoft.com/office/officeart/2005/8/layout/radial1"/>
    <dgm:cxn modelId="{7EBF1A23-24AA-4845-BC4E-E146E1445A6E}" type="presOf" srcId="{978F14D5-DBFE-4FE6-A20F-DD1C2E44FF15}" destId="{1E23AC24-0382-49A9-9A80-8FB346F84ACC}" srcOrd="0" destOrd="0" presId="urn:microsoft.com/office/officeart/2005/8/layout/radial1"/>
    <dgm:cxn modelId="{2FC4D998-8D38-4F3E-A02E-B9D9EBF26288}" type="presOf" srcId="{F555AED6-F119-43D3-A88F-B8AD652E5F03}" destId="{1EEF656C-DE99-499A-84DC-8842CE092D35}" srcOrd="1" destOrd="0" presId="urn:microsoft.com/office/officeart/2005/8/layout/radial1"/>
    <dgm:cxn modelId="{CDD0F46F-2EF1-429B-A713-CA1D39E99A50}" type="presOf" srcId="{F2842437-71A4-4F39-B64A-22D05D03DDD3}" destId="{894E845C-3062-47AF-A5BC-1D09C2A70C51}" srcOrd="0" destOrd="0" presId="urn:microsoft.com/office/officeart/2005/8/layout/radial1"/>
    <dgm:cxn modelId="{C21DB521-3FCD-4A40-B077-13DB0BF9DC05}" type="presOf" srcId="{45C76D65-45AD-4CEF-B224-6BC8667E23C4}" destId="{BBF05D36-05C7-451F-B75A-FF1C9DF7580B}" srcOrd="0" destOrd="0" presId="urn:microsoft.com/office/officeart/2005/8/layout/radial1"/>
    <dgm:cxn modelId="{B258B6C4-159D-46CB-867D-6E09EE3A37C1}" type="presOf" srcId="{6E234033-A1F4-44AA-B557-3236C49B61ED}" destId="{CB153F1C-F8AC-4C1B-9A2D-93531E2706F4}" srcOrd="0" destOrd="0" presId="urn:microsoft.com/office/officeart/2005/8/layout/radial1"/>
    <dgm:cxn modelId="{52DEE5BC-61D2-44A4-86A2-0FBBD0435496}" type="presOf" srcId="{81FC820C-4562-4E1C-9309-3B2803288ACD}" destId="{BF03F86B-B792-4E38-8DBD-7BA16AAE469B}" srcOrd="0" destOrd="0" presId="urn:microsoft.com/office/officeart/2005/8/layout/radial1"/>
    <dgm:cxn modelId="{51FCCF18-7AE1-4EAF-B9D2-5C231D181ABA}" type="presOf" srcId="{2A0E6AA8-B472-4A0F-B287-5CFEE77999D3}" destId="{20069ACD-E873-49C1-B11F-B8E374109967}" srcOrd="0" destOrd="0" presId="urn:microsoft.com/office/officeart/2005/8/layout/radial1"/>
    <dgm:cxn modelId="{9C4B062B-738E-42F8-AE2E-FF175FC81374}" srcId="{F2842437-71A4-4F39-B64A-22D05D03DDD3}" destId="{0FE32600-87DF-46C1-82DD-25E75F064F57}" srcOrd="6" destOrd="0" parTransId="{81FC820C-4562-4E1C-9309-3B2803288ACD}" sibTransId="{A6574672-A07B-429C-B32B-357F46C82DF5}"/>
    <dgm:cxn modelId="{AA02194D-09C6-41CE-B4A2-E27085494C74}" type="presOf" srcId="{DB936A67-CFFA-47E1-884F-475DF16B0B14}" destId="{550E1180-0E9B-4538-96C9-F86D41D1DA3A}" srcOrd="1" destOrd="0" presId="urn:microsoft.com/office/officeart/2005/8/layout/radial1"/>
    <dgm:cxn modelId="{71E53FCF-ECE0-463F-9617-DBC383546BA0}" type="presOf" srcId="{9AC78D44-7891-4523-B173-FFE1223CFE9E}" destId="{80DB8E1F-478D-4B21-8457-B87EB6CC0B21}" srcOrd="0" destOrd="0" presId="urn:microsoft.com/office/officeart/2005/8/layout/radial1"/>
    <dgm:cxn modelId="{82A364A4-68C4-4B29-869F-C7015CBF3D61}" type="presOf" srcId="{F09D72E6-6354-4072-B677-976944A1D4AC}" destId="{85CE4A28-1E80-4011-853C-029DD242EEE9}" srcOrd="1" destOrd="0" presId="urn:microsoft.com/office/officeart/2005/8/layout/radial1"/>
    <dgm:cxn modelId="{C40D299C-48D5-439E-82C8-5744DC91BC79}" type="presOf" srcId="{0DAB190F-4103-47F5-ACE8-FFE6C08D172F}" destId="{D8A53E38-1620-4806-A7DB-2C566A556542}" srcOrd="1" destOrd="0" presId="urn:microsoft.com/office/officeart/2005/8/layout/radial1"/>
    <dgm:cxn modelId="{4275851E-FC52-41FB-90C0-54EC0B1DE6F1}" type="presOf" srcId="{7C98A012-18BF-4760-B2C2-0EF5650145BF}" destId="{5F7D8C84-F0EF-4C31-BA49-3CC058D72606}" srcOrd="1" destOrd="0" presId="urn:microsoft.com/office/officeart/2005/8/layout/radial1"/>
    <dgm:cxn modelId="{0BD364EA-ABA2-4528-92FA-3B221B27E375}" srcId="{F2842437-71A4-4F39-B64A-22D05D03DDD3}" destId="{62814318-5BAE-4B44-80FB-2EB6F84AB999}" srcOrd="2" destOrd="0" parTransId="{D4334C8C-8C82-4D11-B51A-3404E15B2A9B}" sibTransId="{4F53F281-D441-4262-92D2-7E86E98CA6C3}"/>
    <dgm:cxn modelId="{8C5314C0-C7F4-49BD-989E-C567A319D39E}" type="presOf" srcId="{533E0884-AB51-4744-8A8D-83424B9EEB2D}" destId="{94216847-4AFA-479C-9E1A-38421C1DC342}" srcOrd="0" destOrd="0" presId="urn:microsoft.com/office/officeart/2005/8/layout/radial1"/>
    <dgm:cxn modelId="{F03BD902-3AC6-42E7-B438-0A11E10BDF06}" srcId="{F2842437-71A4-4F39-B64A-22D05D03DDD3}" destId="{2A0E6AA8-B472-4A0F-B287-5CFEE77999D3}" srcOrd="7" destOrd="0" parTransId="{F09D72E6-6354-4072-B677-976944A1D4AC}" sibTransId="{3AAEC0C0-D6BB-43EC-B936-85C81DD4DFA1}"/>
    <dgm:cxn modelId="{2CA80278-8978-4ED9-985F-8DA11E083711}" srcId="{F2842437-71A4-4F39-B64A-22D05D03DDD3}" destId="{5080FFF5-5CF5-46FF-AFC3-41B00B2A7E63}" srcOrd="1" destOrd="0" parTransId="{533E0884-AB51-4744-8A8D-83424B9EEB2D}" sibTransId="{C2DA81EC-DE63-4DF8-AE80-241A751B1447}"/>
    <dgm:cxn modelId="{45E4E9DE-E059-4ABA-A365-29224A0D631B}" type="presOf" srcId="{62814318-5BAE-4B44-80FB-2EB6F84AB999}" destId="{FE16AD2A-F799-453C-A89A-8B15B3D7AFE0}" srcOrd="0" destOrd="0" presId="urn:microsoft.com/office/officeart/2005/8/layout/radial1"/>
    <dgm:cxn modelId="{1FD48C6A-0B1D-4C08-8961-2C23B90A3409}" type="presOf" srcId="{7B745155-078E-4909-8025-2B024086ACF2}" destId="{3498B485-0BF4-416D-A3D7-AF76DE4EB479}" srcOrd="0" destOrd="0" presId="urn:microsoft.com/office/officeart/2005/8/layout/radial1"/>
    <dgm:cxn modelId="{19CE9198-097E-44B7-A35C-947EB8E17F53}" type="presOf" srcId="{81FC820C-4562-4E1C-9309-3B2803288ACD}" destId="{9F4BE8ED-D174-4250-8A95-4617113AA78F}" srcOrd="1" destOrd="0" presId="urn:microsoft.com/office/officeart/2005/8/layout/radial1"/>
    <dgm:cxn modelId="{4B204F92-AE9E-465B-BE63-D604CEFF6C18}" type="presOf" srcId="{533E0884-AB51-4744-8A8D-83424B9EEB2D}" destId="{50E0AC04-AA27-41F8-BB26-106EBF70CB5C}" srcOrd="1" destOrd="0" presId="urn:microsoft.com/office/officeart/2005/8/layout/radial1"/>
    <dgm:cxn modelId="{226864D8-A741-4E70-B0B5-28B98C17FDC0}" srcId="{F2842437-71A4-4F39-B64A-22D05D03DDD3}" destId="{6E234033-A1F4-44AA-B557-3236C49B61ED}" srcOrd="5" destOrd="0" parTransId="{F555AED6-F119-43D3-A88F-B8AD652E5F03}" sibTransId="{D1A83F02-21A9-4F9D-BE39-43C470769143}"/>
    <dgm:cxn modelId="{0FDADDD0-AE7F-4BF0-B869-C132739D3302}" type="presOf" srcId="{21D95834-C685-49A8-8193-0C58A1B6C3A8}" destId="{EBBF9E8C-C58E-4196-A45E-A8DEAFAD53FF}" srcOrd="0" destOrd="0" presId="urn:microsoft.com/office/officeart/2005/8/layout/radial1"/>
    <dgm:cxn modelId="{7722D7D3-EABC-4BBA-A194-D9C2C517830D}" type="presOf" srcId="{D4334C8C-8C82-4D11-B51A-3404E15B2A9B}" destId="{9C84D286-057C-49FD-A70B-16CEA51D107E}" srcOrd="0" destOrd="0" presId="urn:microsoft.com/office/officeart/2005/8/layout/radial1"/>
    <dgm:cxn modelId="{68C41391-4307-44D5-8A70-FC812C016681}" type="presOf" srcId="{F555AED6-F119-43D3-A88F-B8AD652E5F03}" destId="{00656A66-3A47-4958-8831-22AF450BED6C}" srcOrd="0" destOrd="0" presId="urn:microsoft.com/office/officeart/2005/8/layout/radial1"/>
    <dgm:cxn modelId="{87A33089-67C3-4936-94CC-1E65392E8ED8}" type="presOf" srcId="{7C98A012-18BF-4760-B2C2-0EF5650145BF}" destId="{510618AB-9619-415E-9159-7F53800AFF73}" srcOrd="0" destOrd="0" presId="urn:microsoft.com/office/officeart/2005/8/layout/radial1"/>
    <dgm:cxn modelId="{A4D8CEB8-675D-4939-B899-99929E18E5E5}" type="presOf" srcId="{9AC78D44-7891-4523-B173-FFE1223CFE9E}" destId="{073AE689-9061-47D8-934E-614AC095773C}" srcOrd="1" destOrd="0" presId="urn:microsoft.com/office/officeart/2005/8/layout/radial1"/>
    <dgm:cxn modelId="{6B4A0135-602E-4AC7-8FD3-0BE568F31D00}" type="presParOf" srcId="{BBF05D36-05C7-451F-B75A-FF1C9DF7580B}" destId="{894E845C-3062-47AF-A5BC-1D09C2A70C51}" srcOrd="0" destOrd="0" presId="urn:microsoft.com/office/officeart/2005/8/layout/radial1"/>
    <dgm:cxn modelId="{534E2D1B-1C03-4345-8BB4-A150014F29BE}" type="presParOf" srcId="{BBF05D36-05C7-451F-B75A-FF1C9DF7580B}" destId="{80DB8E1F-478D-4B21-8457-B87EB6CC0B21}" srcOrd="1" destOrd="0" presId="urn:microsoft.com/office/officeart/2005/8/layout/radial1"/>
    <dgm:cxn modelId="{989D1957-C6FD-4268-805C-FC67B2C5B360}" type="presParOf" srcId="{80DB8E1F-478D-4B21-8457-B87EB6CC0B21}" destId="{073AE689-9061-47D8-934E-614AC095773C}" srcOrd="0" destOrd="0" presId="urn:microsoft.com/office/officeart/2005/8/layout/radial1"/>
    <dgm:cxn modelId="{BA6ACFC1-4042-4093-8BCA-E4199612C681}" type="presParOf" srcId="{BBF05D36-05C7-451F-B75A-FF1C9DF7580B}" destId="{856DD4D7-B7E8-4DCA-90A1-9702F28E55F8}" srcOrd="2" destOrd="0" presId="urn:microsoft.com/office/officeart/2005/8/layout/radial1"/>
    <dgm:cxn modelId="{BFB1D016-C3D7-45B3-A351-E4ACAD914CCC}" type="presParOf" srcId="{BBF05D36-05C7-451F-B75A-FF1C9DF7580B}" destId="{94216847-4AFA-479C-9E1A-38421C1DC342}" srcOrd="3" destOrd="0" presId="urn:microsoft.com/office/officeart/2005/8/layout/radial1"/>
    <dgm:cxn modelId="{E676DAEF-9B3A-4E6B-A525-973A2414FB84}" type="presParOf" srcId="{94216847-4AFA-479C-9E1A-38421C1DC342}" destId="{50E0AC04-AA27-41F8-BB26-106EBF70CB5C}" srcOrd="0" destOrd="0" presId="urn:microsoft.com/office/officeart/2005/8/layout/radial1"/>
    <dgm:cxn modelId="{50A0B720-0B8F-496D-9E35-560285F7256D}" type="presParOf" srcId="{BBF05D36-05C7-451F-B75A-FF1C9DF7580B}" destId="{8AA29E3E-3AFA-49BC-BE38-4E0D19D4F2A2}" srcOrd="4" destOrd="0" presId="urn:microsoft.com/office/officeart/2005/8/layout/radial1"/>
    <dgm:cxn modelId="{CF197B71-8A60-4D83-87B7-0D680D6E17B6}" type="presParOf" srcId="{BBF05D36-05C7-451F-B75A-FF1C9DF7580B}" destId="{9C84D286-057C-49FD-A70B-16CEA51D107E}" srcOrd="5" destOrd="0" presId="urn:microsoft.com/office/officeart/2005/8/layout/radial1"/>
    <dgm:cxn modelId="{3677DA4D-E681-489D-9EED-4B9F086A901D}" type="presParOf" srcId="{9C84D286-057C-49FD-A70B-16CEA51D107E}" destId="{8BD05288-2D18-4851-A601-AC9055EB311C}" srcOrd="0" destOrd="0" presId="urn:microsoft.com/office/officeart/2005/8/layout/radial1"/>
    <dgm:cxn modelId="{A41612FA-6A7C-4B99-909B-3DBE6B4140AA}" type="presParOf" srcId="{BBF05D36-05C7-451F-B75A-FF1C9DF7580B}" destId="{FE16AD2A-F799-453C-A89A-8B15B3D7AFE0}" srcOrd="6" destOrd="0" presId="urn:microsoft.com/office/officeart/2005/8/layout/radial1"/>
    <dgm:cxn modelId="{E518A4A0-0F47-461C-A930-7C96533E9940}" type="presParOf" srcId="{BBF05D36-05C7-451F-B75A-FF1C9DF7580B}" destId="{510618AB-9619-415E-9159-7F53800AFF73}" srcOrd="7" destOrd="0" presId="urn:microsoft.com/office/officeart/2005/8/layout/radial1"/>
    <dgm:cxn modelId="{7C2FAC0E-BC85-4274-B439-BB12E809934F}" type="presParOf" srcId="{510618AB-9619-415E-9159-7F53800AFF73}" destId="{5F7D8C84-F0EF-4C31-BA49-3CC058D72606}" srcOrd="0" destOrd="0" presId="urn:microsoft.com/office/officeart/2005/8/layout/radial1"/>
    <dgm:cxn modelId="{43C9EA77-986E-48AA-B9CB-E20E106547E1}" type="presParOf" srcId="{BBF05D36-05C7-451F-B75A-FF1C9DF7580B}" destId="{3498B485-0BF4-416D-A3D7-AF76DE4EB479}" srcOrd="8" destOrd="0" presId="urn:microsoft.com/office/officeart/2005/8/layout/radial1"/>
    <dgm:cxn modelId="{04728F89-C197-4024-BA76-DD8ACBB61F75}" type="presParOf" srcId="{BBF05D36-05C7-451F-B75A-FF1C9DF7580B}" destId="{92CE56BC-8F3A-4874-BAEA-EBA2C046BB01}" srcOrd="9" destOrd="0" presId="urn:microsoft.com/office/officeart/2005/8/layout/radial1"/>
    <dgm:cxn modelId="{500EAC32-C287-4B8D-B616-D2B0D785FB20}" type="presParOf" srcId="{92CE56BC-8F3A-4874-BAEA-EBA2C046BB01}" destId="{D8A53E38-1620-4806-A7DB-2C566A556542}" srcOrd="0" destOrd="0" presId="urn:microsoft.com/office/officeart/2005/8/layout/radial1"/>
    <dgm:cxn modelId="{EFF40342-0D5A-4950-A730-635B4EBBB18E}" type="presParOf" srcId="{BBF05D36-05C7-451F-B75A-FF1C9DF7580B}" destId="{1E23AC24-0382-49A9-9A80-8FB346F84ACC}" srcOrd="10" destOrd="0" presId="urn:microsoft.com/office/officeart/2005/8/layout/radial1"/>
    <dgm:cxn modelId="{73C0DEF9-1432-401A-BBDC-0B87652CD31A}" type="presParOf" srcId="{BBF05D36-05C7-451F-B75A-FF1C9DF7580B}" destId="{00656A66-3A47-4958-8831-22AF450BED6C}" srcOrd="11" destOrd="0" presId="urn:microsoft.com/office/officeart/2005/8/layout/radial1"/>
    <dgm:cxn modelId="{5E20A7E6-ADB7-4331-9C21-6427627474DF}" type="presParOf" srcId="{00656A66-3A47-4958-8831-22AF450BED6C}" destId="{1EEF656C-DE99-499A-84DC-8842CE092D35}" srcOrd="0" destOrd="0" presId="urn:microsoft.com/office/officeart/2005/8/layout/radial1"/>
    <dgm:cxn modelId="{2601D753-6B51-4C02-B034-BC28826A973C}" type="presParOf" srcId="{BBF05D36-05C7-451F-B75A-FF1C9DF7580B}" destId="{CB153F1C-F8AC-4C1B-9A2D-93531E2706F4}" srcOrd="12" destOrd="0" presId="urn:microsoft.com/office/officeart/2005/8/layout/radial1"/>
    <dgm:cxn modelId="{BD7911E3-C7D1-4F44-847B-BF7FBC90FCA5}" type="presParOf" srcId="{BBF05D36-05C7-451F-B75A-FF1C9DF7580B}" destId="{BF03F86B-B792-4E38-8DBD-7BA16AAE469B}" srcOrd="13" destOrd="0" presId="urn:microsoft.com/office/officeart/2005/8/layout/radial1"/>
    <dgm:cxn modelId="{AB0B641D-B35E-4BC3-BC70-A11A6F365AEB}" type="presParOf" srcId="{BF03F86B-B792-4E38-8DBD-7BA16AAE469B}" destId="{9F4BE8ED-D174-4250-8A95-4617113AA78F}" srcOrd="0" destOrd="0" presId="urn:microsoft.com/office/officeart/2005/8/layout/radial1"/>
    <dgm:cxn modelId="{FCCA9938-4CFF-465B-9DC9-37C613F12EFA}" type="presParOf" srcId="{BBF05D36-05C7-451F-B75A-FF1C9DF7580B}" destId="{525B323A-9CEC-4514-B7E0-EF6F4C774B31}" srcOrd="14" destOrd="0" presId="urn:microsoft.com/office/officeart/2005/8/layout/radial1"/>
    <dgm:cxn modelId="{A974782D-3FB0-4323-9E68-8479544B4F5A}" type="presParOf" srcId="{BBF05D36-05C7-451F-B75A-FF1C9DF7580B}" destId="{E08664BA-6438-4ACE-A157-6815BD6AA366}" srcOrd="15" destOrd="0" presId="urn:microsoft.com/office/officeart/2005/8/layout/radial1"/>
    <dgm:cxn modelId="{D654EC52-D957-4D3A-B674-BAB9996FF861}" type="presParOf" srcId="{E08664BA-6438-4ACE-A157-6815BD6AA366}" destId="{85CE4A28-1E80-4011-853C-029DD242EEE9}" srcOrd="0" destOrd="0" presId="urn:microsoft.com/office/officeart/2005/8/layout/radial1"/>
    <dgm:cxn modelId="{537297FA-84F5-4CDB-966C-F9564CD2B419}" type="presParOf" srcId="{BBF05D36-05C7-451F-B75A-FF1C9DF7580B}" destId="{20069ACD-E873-49C1-B11F-B8E374109967}" srcOrd="16" destOrd="0" presId="urn:microsoft.com/office/officeart/2005/8/layout/radial1"/>
    <dgm:cxn modelId="{816E632F-9254-45A5-8E7B-4459D8E59044}" type="presParOf" srcId="{BBF05D36-05C7-451F-B75A-FF1C9DF7580B}" destId="{5EBA1E2D-9859-4AB7-9598-B1F45DECCDB5}" srcOrd="17" destOrd="0" presId="urn:microsoft.com/office/officeart/2005/8/layout/radial1"/>
    <dgm:cxn modelId="{F4AB90C9-87D4-448C-87B8-7CCC493D2A17}" type="presParOf" srcId="{5EBA1E2D-9859-4AB7-9598-B1F45DECCDB5}" destId="{550E1180-0E9B-4538-96C9-F86D41D1DA3A}" srcOrd="0" destOrd="0" presId="urn:microsoft.com/office/officeart/2005/8/layout/radial1"/>
    <dgm:cxn modelId="{1AB15E0D-55D9-4348-8872-65F69EFBE80C}" type="presParOf" srcId="{BBF05D36-05C7-451F-B75A-FF1C9DF7580B}" destId="{EBBF9E8C-C58E-4196-A45E-A8DEAFAD53FF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E845C-3062-47AF-A5BC-1D09C2A70C51}">
      <dsp:nvSpPr>
        <dsp:cNvPr id="0" name=""/>
        <dsp:cNvSpPr/>
      </dsp:nvSpPr>
      <dsp:spPr>
        <a:xfrm>
          <a:off x="2309442" y="1248134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Skills</a:t>
          </a:r>
        </a:p>
      </dsp:txBody>
      <dsp:txXfrm>
        <a:off x="2405427" y="1344119"/>
        <a:ext cx="463455" cy="463455"/>
      </dsp:txXfrm>
    </dsp:sp>
    <dsp:sp modelId="{80DB8E1F-478D-4B21-8457-B87EB6CC0B21}">
      <dsp:nvSpPr>
        <dsp:cNvPr id="0" name=""/>
        <dsp:cNvSpPr/>
      </dsp:nvSpPr>
      <dsp:spPr>
        <a:xfrm rot="16200000">
          <a:off x="2342053" y="941849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22399" y="938278"/>
        <a:ext cx="29510" cy="29510"/>
      </dsp:txXfrm>
    </dsp:sp>
    <dsp:sp modelId="{856DD4D7-B7E8-4DCA-90A1-9702F28E55F8}">
      <dsp:nvSpPr>
        <dsp:cNvPr id="0" name=""/>
        <dsp:cNvSpPr/>
      </dsp:nvSpPr>
      <dsp:spPr>
        <a:xfrm>
          <a:off x="2309442" y="2507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2405427" y="98492"/>
        <a:ext cx="463455" cy="463455"/>
      </dsp:txXfrm>
    </dsp:sp>
    <dsp:sp modelId="{94216847-4AFA-479C-9E1A-38421C1DC342}">
      <dsp:nvSpPr>
        <dsp:cNvPr id="0" name=""/>
        <dsp:cNvSpPr/>
      </dsp:nvSpPr>
      <dsp:spPr>
        <a:xfrm rot="18600000">
          <a:off x="2742391" y="1087560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022736" y="1083989"/>
        <a:ext cx="29510" cy="29510"/>
      </dsp:txXfrm>
    </dsp:sp>
    <dsp:sp modelId="{8AA29E3E-3AFA-49BC-BE38-4E0D19D4F2A2}">
      <dsp:nvSpPr>
        <dsp:cNvPr id="0" name=""/>
        <dsp:cNvSpPr/>
      </dsp:nvSpPr>
      <dsp:spPr>
        <a:xfrm>
          <a:off x="3110116" y="293928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206101" y="389913"/>
        <a:ext cx="463455" cy="463455"/>
      </dsp:txXfrm>
    </dsp:sp>
    <dsp:sp modelId="{9C84D286-057C-49FD-A70B-16CEA51D107E}">
      <dsp:nvSpPr>
        <dsp:cNvPr id="0" name=""/>
        <dsp:cNvSpPr/>
      </dsp:nvSpPr>
      <dsp:spPr>
        <a:xfrm rot="21000000">
          <a:off x="2955405" y="1456513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235751" y="1452942"/>
        <a:ext cx="29510" cy="29510"/>
      </dsp:txXfrm>
    </dsp:sp>
    <dsp:sp modelId="{FE16AD2A-F799-453C-A89A-8B15B3D7AFE0}">
      <dsp:nvSpPr>
        <dsp:cNvPr id="0" name=""/>
        <dsp:cNvSpPr/>
      </dsp:nvSpPr>
      <dsp:spPr>
        <a:xfrm>
          <a:off x="3536145" y="1031833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632130" y="1127818"/>
        <a:ext cx="463455" cy="463455"/>
      </dsp:txXfrm>
    </dsp:sp>
    <dsp:sp modelId="{510618AB-9619-415E-9159-7F53800AFF73}">
      <dsp:nvSpPr>
        <dsp:cNvPr id="0" name=""/>
        <dsp:cNvSpPr/>
      </dsp:nvSpPr>
      <dsp:spPr>
        <a:xfrm rot="1800000">
          <a:off x="2881426" y="1876070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161772" y="1872499"/>
        <a:ext cx="29510" cy="29510"/>
      </dsp:txXfrm>
    </dsp:sp>
    <dsp:sp modelId="{3498B485-0BF4-416D-A3D7-AF76DE4EB479}">
      <dsp:nvSpPr>
        <dsp:cNvPr id="0" name=""/>
        <dsp:cNvSpPr/>
      </dsp:nvSpPr>
      <dsp:spPr>
        <a:xfrm>
          <a:off x="3388187" y="1870948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484172" y="1966933"/>
        <a:ext cx="463455" cy="463455"/>
      </dsp:txXfrm>
    </dsp:sp>
    <dsp:sp modelId="{92CE56BC-8F3A-4874-BAEA-EBA2C046BB01}">
      <dsp:nvSpPr>
        <dsp:cNvPr id="0" name=""/>
        <dsp:cNvSpPr/>
      </dsp:nvSpPr>
      <dsp:spPr>
        <a:xfrm rot="4200000">
          <a:off x="2555068" y="2149917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835414" y="2146346"/>
        <a:ext cx="29510" cy="29510"/>
      </dsp:txXfrm>
    </dsp:sp>
    <dsp:sp modelId="{1E23AC24-0382-49A9-9A80-8FB346F84ACC}">
      <dsp:nvSpPr>
        <dsp:cNvPr id="0" name=""/>
        <dsp:cNvSpPr/>
      </dsp:nvSpPr>
      <dsp:spPr>
        <a:xfrm>
          <a:off x="2735471" y="2418642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>
        <a:off x="2831456" y="2514627"/>
        <a:ext cx="463455" cy="463455"/>
      </dsp:txXfrm>
    </dsp:sp>
    <dsp:sp modelId="{00656A66-3A47-4958-8831-22AF450BED6C}">
      <dsp:nvSpPr>
        <dsp:cNvPr id="0" name=""/>
        <dsp:cNvSpPr/>
      </dsp:nvSpPr>
      <dsp:spPr>
        <a:xfrm rot="6600000">
          <a:off x="2129039" y="2149917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409385" y="2146346"/>
        <a:ext cx="29510" cy="29510"/>
      </dsp:txXfrm>
    </dsp:sp>
    <dsp:sp modelId="{CB153F1C-F8AC-4C1B-9A2D-93531E2706F4}">
      <dsp:nvSpPr>
        <dsp:cNvPr id="0" name=""/>
        <dsp:cNvSpPr/>
      </dsp:nvSpPr>
      <dsp:spPr>
        <a:xfrm>
          <a:off x="1883412" y="2418642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>
        <a:off x="1979397" y="2514627"/>
        <a:ext cx="463455" cy="463455"/>
      </dsp:txXfrm>
    </dsp:sp>
    <dsp:sp modelId="{BF03F86B-B792-4E38-8DBD-7BA16AAE469B}">
      <dsp:nvSpPr>
        <dsp:cNvPr id="0" name=""/>
        <dsp:cNvSpPr/>
      </dsp:nvSpPr>
      <dsp:spPr>
        <a:xfrm rot="9000000">
          <a:off x="1802681" y="1876070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083027" y="1872499"/>
        <a:ext cx="29510" cy="29510"/>
      </dsp:txXfrm>
    </dsp:sp>
    <dsp:sp modelId="{525B323A-9CEC-4514-B7E0-EF6F4C774B31}">
      <dsp:nvSpPr>
        <dsp:cNvPr id="0" name=""/>
        <dsp:cNvSpPr/>
      </dsp:nvSpPr>
      <dsp:spPr>
        <a:xfrm>
          <a:off x="1230696" y="1870948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>
        <a:off x="1326681" y="1966933"/>
        <a:ext cx="463455" cy="463455"/>
      </dsp:txXfrm>
    </dsp:sp>
    <dsp:sp modelId="{E08664BA-6438-4ACE-A157-6815BD6AA366}">
      <dsp:nvSpPr>
        <dsp:cNvPr id="0" name=""/>
        <dsp:cNvSpPr/>
      </dsp:nvSpPr>
      <dsp:spPr>
        <a:xfrm rot="11400000">
          <a:off x="1728702" y="1456513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009048" y="1452942"/>
        <a:ext cx="29510" cy="29510"/>
      </dsp:txXfrm>
    </dsp:sp>
    <dsp:sp modelId="{20069ACD-E873-49C1-B11F-B8E374109967}">
      <dsp:nvSpPr>
        <dsp:cNvPr id="0" name=""/>
        <dsp:cNvSpPr/>
      </dsp:nvSpPr>
      <dsp:spPr>
        <a:xfrm>
          <a:off x="1082738" y="1031833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>
        <a:off x="1178723" y="1127818"/>
        <a:ext cx="463455" cy="463455"/>
      </dsp:txXfrm>
    </dsp:sp>
    <dsp:sp modelId="{5EBA1E2D-9859-4AB7-9598-B1F45DECCDB5}">
      <dsp:nvSpPr>
        <dsp:cNvPr id="0" name=""/>
        <dsp:cNvSpPr/>
      </dsp:nvSpPr>
      <dsp:spPr>
        <a:xfrm rot="13800000">
          <a:off x="1941716" y="1087560"/>
          <a:ext cx="590202" cy="22368"/>
        </a:xfrm>
        <a:custGeom>
          <a:avLst/>
          <a:gdLst/>
          <a:ahLst/>
          <a:cxnLst/>
          <a:rect l="0" t="0" r="0" b="0"/>
          <a:pathLst>
            <a:path>
              <a:moveTo>
                <a:pt x="0" y="11184"/>
              </a:moveTo>
              <a:lnTo>
                <a:pt x="590202" y="11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222062" y="1083989"/>
        <a:ext cx="29510" cy="29510"/>
      </dsp:txXfrm>
    </dsp:sp>
    <dsp:sp modelId="{EBBF9E8C-C58E-4196-A45E-A8DEAFAD53FF}">
      <dsp:nvSpPr>
        <dsp:cNvPr id="0" name=""/>
        <dsp:cNvSpPr/>
      </dsp:nvSpPr>
      <dsp:spPr>
        <a:xfrm>
          <a:off x="1508768" y="293928"/>
          <a:ext cx="655425" cy="655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000" kern="1200"/>
        </a:p>
      </dsp:txBody>
      <dsp:txXfrm>
        <a:off x="1604753" y="389913"/>
        <a:ext cx="463455" cy="463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D678525B</Template>
  <TotalTime>3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4</cp:revision>
  <dcterms:created xsi:type="dcterms:W3CDTF">2014-01-31T12:55:00Z</dcterms:created>
  <dcterms:modified xsi:type="dcterms:W3CDTF">2014-01-31T12:58:00Z</dcterms:modified>
</cp:coreProperties>
</file>