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72"/>
        <w:gridCol w:w="6044"/>
      </w:tblGrid>
      <w:tr w:rsidR="00AF1700" w:rsidRPr="009111F9" w:rsidTr="009111F9">
        <w:tc>
          <w:tcPr>
            <w:tcW w:w="2972"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Command Words</w:t>
            </w:r>
          </w:p>
        </w:tc>
        <w:tc>
          <w:tcPr>
            <w:tcW w:w="6044" w:type="dxa"/>
          </w:tcPr>
          <w:p w:rsidR="00AF1700" w:rsidRPr="009111F9" w:rsidRDefault="00AF1700" w:rsidP="00AF1700">
            <w:pPr>
              <w:adjustRightInd w:val="0"/>
              <w:spacing w:before="100" w:beforeAutospacing="1" w:after="100" w:afterAutospacing="1"/>
              <w:rPr>
                <w:rFonts w:ascii="Verdana" w:hAnsi="Verdana" w:cs="Microsoft Sans Serif"/>
                <w:color w:val="000000"/>
              </w:rPr>
            </w:pPr>
          </w:p>
        </w:tc>
      </w:tr>
      <w:tr w:rsidR="00AF1700" w:rsidRPr="009111F9" w:rsidTr="009111F9">
        <w:tc>
          <w:tcPr>
            <w:tcW w:w="2972"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Give, State, Identify</w:t>
            </w:r>
          </w:p>
        </w:tc>
        <w:tc>
          <w:tcPr>
            <w:tcW w:w="6044"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Write a simple list of points, don’t use more than a few words. Each different point you make is worth one mark</w:t>
            </w:r>
          </w:p>
        </w:tc>
      </w:tr>
      <w:tr w:rsidR="00AF1700" w:rsidRPr="009111F9" w:rsidTr="009111F9">
        <w:tc>
          <w:tcPr>
            <w:tcW w:w="2972"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What is meant by …</w:t>
            </w:r>
          </w:p>
        </w:tc>
        <w:tc>
          <w:tcPr>
            <w:tcW w:w="6044"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Accurately define the term and give an example – usually 2 marks</w:t>
            </w:r>
          </w:p>
        </w:tc>
      </w:tr>
      <w:tr w:rsidR="00AF1700" w:rsidRPr="009111F9" w:rsidTr="009111F9">
        <w:tc>
          <w:tcPr>
            <w:tcW w:w="2972"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Calculate</w:t>
            </w:r>
          </w:p>
        </w:tc>
        <w:tc>
          <w:tcPr>
            <w:tcW w:w="6044"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State formula, show working out, provide answer</w:t>
            </w:r>
          </w:p>
        </w:tc>
      </w:tr>
      <w:tr w:rsidR="00AF1700" w:rsidRPr="009111F9" w:rsidTr="009111F9">
        <w:tc>
          <w:tcPr>
            <w:tcW w:w="2972"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Outline</w:t>
            </w:r>
          </w:p>
        </w:tc>
        <w:tc>
          <w:tcPr>
            <w:tcW w:w="6044"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Usually 2-3 marks, use the number of marks as a guide. Make a point and develop it, make sure it is based on the data given</w:t>
            </w:r>
          </w:p>
        </w:tc>
      </w:tr>
      <w:tr w:rsidR="00AF1700" w:rsidRPr="009111F9" w:rsidTr="009111F9">
        <w:tc>
          <w:tcPr>
            <w:tcW w:w="2972"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Describe</w:t>
            </w:r>
          </w:p>
        </w:tc>
        <w:tc>
          <w:tcPr>
            <w:tcW w:w="6044" w:type="dxa"/>
          </w:tcPr>
          <w:p w:rsidR="00AF1700" w:rsidRPr="009111F9" w:rsidRDefault="00AF1700"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Usually 3-4 mark questions, define key term, must be answered in context – refer to the case, must develop your point, normally 2 points, both developed and appropriate to case study.</w:t>
            </w:r>
          </w:p>
        </w:tc>
      </w:tr>
      <w:tr w:rsidR="00AF1700" w:rsidRPr="009111F9" w:rsidTr="009111F9">
        <w:tc>
          <w:tcPr>
            <w:tcW w:w="2972" w:type="dxa"/>
          </w:tcPr>
          <w:p w:rsidR="00AF1700" w:rsidRPr="009111F9" w:rsidRDefault="009111F9"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Explain</w:t>
            </w:r>
          </w:p>
        </w:tc>
        <w:tc>
          <w:tcPr>
            <w:tcW w:w="6044" w:type="dxa"/>
          </w:tcPr>
          <w:p w:rsidR="00AF1700" w:rsidRPr="009111F9" w:rsidRDefault="009111F9"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 xml:space="preserve">Make a number of points, use connectives like because, this leads to, therefore. Always give a definition, must apply to the questions </w:t>
            </w:r>
          </w:p>
        </w:tc>
      </w:tr>
      <w:tr w:rsidR="009111F9" w:rsidRPr="009111F9" w:rsidTr="009111F9">
        <w:tc>
          <w:tcPr>
            <w:tcW w:w="2972" w:type="dxa"/>
          </w:tcPr>
          <w:p w:rsidR="009111F9" w:rsidRPr="009111F9" w:rsidRDefault="009111F9"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Justify</w:t>
            </w:r>
          </w:p>
        </w:tc>
        <w:tc>
          <w:tcPr>
            <w:tcW w:w="6044" w:type="dxa"/>
          </w:tcPr>
          <w:p w:rsidR="009111F9" w:rsidRPr="009111F9" w:rsidRDefault="009111F9"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Make a decision, develop your points using connective words, apply to case study, conclusion, discuss alternative options</w:t>
            </w:r>
          </w:p>
        </w:tc>
      </w:tr>
      <w:tr w:rsidR="009111F9" w:rsidRPr="009111F9" w:rsidTr="009111F9">
        <w:tc>
          <w:tcPr>
            <w:tcW w:w="2972" w:type="dxa"/>
          </w:tcPr>
          <w:p w:rsidR="009111F9" w:rsidRPr="009111F9" w:rsidRDefault="009111F9"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Discuss</w:t>
            </w:r>
          </w:p>
        </w:tc>
        <w:tc>
          <w:tcPr>
            <w:tcW w:w="6044" w:type="dxa"/>
          </w:tcPr>
          <w:p w:rsidR="009111F9" w:rsidRPr="009111F9" w:rsidRDefault="009111F9" w:rsidP="009111F9">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 xml:space="preserve">Write and explain up to 2 factors relating to why that issue might be important to the business in case, put value on one of your answers, you need to be analytical and evaluative, use must make a judgement and offer alternatives, explain which is most important </w:t>
            </w:r>
            <w:proofErr w:type="gramStart"/>
            <w:r w:rsidRPr="009111F9">
              <w:rPr>
                <w:rFonts w:ascii="Verdana" w:hAnsi="Verdana" w:cs="Microsoft Sans Serif"/>
                <w:color w:val="000000"/>
              </w:rPr>
              <w:t>factor ,</w:t>
            </w:r>
            <w:proofErr w:type="gramEnd"/>
            <w:r w:rsidRPr="009111F9">
              <w:rPr>
                <w:rFonts w:ascii="Verdana" w:hAnsi="Verdana" w:cs="Microsoft Sans Serif"/>
                <w:color w:val="000000"/>
              </w:rPr>
              <w:t xml:space="preserve"> provide balance and must be applied</w:t>
            </w:r>
            <w:r w:rsidR="00204C5A">
              <w:rPr>
                <w:rFonts w:ascii="Verdana" w:hAnsi="Verdana" w:cs="Microsoft Sans Serif"/>
                <w:color w:val="000000"/>
              </w:rPr>
              <w:t>.</w:t>
            </w:r>
            <w:bookmarkStart w:id="0" w:name="_GoBack"/>
            <w:bookmarkEnd w:id="0"/>
          </w:p>
        </w:tc>
      </w:tr>
      <w:tr w:rsidR="009111F9" w:rsidRPr="009111F9" w:rsidTr="009111F9">
        <w:tc>
          <w:tcPr>
            <w:tcW w:w="2972" w:type="dxa"/>
          </w:tcPr>
          <w:p w:rsidR="009111F9" w:rsidRPr="009111F9" w:rsidRDefault="009111F9" w:rsidP="00AF1700">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Assess</w:t>
            </w:r>
          </w:p>
        </w:tc>
        <w:tc>
          <w:tcPr>
            <w:tcW w:w="6044" w:type="dxa"/>
          </w:tcPr>
          <w:p w:rsidR="009111F9" w:rsidRPr="009111F9" w:rsidRDefault="009111F9" w:rsidP="009111F9">
            <w:pPr>
              <w:adjustRightInd w:val="0"/>
              <w:spacing w:before="100" w:beforeAutospacing="1" w:after="100" w:afterAutospacing="1"/>
              <w:rPr>
                <w:rFonts w:ascii="Verdana" w:hAnsi="Verdana" w:cs="Microsoft Sans Serif"/>
                <w:color w:val="000000"/>
              </w:rPr>
            </w:pPr>
            <w:r w:rsidRPr="009111F9">
              <w:rPr>
                <w:rFonts w:ascii="Verdana" w:hAnsi="Verdana" w:cs="Microsoft Sans Serif"/>
                <w:color w:val="000000"/>
              </w:rPr>
              <w:t>Must be linked to case, offer balanced view, attach value to your points, weigh up, make a judgement, use paragraphs, it depend on …</w:t>
            </w:r>
          </w:p>
        </w:tc>
      </w:tr>
    </w:tbl>
    <w:p w:rsidR="00821B0E" w:rsidRDefault="00821B0E"/>
    <w:sectPr w:rsidR="00821B0E" w:rsidSect="00A326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00" w:rsidRDefault="00AF1700" w:rsidP="00AF1700">
      <w:r>
        <w:separator/>
      </w:r>
    </w:p>
  </w:endnote>
  <w:endnote w:type="continuationSeparator" w:id="0">
    <w:p w:rsidR="00AF1700" w:rsidRDefault="00AF1700" w:rsidP="00A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61002BDF"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00" w:rsidRDefault="00AF1700" w:rsidP="00AF1700">
      <w:r>
        <w:separator/>
      </w:r>
    </w:p>
  </w:footnote>
  <w:footnote w:type="continuationSeparator" w:id="0">
    <w:p w:rsidR="00AF1700" w:rsidRDefault="00AF1700" w:rsidP="00AF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00" w:rsidRDefault="00AF1700">
    <w:pPr>
      <w:pStyle w:val="Header"/>
    </w:pPr>
    <w:r>
      <w:t>GCSE Exam Help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21A1"/>
    <w:multiLevelType w:val="multilevel"/>
    <w:tmpl w:val="96026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00"/>
    <w:rsid w:val="00204C5A"/>
    <w:rsid w:val="00821B0E"/>
    <w:rsid w:val="009111F9"/>
    <w:rsid w:val="009651E4"/>
    <w:rsid w:val="00AF1700"/>
    <w:rsid w:val="00E9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C70E0E-8E06-4ED3-ACDC-FA627DCC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700"/>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700"/>
    <w:rPr>
      <w:color w:val="0000FF"/>
      <w:u w:val="single"/>
    </w:rPr>
  </w:style>
  <w:style w:type="paragraph" w:styleId="Header">
    <w:name w:val="header"/>
    <w:basedOn w:val="Normal"/>
    <w:link w:val="HeaderChar"/>
    <w:uiPriority w:val="99"/>
    <w:unhideWhenUsed/>
    <w:rsid w:val="00AF1700"/>
    <w:pPr>
      <w:tabs>
        <w:tab w:val="center" w:pos="4513"/>
        <w:tab w:val="right" w:pos="9026"/>
      </w:tabs>
    </w:pPr>
  </w:style>
  <w:style w:type="character" w:customStyle="1" w:styleId="HeaderChar">
    <w:name w:val="Header Char"/>
    <w:basedOn w:val="DefaultParagraphFont"/>
    <w:link w:val="Header"/>
    <w:uiPriority w:val="99"/>
    <w:rsid w:val="00AF1700"/>
    <w:rPr>
      <w:rFonts w:eastAsia="Calibri"/>
      <w:sz w:val="24"/>
      <w:szCs w:val="24"/>
    </w:rPr>
  </w:style>
  <w:style w:type="paragraph" w:styleId="Footer">
    <w:name w:val="footer"/>
    <w:basedOn w:val="Normal"/>
    <w:link w:val="FooterChar"/>
    <w:uiPriority w:val="99"/>
    <w:unhideWhenUsed/>
    <w:rsid w:val="00AF1700"/>
    <w:pPr>
      <w:tabs>
        <w:tab w:val="center" w:pos="4513"/>
        <w:tab w:val="right" w:pos="9026"/>
      </w:tabs>
    </w:pPr>
  </w:style>
  <w:style w:type="character" w:customStyle="1" w:styleId="FooterChar">
    <w:name w:val="Footer Char"/>
    <w:basedOn w:val="DefaultParagraphFont"/>
    <w:link w:val="Footer"/>
    <w:uiPriority w:val="99"/>
    <w:rsid w:val="00AF1700"/>
    <w:rPr>
      <w:rFonts w:eastAsia="Calibri"/>
      <w:sz w:val="24"/>
      <w:szCs w:val="24"/>
    </w:rPr>
  </w:style>
  <w:style w:type="table" w:styleId="TableGrid">
    <w:name w:val="Table Grid"/>
    <w:basedOn w:val="TableNormal"/>
    <w:uiPriority w:val="39"/>
    <w:rsid w:val="00AF1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1F451AA9</Template>
  <TotalTime>21</TotalTime>
  <Pages>1</Pages>
  <Words>231</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Duguid</dc:creator>
  <cp:keywords/>
  <dc:description/>
  <cp:lastModifiedBy>Mrs D Duguid</cp:lastModifiedBy>
  <cp:revision>1</cp:revision>
  <dcterms:created xsi:type="dcterms:W3CDTF">2013-11-05T11:53:00Z</dcterms:created>
  <dcterms:modified xsi:type="dcterms:W3CDTF">2013-11-05T12:14:00Z</dcterms:modified>
</cp:coreProperties>
</file>