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64"/>
        <w:tblW w:w="9351" w:type="dxa"/>
        <w:tblLook w:val="04A0" w:firstRow="1" w:lastRow="0" w:firstColumn="1" w:lastColumn="0" w:noHBand="0" w:noVBand="1"/>
      </w:tblPr>
      <w:tblGrid>
        <w:gridCol w:w="2010"/>
        <w:gridCol w:w="5356"/>
        <w:gridCol w:w="567"/>
        <w:gridCol w:w="802"/>
        <w:gridCol w:w="616"/>
      </w:tblGrid>
      <w:tr w:rsidR="002F1B23" w:rsidRPr="00003AFF" w:rsidTr="00003AFF">
        <w:tc>
          <w:tcPr>
            <w:tcW w:w="2010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/>
                <w:sz w:val="20"/>
                <w:szCs w:val="20"/>
              </w:rPr>
              <w:t>Topic Area</w:t>
            </w:r>
          </w:p>
        </w:tc>
        <w:tc>
          <w:tcPr>
            <w:tcW w:w="5356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/>
                <w:sz w:val="20"/>
                <w:szCs w:val="20"/>
              </w:rPr>
              <w:t>Can You ………</w:t>
            </w:r>
          </w:p>
        </w:tc>
        <w:tc>
          <w:tcPr>
            <w:tcW w:w="567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Red</w:t>
            </w:r>
          </w:p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(No)</w:t>
            </w:r>
          </w:p>
        </w:tc>
        <w:tc>
          <w:tcPr>
            <w:tcW w:w="802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Amber</w:t>
            </w:r>
          </w:p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(Maybe)</w:t>
            </w:r>
          </w:p>
        </w:tc>
        <w:tc>
          <w:tcPr>
            <w:tcW w:w="616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Green (Yes)</w:t>
            </w:r>
          </w:p>
        </w:tc>
      </w:tr>
      <w:tr w:rsidR="008A160C" w:rsidRPr="00B71ED6" w:rsidTr="00003AFF">
        <w:tc>
          <w:tcPr>
            <w:tcW w:w="2010" w:type="dxa"/>
          </w:tcPr>
          <w:p w:rsidR="001A3CD7" w:rsidRPr="00BB3F22" w:rsidRDefault="001A3CD7" w:rsidP="001A3CD7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 xml:space="preserve">1.1 Understanding customer needs. </w:t>
            </w:r>
          </w:p>
          <w:p w:rsidR="001A3CD7" w:rsidRPr="00BB3F22" w:rsidRDefault="001A3CD7" w:rsidP="001A3CD7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1.1 Market Mapping</w:t>
            </w:r>
          </w:p>
          <w:p w:rsidR="001A3CD7" w:rsidRPr="00BB3F22" w:rsidRDefault="001A3CD7" w:rsidP="001A3CD7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1.1. Analysing competitor strengths and weaknesses</w:t>
            </w:r>
          </w:p>
          <w:p w:rsidR="001A3CD7" w:rsidRDefault="001A3CD7" w:rsidP="001A3CD7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1.1. Understanding  need to add value</w:t>
            </w:r>
          </w:p>
          <w:p w:rsidR="001A3CD7" w:rsidRDefault="001A3CD7" w:rsidP="001A3CD7">
            <w:pPr>
              <w:rPr>
                <w:rFonts w:asciiTheme="minorHAnsi" w:hAnsiTheme="minorHAnsi"/>
              </w:rPr>
            </w:pPr>
          </w:p>
          <w:p w:rsidR="001A3CD7" w:rsidRDefault="001A3CD7" w:rsidP="001A3CD7">
            <w:pPr>
              <w:rPr>
                <w:rFonts w:asciiTheme="minorHAnsi" w:hAnsiTheme="minorHAnsi"/>
              </w:rPr>
            </w:pPr>
          </w:p>
          <w:p w:rsidR="001A3CD7" w:rsidRDefault="001A3CD7" w:rsidP="001A3CD7">
            <w:pPr>
              <w:rPr>
                <w:rFonts w:asciiTheme="minorHAnsi" w:hAnsiTheme="minorHAnsi"/>
              </w:rPr>
            </w:pPr>
          </w:p>
          <w:p w:rsidR="001A3CD7" w:rsidRDefault="001A3CD7" w:rsidP="001A3CD7">
            <w:pPr>
              <w:rPr>
                <w:rFonts w:asciiTheme="minorHAnsi" w:hAnsiTheme="minorHAnsi"/>
              </w:rPr>
            </w:pPr>
          </w:p>
          <w:p w:rsidR="001A3CD7" w:rsidRDefault="001A3CD7" w:rsidP="001A3CD7">
            <w:pPr>
              <w:rPr>
                <w:rFonts w:asciiTheme="minorHAnsi" w:hAnsiTheme="minorHAnsi"/>
              </w:rPr>
            </w:pPr>
          </w:p>
          <w:p w:rsidR="001A3CD7" w:rsidRDefault="001A3CD7" w:rsidP="001A3CD7">
            <w:pPr>
              <w:rPr>
                <w:rFonts w:asciiTheme="minorHAnsi" w:hAnsiTheme="minorHAnsi"/>
              </w:rPr>
            </w:pPr>
          </w:p>
          <w:p w:rsidR="001A3CD7" w:rsidRDefault="001A3CD7" w:rsidP="001A3CD7">
            <w:pPr>
              <w:rPr>
                <w:rFonts w:asciiTheme="minorHAnsi" w:hAnsiTheme="minorHAnsi"/>
              </w:rPr>
            </w:pPr>
          </w:p>
          <w:p w:rsidR="001A3CD7" w:rsidRDefault="001A3CD7" w:rsidP="001A3CD7">
            <w:pPr>
              <w:rPr>
                <w:rFonts w:asciiTheme="minorHAnsi" w:hAnsiTheme="minorHAnsi"/>
              </w:rPr>
            </w:pPr>
          </w:p>
          <w:p w:rsidR="001A3CD7" w:rsidRPr="00BB3F22" w:rsidRDefault="001A3CD7" w:rsidP="001A3CD7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1.4 Customer Focus</w:t>
            </w:r>
            <w:r w:rsidR="004775A8">
              <w:rPr>
                <w:rFonts w:asciiTheme="minorHAnsi" w:hAnsiTheme="minorHAnsi"/>
              </w:rPr>
              <w:t xml:space="preserve"> and marketing mix</w:t>
            </w:r>
          </w:p>
          <w:p w:rsidR="001A3CD7" w:rsidRDefault="001A3CD7" w:rsidP="001A3CD7">
            <w:pPr>
              <w:rPr>
                <w:rFonts w:asciiTheme="minorHAnsi" w:hAnsiTheme="minorHAnsi"/>
              </w:rPr>
            </w:pPr>
          </w:p>
          <w:p w:rsidR="001A3CD7" w:rsidRDefault="001A3CD7" w:rsidP="001A3CD7">
            <w:pPr>
              <w:rPr>
                <w:rFonts w:asciiTheme="minorHAnsi" w:hAnsiTheme="minorHAnsi"/>
              </w:rPr>
            </w:pPr>
          </w:p>
          <w:p w:rsidR="001A3CD7" w:rsidRDefault="001A3CD7" w:rsidP="001A3CD7">
            <w:pPr>
              <w:rPr>
                <w:rFonts w:asciiTheme="minorHAnsi" w:hAnsiTheme="minorHAnsi"/>
              </w:rPr>
            </w:pPr>
          </w:p>
          <w:p w:rsidR="001A3CD7" w:rsidRDefault="001A3CD7" w:rsidP="001A3CD7">
            <w:pPr>
              <w:rPr>
                <w:rFonts w:asciiTheme="minorHAnsi" w:hAnsiTheme="minorHAnsi"/>
              </w:rPr>
            </w:pPr>
          </w:p>
          <w:p w:rsidR="001A3CD7" w:rsidRPr="00BB3F22" w:rsidRDefault="001A3CD7" w:rsidP="001A3CD7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3.1.Marketing</w:t>
            </w:r>
          </w:p>
          <w:p w:rsidR="001A3CD7" w:rsidRPr="00BB3F22" w:rsidRDefault="001A3CD7" w:rsidP="001A3CD7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3.1 Market Research</w:t>
            </w:r>
          </w:p>
          <w:p w:rsidR="001A3CD7" w:rsidRPr="00BB3F22" w:rsidRDefault="001A3CD7" w:rsidP="001A3CD7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3.1Building a successful marketing mix</w:t>
            </w:r>
          </w:p>
          <w:p w:rsidR="001A3CD7" w:rsidRPr="00BB3F22" w:rsidRDefault="001A3CD7" w:rsidP="001A3CD7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3.1. Product trail and repeat purchase</w:t>
            </w:r>
          </w:p>
          <w:p w:rsidR="001A3CD7" w:rsidRPr="00BB3F22" w:rsidRDefault="001A3CD7" w:rsidP="001A3CD7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3.1 Product Life Cycle</w:t>
            </w:r>
          </w:p>
          <w:p w:rsidR="008A160C" w:rsidRPr="00B71ED6" w:rsidRDefault="001A3CD7" w:rsidP="001A3CD7">
            <w:pPr>
              <w:rPr>
                <w:rFonts w:asciiTheme="minorHAnsi" w:hAnsiTheme="minorHAnsi"/>
                <w:sz w:val="22"/>
                <w:szCs w:val="22"/>
              </w:rPr>
            </w:pPr>
            <w:r w:rsidRPr="00BB3F22">
              <w:rPr>
                <w:rFonts w:asciiTheme="minorHAnsi" w:hAnsiTheme="minorHAnsi"/>
              </w:rPr>
              <w:t>3.1. Branding and differentiation</w:t>
            </w:r>
          </w:p>
        </w:tc>
        <w:tc>
          <w:tcPr>
            <w:tcW w:w="5356" w:type="dxa"/>
          </w:tcPr>
          <w:p w:rsidR="001A3CD7" w:rsidRPr="001A3CD7" w:rsidRDefault="001A3CD7" w:rsidP="001A3CD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3CD7">
              <w:rPr>
                <w:rFonts w:asciiTheme="minorHAnsi" w:hAnsiTheme="minorHAnsi"/>
                <w:sz w:val="22"/>
                <w:szCs w:val="22"/>
              </w:rPr>
              <w:t>Describe how to collect and interpret primary and secondary market research in the context of starting a new business?</w:t>
            </w:r>
          </w:p>
          <w:p w:rsidR="001A3CD7" w:rsidRPr="001A3CD7" w:rsidRDefault="001A3CD7" w:rsidP="001A3CD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3CD7">
              <w:rPr>
                <w:rFonts w:asciiTheme="minorHAnsi" w:hAnsiTheme="minorHAnsi"/>
                <w:sz w:val="22"/>
                <w:szCs w:val="22"/>
              </w:rPr>
              <w:t>Define primary and secondary research?</w:t>
            </w:r>
          </w:p>
          <w:p w:rsidR="001A3CD7" w:rsidRPr="001A3CD7" w:rsidRDefault="001A3CD7" w:rsidP="001A3CD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3CD7">
              <w:rPr>
                <w:rFonts w:asciiTheme="minorHAnsi" w:hAnsiTheme="minorHAnsi"/>
                <w:sz w:val="22"/>
                <w:szCs w:val="22"/>
              </w:rPr>
              <w:t>Explain the difference between qualitative and quantitative research data</w:t>
            </w:r>
          </w:p>
          <w:p w:rsidR="001A3CD7" w:rsidRPr="001A3CD7" w:rsidRDefault="001A3CD7" w:rsidP="001A3CD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3CD7">
              <w:rPr>
                <w:rFonts w:asciiTheme="minorHAnsi" w:hAnsiTheme="minorHAnsi"/>
                <w:sz w:val="22"/>
                <w:szCs w:val="22"/>
              </w:rPr>
              <w:t>Describe the advantages and disadvantages of primary and secondary research?</w:t>
            </w:r>
          </w:p>
          <w:p w:rsidR="001A3CD7" w:rsidRPr="001A3CD7" w:rsidRDefault="001A3CD7" w:rsidP="001A3CD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3CD7">
              <w:rPr>
                <w:rFonts w:asciiTheme="minorHAnsi" w:hAnsiTheme="minorHAnsi"/>
                <w:sz w:val="22"/>
                <w:szCs w:val="22"/>
              </w:rPr>
              <w:t>Construct a market map?</w:t>
            </w:r>
          </w:p>
          <w:p w:rsidR="001A3CD7" w:rsidRPr="001A3CD7" w:rsidRDefault="001A3CD7" w:rsidP="001A3CD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3CD7">
              <w:rPr>
                <w:rFonts w:asciiTheme="minorHAnsi" w:hAnsiTheme="minorHAnsi"/>
                <w:sz w:val="22"/>
                <w:szCs w:val="22"/>
              </w:rPr>
              <w:t>Explain how a market map could be used to identify a gap in the market?</w:t>
            </w:r>
          </w:p>
          <w:p w:rsidR="001A3CD7" w:rsidRPr="001A3CD7" w:rsidRDefault="001A3CD7" w:rsidP="001A3CD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3CD7">
              <w:rPr>
                <w:rFonts w:asciiTheme="minorHAnsi" w:hAnsiTheme="minorHAnsi"/>
                <w:sz w:val="22"/>
                <w:szCs w:val="22"/>
              </w:rPr>
              <w:t>Explain how and why a business would use market segmentations?</w:t>
            </w:r>
          </w:p>
          <w:p w:rsidR="001A3CD7" w:rsidRPr="001A3CD7" w:rsidRDefault="001A3CD7" w:rsidP="001A3CD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3CD7">
              <w:rPr>
                <w:rFonts w:asciiTheme="minorHAnsi" w:hAnsiTheme="minorHAnsi"/>
                <w:sz w:val="22"/>
                <w:szCs w:val="22"/>
              </w:rPr>
              <w:t>Distinguish between public and private sector businesses?</w:t>
            </w:r>
          </w:p>
          <w:p w:rsidR="001A3CD7" w:rsidRPr="001A3CD7" w:rsidRDefault="001A3CD7" w:rsidP="001A3CD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3CD7">
              <w:rPr>
                <w:rFonts w:asciiTheme="minorHAnsi" w:hAnsiTheme="minorHAnsi"/>
                <w:sz w:val="22"/>
                <w:szCs w:val="22"/>
              </w:rPr>
              <w:t xml:space="preserve">Explain how a business could compete with </w:t>
            </w:r>
            <w:proofErr w:type="spellStart"/>
            <w:r w:rsidRPr="001A3CD7">
              <w:rPr>
                <w:rFonts w:asciiTheme="minorHAnsi" w:hAnsiTheme="minorHAnsi"/>
                <w:sz w:val="22"/>
                <w:szCs w:val="22"/>
              </w:rPr>
              <w:t>it</w:t>
            </w:r>
            <w:proofErr w:type="spellEnd"/>
            <w:r w:rsidRPr="001A3CD7">
              <w:rPr>
                <w:rFonts w:asciiTheme="minorHAnsi" w:hAnsiTheme="minorHAnsi"/>
                <w:sz w:val="22"/>
                <w:szCs w:val="22"/>
              </w:rPr>
              <w:t xml:space="preserve"> competitors?</w:t>
            </w:r>
          </w:p>
          <w:p w:rsidR="001A3CD7" w:rsidRPr="001A3CD7" w:rsidRDefault="001A3CD7" w:rsidP="001A3CD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3CD7">
              <w:rPr>
                <w:rFonts w:asciiTheme="minorHAnsi" w:hAnsiTheme="minorHAnsi"/>
                <w:sz w:val="22"/>
                <w:szCs w:val="22"/>
              </w:rPr>
              <w:t>Define added value?</w:t>
            </w:r>
          </w:p>
          <w:p w:rsidR="001A3CD7" w:rsidRPr="001A3CD7" w:rsidRDefault="001A3CD7" w:rsidP="001A3CD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3CD7">
              <w:rPr>
                <w:rFonts w:asciiTheme="minorHAnsi" w:hAnsiTheme="minorHAnsi"/>
                <w:sz w:val="22"/>
                <w:szCs w:val="22"/>
              </w:rPr>
              <w:t>List the methods a business could use to add value?</w:t>
            </w:r>
          </w:p>
          <w:p w:rsidR="001A3CD7" w:rsidRPr="001A3CD7" w:rsidRDefault="001A3CD7" w:rsidP="001A3CD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A3CD7">
              <w:rPr>
                <w:rFonts w:asciiTheme="minorHAnsi" w:hAnsiTheme="minorHAnsi"/>
                <w:sz w:val="22"/>
                <w:szCs w:val="22"/>
              </w:rPr>
              <w:t>Define USP?</w:t>
            </w:r>
          </w:p>
          <w:p w:rsidR="009F5417" w:rsidRDefault="009F5417" w:rsidP="001A3CD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4775A8" w:rsidRPr="004775A8" w:rsidRDefault="004775A8" w:rsidP="00ED668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775A8">
              <w:rPr>
                <w:rFonts w:asciiTheme="minorHAnsi" w:hAnsiTheme="minorHAnsi"/>
                <w:sz w:val="22"/>
                <w:szCs w:val="22"/>
              </w:rPr>
              <w:t>Define marketing mix?</w:t>
            </w:r>
          </w:p>
          <w:p w:rsidR="004775A8" w:rsidRDefault="004775A8" w:rsidP="00477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Define price?</w:t>
            </w:r>
          </w:p>
          <w:p w:rsidR="004775A8" w:rsidRDefault="004775A8" w:rsidP="00477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the different methods a business could use to promote the business?</w:t>
            </w:r>
          </w:p>
          <w:p w:rsidR="004775A8" w:rsidRDefault="004775A8" w:rsidP="00477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the term channels of distribution</w:t>
            </w:r>
          </w:p>
          <w:p w:rsidR="004775A8" w:rsidRDefault="004775A8" w:rsidP="00477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Draw a diagram to illustrate the channels of distribution?</w:t>
            </w:r>
          </w:p>
          <w:p w:rsidR="004775A8" w:rsidRDefault="004775A8" w:rsidP="004775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775A8" w:rsidRPr="004775A8" w:rsidRDefault="004775A8" w:rsidP="00674F6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775A8">
              <w:rPr>
                <w:rFonts w:asciiTheme="minorHAnsi" w:hAnsiTheme="minorHAnsi"/>
                <w:sz w:val="22"/>
                <w:szCs w:val="22"/>
              </w:rPr>
              <w:t>Define marketing?</w:t>
            </w:r>
          </w:p>
          <w:p w:rsidR="004775A8" w:rsidRDefault="004775A8" w:rsidP="00477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the stages of market research?</w:t>
            </w:r>
          </w:p>
          <w:p w:rsidR="004775A8" w:rsidRDefault="004775A8" w:rsidP="00477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 the different sampling methods available to a business?</w:t>
            </w:r>
          </w:p>
          <w:p w:rsidR="004775A8" w:rsidRDefault="004775A8" w:rsidP="00477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Define product trail?</w:t>
            </w:r>
          </w:p>
          <w:p w:rsidR="004775A8" w:rsidRDefault="004775A8" w:rsidP="00477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Define viral marketing? </w:t>
            </w:r>
          </w:p>
          <w:p w:rsidR="004775A8" w:rsidRDefault="004775A8" w:rsidP="00477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the different pricing strategies a business could use?</w:t>
            </w:r>
          </w:p>
          <w:p w:rsidR="004775A8" w:rsidRDefault="004775A8" w:rsidP="00477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Construct a prodyuct6 life cycle graph?</w:t>
            </w:r>
          </w:p>
          <w:p w:rsidR="004775A8" w:rsidRDefault="004775A8" w:rsidP="00477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the different stage of the product life cycle?</w:t>
            </w:r>
          </w:p>
          <w:p w:rsidR="004775A8" w:rsidRDefault="004775A8" w:rsidP="00477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the link between product life cycle and cash flow?</w:t>
            </w:r>
          </w:p>
          <w:p w:rsidR="004775A8" w:rsidRDefault="004775A8" w:rsidP="00477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Draw the Boston matrix diagram</w:t>
            </w:r>
          </w:p>
          <w:p w:rsidR="004775A8" w:rsidRDefault="004775A8" w:rsidP="00477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the link between the Boston matrix and the product life cycle?</w:t>
            </w:r>
          </w:p>
          <w:p w:rsidR="004775A8" w:rsidRDefault="004775A8" w:rsidP="00477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each category of the Boston matrix?</w:t>
            </w:r>
          </w:p>
          <w:p w:rsidR="004775A8" w:rsidRDefault="004775A8" w:rsidP="00477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Define the term Brand?</w:t>
            </w:r>
          </w:p>
          <w:p w:rsidR="004775A8" w:rsidRPr="004775A8" w:rsidRDefault="004775A8" w:rsidP="00477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Explain different methods a business can use to differentiate its product? </w:t>
            </w:r>
          </w:p>
        </w:tc>
        <w:tc>
          <w:tcPr>
            <w:tcW w:w="567" w:type="dxa"/>
          </w:tcPr>
          <w:p w:rsidR="008A160C" w:rsidRPr="00B71ED6" w:rsidRDefault="008A160C" w:rsidP="002F1B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2" w:type="dxa"/>
          </w:tcPr>
          <w:p w:rsidR="008A160C" w:rsidRPr="00B71ED6" w:rsidRDefault="008A160C" w:rsidP="002F1B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dxa"/>
          </w:tcPr>
          <w:p w:rsidR="008A160C" w:rsidRPr="00B71ED6" w:rsidRDefault="008A160C" w:rsidP="002F1B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34020" w:rsidRPr="00B71ED6" w:rsidRDefault="00A34020" w:rsidP="00893D88">
      <w:pPr>
        <w:rPr>
          <w:sz w:val="22"/>
          <w:szCs w:val="22"/>
        </w:rPr>
      </w:pPr>
      <w:bookmarkStart w:id="0" w:name="_GoBack"/>
      <w:bookmarkEnd w:id="0"/>
    </w:p>
    <w:sectPr w:rsidR="00A34020" w:rsidRPr="00B71ED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AF" w:rsidRDefault="00C570AF" w:rsidP="00C570AF">
      <w:r>
        <w:separator/>
      </w:r>
    </w:p>
  </w:endnote>
  <w:endnote w:type="continuationSeparator" w:id="0">
    <w:p w:rsidR="00C570AF" w:rsidRDefault="00C570AF" w:rsidP="00C5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AF" w:rsidRDefault="00C570AF" w:rsidP="00C570AF">
      <w:r>
        <w:separator/>
      </w:r>
    </w:p>
  </w:footnote>
  <w:footnote w:type="continuationSeparator" w:id="0">
    <w:p w:rsidR="00C570AF" w:rsidRDefault="00C570AF" w:rsidP="00C5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AF" w:rsidRPr="00C570AF" w:rsidRDefault="00A34020" w:rsidP="00C570AF">
    <w:pPr>
      <w:rPr>
        <w:rFonts w:asciiTheme="minorHAnsi" w:hAnsiTheme="minorHAnsi"/>
        <w:b/>
        <w:u w:val="single"/>
      </w:rPr>
    </w:pPr>
    <w:r>
      <w:rPr>
        <w:rFonts w:asciiTheme="minorHAnsi" w:hAnsiTheme="minorHAnsi"/>
        <w:b/>
        <w:u w:val="single"/>
      </w:rPr>
      <w:t>Marketing</w:t>
    </w:r>
    <w:r w:rsidR="00215AE1">
      <w:rPr>
        <w:rFonts w:asciiTheme="minorHAnsi" w:hAnsiTheme="minorHAnsi"/>
        <w:b/>
        <w:u w:val="single"/>
      </w:rPr>
      <w:t xml:space="preserve"> Re</w:t>
    </w:r>
    <w:r w:rsidR="00C570AF" w:rsidRPr="00C570AF">
      <w:rPr>
        <w:rFonts w:asciiTheme="minorHAnsi" w:hAnsiTheme="minorHAnsi"/>
        <w:b/>
        <w:u w:val="single"/>
      </w:rPr>
      <w:t>vision Checklist</w:t>
    </w:r>
  </w:p>
  <w:p w:rsidR="00C570AF" w:rsidRPr="00C570AF" w:rsidRDefault="00C570AF">
    <w:pPr>
      <w:pStyle w:val="Header"/>
      <w:rPr>
        <w:rFonts w:asciiTheme="minorHAnsi" w:hAnsiTheme="minorHAns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0057"/>
    <w:multiLevelType w:val="hybridMultilevel"/>
    <w:tmpl w:val="85AED9E0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7D8"/>
    <w:multiLevelType w:val="multilevel"/>
    <w:tmpl w:val="CA18A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F14FE1"/>
    <w:multiLevelType w:val="hybridMultilevel"/>
    <w:tmpl w:val="9E2C9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C271C"/>
    <w:multiLevelType w:val="hybridMultilevel"/>
    <w:tmpl w:val="1818AF58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772"/>
    <w:multiLevelType w:val="hybridMultilevel"/>
    <w:tmpl w:val="19566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A38FF"/>
    <w:multiLevelType w:val="hybridMultilevel"/>
    <w:tmpl w:val="322651B6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E7120"/>
    <w:multiLevelType w:val="hybridMultilevel"/>
    <w:tmpl w:val="6DEEC7B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E30C0"/>
    <w:multiLevelType w:val="hybridMultilevel"/>
    <w:tmpl w:val="E9F29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EC6ED7"/>
    <w:multiLevelType w:val="hybridMultilevel"/>
    <w:tmpl w:val="07828A3E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3491D"/>
    <w:multiLevelType w:val="hybridMultilevel"/>
    <w:tmpl w:val="34FAE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F72FB8"/>
    <w:multiLevelType w:val="hybridMultilevel"/>
    <w:tmpl w:val="C3844128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770DF"/>
    <w:multiLevelType w:val="hybridMultilevel"/>
    <w:tmpl w:val="AD70119E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8F6910"/>
    <w:multiLevelType w:val="hybridMultilevel"/>
    <w:tmpl w:val="AF12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770C8"/>
    <w:multiLevelType w:val="hybridMultilevel"/>
    <w:tmpl w:val="6BA6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90594"/>
    <w:multiLevelType w:val="hybridMultilevel"/>
    <w:tmpl w:val="4080C71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A58D6"/>
    <w:multiLevelType w:val="hybridMultilevel"/>
    <w:tmpl w:val="9D58D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AE0473"/>
    <w:multiLevelType w:val="hybridMultilevel"/>
    <w:tmpl w:val="D1CACB6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23622"/>
    <w:multiLevelType w:val="hybridMultilevel"/>
    <w:tmpl w:val="E8EE7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5"/>
  </w:num>
  <w:num w:numId="9">
    <w:abstractNumId w:val="16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13"/>
  </w:num>
  <w:num w:numId="15">
    <w:abstractNumId w:val="2"/>
  </w:num>
  <w:num w:numId="16">
    <w:abstractNumId w:val="17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38"/>
    <w:rsid w:val="00003AFF"/>
    <w:rsid w:val="00086DC8"/>
    <w:rsid w:val="00104F89"/>
    <w:rsid w:val="00117473"/>
    <w:rsid w:val="001A3CD7"/>
    <w:rsid w:val="00215AE1"/>
    <w:rsid w:val="002A19F2"/>
    <w:rsid w:val="002C0589"/>
    <w:rsid w:val="002F1B23"/>
    <w:rsid w:val="00385CDD"/>
    <w:rsid w:val="00474F34"/>
    <w:rsid w:val="004775A8"/>
    <w:rsid w:val="004805EC"/>
    <w:rsid w:val="00661F96"/>
    <w:rsid w:val="006B40FA"/>
    <w:rsid w:val="007226A2"/>
    <w:rsid w:val="00893D88"/>
    <w:rsid w:val="008A160C"/>
    <w:rsid w:val="0091212C"/>
    <w:rsid w:val="00934EC1"/>
    <w:rsid w:val="009651E4"/>
    <w:rsid w:val="00973D38"/>
    <w:rsid w:val="009F5417"/>
    <w:rsid w:val="00A34020"/>
    <w:rsid w:val="00B71ED6"/>
    <w:rsid w:val="00BE12F8"/>
    <w:rsid w:val="00C32D37"/>
    <w:rsid w:val="00C570AF"/>
    <w:rsid w:val="00D145AF"/>
    <w:rsid w:val="00E04CBE"/>
    <w:rsid w:val="00E0766B"/>
    <w:rsid w:val="00E35A71"/>
    <w:rsid w:val="00E9375F"/>
    <w:rsid w:val="00F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32DDF-8A0D-46E7-B088-18146F92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0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0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0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4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1FDA-6D1B-4D15-B689-BE92F08D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5BD77A51</Template>
  <TotalTime>9</TotalTime>
  <Pages>1</Pages>
  <Words>290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Duguid</dc:creator>
  <cp:keywords/>
  <dc:description/>
  <cp:lastModifiedBy>Mrs D Duguid</cp:lastModifiedBy>
  <cp:revision>6</cp:revision>
  <cp:lastPrinted>2013-09-24T11:24:00Z</cp:lastPrinted>
  <dcterms:created xsi:type="dcterms:W3CDTF">2013-09-24T11:14:00Z</dcterms:created>
  <dcterms:modified xsi:type="dcterms:W3CDTF">2013-09-24T11:24:00Z</dcterms:modified>
</cp:coreProperties>
</file>