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64"/>
        <w:tblW w:w="9351" w:type="dxa"/>
        <w:tblLook w:val="04A0" w:firstRow="1" w:lastRow="0" w:firstColumn="1" w:lastColumn="0" w:noHBand="0" w:noVBand="1"/>
      </w:tblPr>
      <w:tblGrid>
        <w:gridCol w:w="2010"/>
        <w:gridCol w:w="5356"/>
        <w:gridCol w:w="567"/>
        <w:gridCol w:w="802"/>
        <w:gridCol w:w="616"/>
      </w:tblGrid>
      <w:tr w:rsidR="002F1B23" w:rsidRPr="00003AFF" w:rsidTr="00003AFF">
        <w:tc>
          <w:tcPr>
            <w:tcW w:w="2010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  <w:r w:rsidRPr="00003AFF">
              <w:rPr>
                <w:rFonts w:asciiTheme="minorHAnsi" w:hAnsiTheme="minorHAnsi"/>
                <w:sz w:val="20"/>
                <w:szCs w:val="20"/>
              </w:rPr>
              <w:t>Topic Area</w:t>
            </w:r>
          </w:p>
        </w:tc>
        <w:tc>
          <w:tcPr>
            <w:tcW w:w="5356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  <w:r w:rsidRPr="00003AFF">
              <w:rPr>
                <w:rFonts w:asciiTheme="minorHAnsi" w:hAnsiTheme="minorHAnsi"/>
                <w:sz w:val="20"/>
                <w:szCs w:val="20"/>
              </w:rPr>
              <w:t>Can You ………</w:t>
            </w:r>
          </w:p>
        </w:tc>
        <w:tc>
          <w:tcPr>
            <w:tcW w:w="567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Red</w:t>
            </w:r>
          </w:p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(No)</w:t>
            </w:r>
          </w:p>
        </w:tc>
        <w:tc>
          <w:tcPr>
            <w:tcW w:w="802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Amber</w:t>
            </w:r>
          </w:p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(Maybe)</w:t>
            </w:r>
          </w:p>
        </w:tc>
        <w:tc>
          <w:tcPr>
            <w:tcW w:w="616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Green (Yes)</w:t>
            </w:r>
          </w:p>
        </w:tc>
      </w:tr>
      <w:tr w:rsidR="008A160C" w:rsidRPr="00003AFF" w:rsidTr="00003AFF">
        <w:tc>
          <w:tcPr>
            <w:tcW w:w="2010" w:type="dxa"/>
          </w:tcPr>
          <w:p w:rsidR="008A160C" w:rsidRPr="00E35A71" w:rsidRDefault="008A160C" w:rsidP="00E35A7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71">
              <w:rPr>
                <w:rFonts w:asciiTheme="minorHAnsi" w:hAnsiTheme="minorHAnsi"/>
                <w:sz w:val="22"/>
                <w:szCs w:val="22"/>
              </w:rPr>
              <w:t>What options exists for starting up a small business</w:t>
            </w:r>
          </w:p>
          <w:p w:rsidR="00E35A71" w:rsidRDefault="00E35A71" w:rsidP="00E35A71">
            <w:pPr>
              <w:pStyle w:val="ListParagraph"/>
              <w:ind w:left="390"/>
              <w:rPr>
                <w:rFonts w:asciiTheme="minorHAnsi" w:hAnsiTheme="minorHAnsi"/>
                <w:sz w:val="22"/>
                <w:szCs w:val="22"/>
              </w:rPr>
            </w:pPr>
          </w:p>
          <w:p w:rsidR="00E35A71" w:rsidRDefault="00E35A71" w:rsidP="00E35A71">
            <w:pPr>
              <w:pStyle w:val="ListParagraph"/>
              <w:ind w:left="390"/>
              <w:rPr>
                <w:rFonts w:asciiTheme="minorHAnsi" w:hAnsiTheme="minorHAnsi"/>
                <w:sz w:val="22"/>
                <w:szCs w:val="22"/>
              </w:rPr>
            </w:pPr>
          </w:p>
          <w:p w:rsidR="008A160C" w:rsidRDefault="008A160C" w:rsidP="008A160C">
            <w:pPr>
              <w:rPr>
                <w:rFonts w:asciiTheme="minorHAnsi" w:hAnsiTheme="minorHAnsi"/>
                <w:sz w:val="22"/>
                <w:szCs w:val="22"/>
              </w:rPr>
            </w:pPr>
            <w:r w:rsidRPr="00B900C8">
              <w:rPr>
                <w:rFonts w:asciiTheme="minorHAnsi" w:hAnsiTheme="minorHAnsi"/>
                <w:sz w:val="22"/>
                <w:szCs w:val="22"/>
              </w:rPr>
              <w:t>1.4 Importance of limited liability</w:t>
            </w:r>
          </w:p>
          <w:p w:rsidR="00BE12F8" w:rsidRDefault="00BE12F8" w:rsidP="008A16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E12F8" w:rsidRDefault="00BE12F8" w:rsidP="008A16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E12F8" w:rsidRDefault="00BE12F8" w:rsidP="008A16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E12F8" w:rsidRDefault="00BE12F8" w:rsidP="008A16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160C" w:rsidRPr="00B900C8" w:rsidRDefault="008A160C" w:rsidP="008A160C">
            <w:pPr>
              <w:rPr>
                <w:rFonts w:asciiTheme="minorHAnsi" w:hAnsiTheme="minorHAnsi"/>
                <w:sz w:val="22"/>
                <w:szCs w:val="22"/>
              </w:rPr>
            </w:pPr>
            <w:r w:rsidRPr="00B900C8">
              <w:rPr>
                <w:rFonts w:asciiTheme="minorHAnsi" w:hAnsiTheme="minorHAnsi"/>
                <w:sz w:val="22"/>
                <w:szCs w:val="22"/>
              </w:rPr>
              <w:t>1.4. Start-up legal and tax issues</w:t>
            </w:r>
          </w:p>
          <w:p w:rsidR="008A160C" w:rsidRPr="00B900C8" w:rsidRDefault="008A160C" w:rsidP="008A16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160C" w:rsidRPr="00003AFF" w:rsidRDefault="008A160C" w:rsidP="002F1B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56" w:type="dxa"/>
          </w:tcPr>
          <w:p w:rsidR="00E35A71" w:rsidRPr="002E2A51" w:rsidRDefault="00E35A71" w:rsidP="00E35A7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sz w:val="22"/>
                <w:szCs w:val="22"/>
              </w:rPr>
            </w:pPr>
            <w:r w:rsidRPr="002E2A51">
              <w:rPr>
                <w:rFonts w:asciiTheme="minorHAnsi" w:hAnsiTheme="minorHAnsi" w:cs="Verdana-Bold"/>
                <w:bCs/>
                <w:sz w:val="22"/>
                <w:szCs w:val="22"/>
              </w:rPr>
              <w:t>Define franchise, franchisee and franchisor?</w:t>
            </w:r>
          </w:p>
          <w:p w:rsidR="00E35A71" w:rsidRPr="002E2A51" w:rsidRDefault="00E35A71" w:rsidP="00E35A7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sz w:val="22"/>
                <w:szCs w:val="22"/>
              </w:rPr>
            </w:pPr>
            <w:r w:rsidRPr="002E2A51">
              <w:rPr>
                <w:rFonts w:asciiTheme="minorHAnsi" w:hAnsiTheme="minorHAnsi" w:cs="Verdana-Bold"/>
                <w:bCs/>
                <w:sz w:val="22"/>
                <w:szCs w:val="22"/>
              </w:rPr>
              <w:t xml:space="preserve">Explain the advantages and </w:t>
            </w:r>
            <w:r w:rsidR="00BE12F8" w:rsidRPr="002E2A51">
              <w:rPr>
                <w:rFonts w:asciiTheme="minorHAnsi" w:hAnsiTheme="minorHAnsi" w:cs="Verdana-Bold"/>
                <w:bCs/>
                <w:sz w:val="22"/>
                <w:szCs w:val="22"/>
              </w:rPr>
              <w:t>disadvantages</w:t>
            </w:r>
            <w:r w:rsidRPr="002E2A51">
              <w:rPr>
                <w:rFonts w:asciiTheme="minorHAnsi" w:hAnsiTheme="minorHAnsi" w:cs="Verdana-Bold"/>
                <w:bCs/>
                <w:sz w:val="22"/>
                <w:szCs w:val="22"/>
              </w:rPr>
              <w:t xml:space="preserve"> of setting up as a franchisee?</w:t>
            </w:r>
          </w:p>
          <w:p w:rsidR="00BE12F8" w:rsidRPr="002E2A51" w:rsidRDefault="00BE12F8" w:rsidP="00E35A7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sz w:val="22"/>
                <w:szCs w:val="22"/>
              </w:rPr>
            </w:pPr>
            <w:r w:rsidRPr="002E2A51">
              <w:rPr>
                <w:rFonts w:asciiTheme="minorHAnsi" w:hAnsiTheme="minorHAnsi" w:cs="Verdana-Bold"/>
                <w:bCs/>
                <w:sz w:val="22"/>
                <w:szCs w:val="22"/>
              </w:rPr>
              <w:t>Identify a suitable start up location for a franchise?</w:t>
            </w:r>
          </w:p>
          <w:p w:rsidR="00BE12F8" w:rsidRPr="002E2A51" w:rsidRDefault="00BE12F8" w:rsidP="00BE12F8">
            <w:p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sz w:val="22"/>
                <w:szCs w:val="22"/>
              </w:rPr>
            </w:pPr>
          </w:p>
          <w:p w:rsidR="00BE12F8" w:rsidRPr="002E2A51" w:rsidRDefault="00BE12F8" w:rsidP="008434D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sz w:val="22"/>
                <w:szCs w:val="22"/>
              </w:rPr>
            </w:pPr>
            <w:r w:rsidRPr="002E2A51">
              <w:rPr>
                <w:rFonts w:asciiTheme="minorHAnsi" w:hAnsiTheme="minorHAnsi" w:cs="Verdana-Bold"/>
                <w:bCs/>
                <w:sz w:val="22"/>
                <w:szCs w:val="22"/>
              </w:rPr>
              <w:t>Explain the principle of limited and unlimited liability?</w:t>
            </w:r>
          </w:p>
          <w:p w:rsidR="00BE12F8" w:rsidRPr="002E2A51" w:rsidRDefault="00BE12F8" w:rsidP="00BE12F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sz w:val="22"/>
                <w:szCs w:val="22"/>
              </w:rPr>
            </w:pPr>
            <w:r w:rsidRPr="002E2A51">
              <w:rPr>
                <w:rFonts w:asciiTheme="minorHAnsi" w:hAnsiTheme="minorHAnsi" w:cs="Verdana-Bold"/>
                <w:bCs/>
                <w:sz w:val="22"/>
                <w:szCs w:val="22"/>
              </w:rPr>
              <w:t>Define Sole trader, partnership, LTD and PLC</w:t>
            </w:r>
          </w:p>
          <w:p w:rsidR="00BE12F8" w:rsidRPr="002E2A51" w:rsidRDefault="00BE12F8" w:rsidP="00BE12F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sz w:val="22"/>
                <w:szCs w:val="22"/>
              </w:rPr>
            </w:pPr>
            <w:r w:rsidRPr="002E2A51">
              <w:rPr>
                <w:rFonts w:asciiTheme="minorHAnsi" w:hAnsiTheme="minorHAnsi" w:cs="Verdana-Bold"/>
                <w:bCs/>
                <w:sz w:val="22"/>
                <w:szCs w:val="22"/>
              </w:rPr>
              <w:t>Explain the advantages and disadvantages of sole trader, partnership, LTD and PLC?</w:t>
            </w:r>
          </w:p>
          <w:p w:rsidR="00BE12F8" w:rsidRPr="002E2A51" w:rsidRDefault="00BE12F8" w:rsidP="00BE12F8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sz w:val="22"/>
                <w:szCs w:val="22"/>
              </w:rPr>
            </w:pPr>
          </w:p>
          <w:p w:rsidR="00BE12F8" w:rsidRPr="002E2A51" w:rsidRDefault="00BE12F8" w:rsidP="00CD544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</w:pPr>
            <w:r w:rsidRPr="002E2A51"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  <w:t>Explain why is important for a new business to establish a unique trading and business name?</w:t>
            </w:r>
          </w:p>
          <w:p w:rsidR="00BE12F8" w:rsidRPr="002E2A51" w:rsidRDefault="00BE12F8" w:rsidP="00BE12F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</w:pPr>
            <w:r w:rsidRPr="002E2A51"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  <w:t>List the different records a small business must keep?</w:t>
            </w:r>
          </w:p>
          <w:p w:rsidR="00E04CBE" w:rsidRPr="002E2A51" w:rsidRDefault="00117473" w:rsidP="006B40F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E2A51"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  <w:t>Explain</w:t>
            </w:r>
            <w:r w:rsidR="00BE12F8" w:rsidRPr="002E2A51">
              <w:rPr>
                <w:rFonts w:asciiTheme="minorHAnsi" w:hAnsiTheme="minorHAnsi" w:cs="Verdana-Bold"/>
                <w:bCs/>
                <w:color w:val="00005A"/>
                <w:sz w:val="22"/>
                <w:szCs w:val="22"/>
              </w:rPr>
              <w:t xml:space="preserve"> what VAT, Income tax</w:t>
            </w:r>
            <w:r w:rsidR="00E04CBE" w:rsidRPr="002E2A51">
              <w:rPr>
                <w:rFonts w:asciiTheme="minorHAnsi" w:hAnsiTheme="minorHAnsi" w:cs="Verdana"/>
                <w:color w:val="00005A"/>
                <w:sz w:val="22"/>
                <w:szCs w:val="22"/>
              </w:rPr>
              <w:t>, National</w:t>
            </w:r>
            <w:r w:rsidRPr="002E2A51">
              <w:rPr>
                <w:rFonts w:asciiTheme="minorHAnsi" w:hAnsiTheme="minorHAnsi" w:cs="Verdana"/>
                <w:color w:val="00005A"/>
                <w:sz w:val="22"/>
                <w:szCs w:val="22"/>
              </w:rPr>
              <w:t xml:space="preserve"> </w:t>
            </w:r>
            <w:r w:rsidR="00E04CBE" w:rsidRPr="002E2A51">
              <w:rPr>
                <w:rFonts w:asciiTheme="minorHAnsi" w:hAnsiTheme="minorHAnsi" w:cs="Verdana"/>
                <w:color w:val="00005A"/>
                <w:sz w:val="22"/>
                <w:szCs w:val="22"/>
              </w:rPr>
              <w:t>Insurance and Corporation Tax</w:t>
            </w:r>
            <w:r w:rsidRPr="002E2A51">
              <w:rPr>
                <w:rFonts w:asciiTheme="minorHAnsi" w:hAnsiTheme="minorHAnsi" w:cs="Verdana"/>
                <w:color w:val="00005A"/>
                <w:sz w:val="22"/>
                <w:szCs w:val="22"/>
              </w:rPr>
              <w:t xml:space="preserve"> are </w:t>
            </w:r>
            <w:r w:rsidR="00E04CBE" w:rsidRPr="002E2A51">
              <w:rPr>
                <w:rFonts w:asciiTheme="minorHAnsi" w:hAnsiTheme="minorHAnsi" w:cs="Verdana"/>
                <w:color w:val="00005A"/>
                <w:sz w:val="22"/>
                <w:szCs w:val="22"/>
              </w:rPr>
              <w:t xml:space="preserve">for </w:t>
            </w:r>
            <w:r w:rsidRPr="002E2A51">
              <w:rPr>
                <w:rFonts w:asciiTheme="minorHAnsi" w:hAnsiTheme="minorHAnsi" w:cs="Verdana"/>
                <w:color w:val="00005A"/>
                <w:sz w:val="22"/>
                <w:szCs w:val="22"/>
              </w:rPr>
              <w:t xml:space="preserve">a </w:t>
            </w:r>
            <w:r w:rsidR="00E04CBE" w:rsidRPr="002E2A51">
              <w:rPr>
                <w:rFonts w:asciiTheme="minorHAnsi" w:hAnsiTheme="minorHAnsi" w:cs="Verdana"/>
                <w:color w:val="00005A"/>
                <w:sz w:val="22"/>
                <w:szCs w:val="22"/>
              </w:rPr>
              <w:t>business</w:t>
            </w:r>
            <w:r w:rsidRPr="002E2A51">
              <w:rPr>
                <w:rFonts w:asciiTheme="minorHAnsi" w:hAnsiTheme="minorHAnsi" w:cs="Verdana"/>
                <w:color w:val="00005A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8A160C" w:rsidRPr="00003AFF" w:rsidRDefault="008A160C" w:rsidP="002F1B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8A160C" w:rsidRPr="00003AFF" w:rsidRDefault="008A160C" w:rsidP="002F1B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</w:tcPr>
          <w:p w:rsidR="008A160C" w:rsidRPr="00003AFF" w:rsidRDefault="008A160C" w:rsidP="002F1B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A160C" w:rsidRPr="00003AFF" w:rsidTr="00003AFF">
        <w:tc>
          <w:tcPr>
            <w:tcW w:w="2010" w:type="dxa"/>
          </w:tcPr>
          <w:p w:rsidR="006B40FA" w:rsidRDefault="008A160C" w:rsidP="008A160C">
            <w:pPr>
              <w:rPr>
                <w:rFonts w:asciiTheme="minorHAnsi" w:hAnsiTheme="minorHAnsi"/>
                <w:sz w:val="22"/>
                <w:szCs w:val="22"/>
              </w:rPr>
            </w:pPr>
            <w:r w:rsidRPr="00B900C8">
              <w:rPr>
                <w:rFonts w:asciiTheme="minorHAnsi" w:hAnsiTheme="minorHAnsi"/>
                <w:sz w:val="22"/>
                <w:szCs w:val="22"/>
              </w:rPr>
              <w:t>1.4 Effective on time delivery and customer satisfaction</w:t>
            </w:r>
          </w:p>
          <w:p w:rsidR="006B40FA" w:rsidRDefault="006B40FA" w:rsidP="008A16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40FA" w:rsidRDefault="006B40FA" w:rsidP="008A16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40FA" w:rsidRDefault="006B40FA" w:rsidP="008A16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40FA" w:rsidRDefault="006B40FA" w:rsidP="008A16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160C" w:rsidRDefault="008A160C" w:rsidP="008A160C">
            <w:pPr>
              <w:rPr>
                <w:rFonts w:asciiTheme="minorHAnsi" w:hAnsiTheme="minorHAnsi"/>
                <w:sz w:val="22"/>
                <w:szCs w:val="22"/>
              </w:rPr>
            </w:pPr>
            <w:r w:rsidRPr="00B900C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B40FA" w:rsidRDefault="006B40FA" w:rsidP="006B40FA">
            <w:pPr>
              <w:rPr>
                <w:rFonts w:asciiTheme="minorHAnsi" w:hAnsiTheme="minorHAnsi"/>
                <w:sz w:val="22"/>
                <w:szCs w:val="22"/>
              </w:rPr>
            </w:pPr>
            <w:r w:rsidRPr="00B900C8">
              <w:rPr>
                <w:rFonts w:asciiTheme="minorHAnsi" w:hAnsiTheme="minorHAnsi"/>
                <w:sz w:val="22"/>
                <w:szCs w:val="22"/>
              </w:rPr>
              <w:t>3.2 Effective customers service</w:t>
            </w:r>
          </w:p>
          <w:p w:rsidR="006B40FA" w:rsidRDefault="006B40FA" w:rsidP="006B40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40FA" w:rsidRDefault="006B40FA" w:rsidP="006B40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40FA" w:rsidRDefault="006B40FA" w:rsidP="006B40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32D37" w:rsidRDefault="00C32D37" w:rsidP="006B40F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160C" w:rsidRPr="00B900C8" w:rsidRDefault="008A160C" w:rsidP="002A19F2">
            <w:pPr>
              <w:rPr>
                <w:rFonts w:asciiTheme="minorHAnsi" w:hAnsiTheme="minorHAnsi"/>
                <w:sz w:val="22"/>
                <w:szCs w:val="22"/>
              </w:rPr>
            </w:pPr>
            <w:r w:rsidRPr="00B900C8">
              <w:rPr>
                <w:rFonts w:asciiTheme="minorHAnsi" w:hAnsiTheme="minorHAnsi"/>
                <w:sz w:val="22"/>
                <w:szCs w:val="22"/>
              </w:rPr>
              <w:t>3.2 Meeting consumer protection laws</w:t>
            </w:r>
          </w:p>
        </w:tc>
        <w:tc>
          <w:tcPr>
            <w:tcW w:w="5356" w:type="dxa"/>
          </w:tcPr>
          <w:p w:rsidR="006B40FA" w:rsidRPr="002E2A51" w:rsidRDefault="006B40FA" w:rsidP="006B40F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sz w:val="22"/>
                <w:szCs w:val="22"/>
              </w:rPr>
            </w:pPr>
            <w:r w:rsidRPr="002E2A51">
              <w:rPr>
                <w:rFonts w:asciiTheme="minorHAnsi" w:hAnsiTheme="minorHAnsi" w:cs="Verdana-Bold"/>
                <w:bCs/>
                <w:sz w:val="22"/>
                <w:szCs w:val="22"/>
              </w:rPr>
              <w:t>Explain the term customer satisfaction?</w:t>
            </w:r>
          </w:p>
          <w:p w:rsidR="00E04CBE" w:rsidRPr="002E2A51" w:rsidRDefault="006B40FA" w:rsidP="003066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2E2A51">
              <w:rPr>
                <w:rFonts w:asciiTheme="minorHAnsi" w:hAnsiTheme="minorHAnsi" w:cs="Verdana-Bold"/>
                <w:bCs/>
                <w:sz w:val="22"/>
                <w:szCs w:val="22"/>
              </w:rPr>
              <w:t>Ex</w:t>
            </w:r>
            <w:r w:rsidR="00E04CBE" w:rsidRPr="002E2A51">
              <w:rPr>
                <w:rFonts w:asciiTheme="minorHAnsi" w:hAnsiTheme="minorHAnsi" w:cs="Verdana"/>
                <w:sz w:val="22"/>
                <w:szCs w:val="22"/>
              </w:rPr>
              <w:t>plain how effective customer</w:t>
            </w:r>
            <w:r w:rsidRPr="002E2A51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  <w:r w:rsidR="00E04CBE" w:rsidRPr="002E2A51">
              <w:rPr>
                <w:rFonts w:asciiTheme="minorHAnsi" w:hAnsiTheme="minorHAnsi" w:cs="Verdana"/>
                <w:sz w:val="22"/>
                <w:szCs w:val="22"/>
              </w:rPr>
              <w:t>service includes fulfilling</w:t>
            </w:r>
            <w:r w:rsidRPr="002E2A51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  <w:r w:rsidR="00E04CBE" w:rsidRPr="002E2A51">
              <w:rPr>
                <w:rFonts w:asciiTheme="minorHAnsi" w:hAnsiTheme="minorHAnsi" w:cs="Verdana"/>
                <w:sz w:val="22"/>
                <w:szCs w:val="22"/>
              </w:rPr>
              <w:t>customer orders accurately</w:t>
            </w:r>
            <w:r w:rsidRPr="002E2A51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  <w:r w:rsidR="00E04CBE" w:rsidRPr="002E2A51">
              <w:rPr>
                <w:rFonts w:asciiTheme="minorHAnsi" w:hAnsiTheme="minorHAnsi" w:cs="Verdana"/>
                <w:sz w:val="22"/>
                <w:szCs w:val="22"/>
              </w:rPr>
              <w:t>and on-time and dealing with</w:t>
            </w:r>
            <w:r w:rsidRPr="002E2A51">
              <w:rPr>
                <w:rFonts w:asciiTheme="minorHAnsi" w:hAnsiTheme="minorHAnsi" w:cs="Verdana"/>
                <w:sz w:val="22"/>
                <w:szCs w:val="22"/>
              </w:rPr>
              <w:t xml:space="preserve"> complaint</w:t>
            </w:r>
            <w:r w:rsidR="007D2C67" w:rsidRPr="002E2A51">
              <w:rPr>
                <w:rFonts w:asciiTheme="minorHAnsi" w:hAnsiTheme="minorHAnsi" w:cs="Verdana"/>
                <w:sz w:val="22"/>
                <w:szCs w:val="22"/>
              </w:rPr>
              <w:t>?</w:t>
            </w:r>
          </w:p>
          <w:p w:rsidR="006B40FA" w:rsidRPr="002E2A51" w:rsidRDefault="006B40FA" w:rsidP="003066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2E2A51">
              <w:rPr>
                <w:rFonts w:asciiTheme="minorHAnsi" w:hAnsiTheme="minorHAnsi" w:cs="Verdana"/>
                <w:sz w:val="22"/>
                <w:szCs w:val="22"/>
              </w:rPr>
              <w:t>Explain why customer satisfaction is essential to a business?</w:t>
            </w:r>
          </w:p>
          <w:p w:rsidR="006B40FA" w:rsidRPr="002E2A51" w:rsidRDefault="006B40FA" w:rsidP="003066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2E2A51">
              <w:rPr>
                <w:rFonts w:asciiTheme="minorHAnsi" w:hAnsiTheme="minorHAnsi" w:cs="Verdana"/>
                <w:sz w:val="22"/>
                <w:szCs w:val="22"/>
              </w:rPr>
              <w:t>Define repeat purchase?</w:t>
            </w:r>
          </w:p>
          <w:p w:rsidR="00E04CBE" w:rsidRPr="002E2A51" w:rsidRDefault="00E04CBE" w:rsidP="00E04CBE">
            <w:pPr>
              <w:rPr>
                <w:rFonts w:asciiTheme="minorHAnsi" w:hAnsiTheme="minorHAnsi" w:cs="Verdana"/>
                <w:color w:val="00005A"/>
                <w:sz w:val="22"/>
                <w:szCs w:val="22"/>
              </w:rPr>
            </w:pPr>
          </w:p>
          <w:p w:rsidR="006B40FA" w:rsidRPr="002E2A51" w:rsidRDefault="006B40FA" w:rsidP="006B40FA">
            <w:pPr>
              <w:autoSpaceDE w:val="0"/>
              <w:autoSpaceDN w:val="0"/>
              <w:adjustRightInd w:val="0"/>
              <w:rPr>
                <w:rFonts w:asciiTheme="minorHAnsi" w:hAnsiTheme="minorHAnsi" w:cs="Verdana-Bold"/>
                <w:b/>
                <w:bCs/>
                <w:color w:val="00005A"/>
                <w:sz w:val="22"/>
                <w:szCs w:val="22"/>
              </w:rPr>
            </w:pPr>
          </w:p>
          <w:p w:rsidR="006B40FA" w:rsidRPr="002E2A51" w:rsidRDefault="006B40FA" w:rsidP="006B40F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sz w:val="22"/>
                <w:szCs w:val="22"/>
              </w:rPr>
            </w:pPr>
            <w:r w:rsidRPr="002E2A51">
              <w:rPr>
                <w:rFonts w:asciiTheme="minorHAnsi" w:hAnsiTheme="minorHAnsi" w:cs="Verdana-Bold"/>
                <w:bCs/>
                <w:sz w:val="22"/>
                <w:szCs w:val="22"/>
              </w:rPr>
              <w:t>Define customer service?</w:t>
            </w:r>
          </w:p>
          <w:p w:rsidR="006B40FA" w:rsidRPr="002E2A51" w:rsidRDefault="006B40FA" w:rsidP="006B40F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sz w:val="22"/>
                <w:szCs w:val="22"/>
              </w:rPr>
            </w:pPr>
            <w:r w:rsidRPr="002E2A51">
              <w:rPr>
                <w:rFonts w:asciiTheme="minorHAnsi" w:hAnsiTheme="minorHAnsi" w:cs="Verdana-Bold"/>
                <w:bCs/>
                <w:sz w:val="22"/>
                <w:szCs w:val="22"/>
              </w:rPr>
              <w:t>Explain the disadvantages of poor customer service?</w:t>
            </w:r>
          </w:p>
          <w:p w:rsidR="006B40FA" w:rsidRPr="002E2A51" w:rsidRDefault="006B40FA" w:rsidP="006B40F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sz w:val="22"/>
                <w:szCs w:val="22"/>
              </w:rPr>
            </w:pPr>
            <w:r w:rsidRPr="002E2A51">
              <w:rPr>
                <w:rFonts w:asciiTheme="minorHAnsi" w:hAnsiTheme="minorHAnsi" w:cs="Verdana-Bold"/>
                <w:bCs/>
                <w:sz w:val="22"/>
                <w:szCs w:val="22"/>
              </w:rPr>
              <w:t>Explain the advantages of good customer service?</w:t>
            </w:r>
          </w:p>
          <w:p w:rsidR="00C32D37" w:rsidRPr="002E2A51" w:rsidRDefault="00C32D37" w:rsidP="00C32D37">
            <w:p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sz w:val="22"/>
                <w:szCs w:val="22"/>
              </w:rPr>
            </w:pPr>
          </w:p>
          <w:p w:rsidR="00C32D37" w:rsidRPr="002E2A51" w:rsidRDefault="00C32D37" w:rsidP="000F60D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Cs/>
                <w:sz w:val="22"/>
                <w:szCs w:val="22"/>
              </w:rPr>
            </w:pPr>
            <w:r w:rsidRPr="002E2A51">
              <w:rPr>
                <w:rFonts w:asciiTheme="minorHAnsi" w:hAnsiTheme="minorHAnsi" w:cs="Verdana-Bold"/>
                <w:bCs/>
                <w:sz w:val="22"/>
                <w:szCs w:val="22"/>
              </w:rPr>
              <w:t>Briefly summarise the Trades Description Act and the Sale of Goods Act?</w:t>
            </w:r>
          </w:p>
          <w:p w:rsidR="006B40FA" w:rsidRPr="002E2A51" w:rsidRDefault="00C32D37" w:rsidP="002A19F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2"/>
                <w:szCs w:val="22"/>
              </w:rPr>
            </w:pPr>
            <w:r w:rsidRPr="002E2A51">
              <w:rPr>
                <w:rFonts w:asciiTheme="minorHAnsi" w:hAnsiTheme="minorHAnsi" w:cs="Verdana-Bold"/>
                <w:bCs/>
                <w:sz w:val="22"/>
                <w:szCs w:val="22"/>
              </w:rPr>
              <w:t>Discuss the impact of this legislation on businesses?</w:t>
            </w:r>
            <w:r w:rsidR="002A19F2" w:rsidRPr="002E2A51">
              <w:rPr>
                <w:rFonts w:asciiTheme="minorHAnsi" w:hAnsiTheme="minorHAnsi" w:cs="Verdana"/>
                <w:color w:val="00005A"/>
                <w:sz w:val="22"/>
                <w:szCs w:val="22"/>
              </w:rPr>
              <w:t xml:space="preserve"> </w:t>
            </w:r>
          </w:p>
          <w:p w:rsidR="00E04CBE" w:rsidRPr="002E2A51" w:rsidRDefault="00E04CBE" w:rsidP="00E04C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8A160C" w:rsidRPr="00003AFF" w:rsidRDefault="008A160C" w:rsidP="002F1B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8A160C" w:rsidRPr="00003AFF" w:rsidRDefault="008A160C" w:rsidP="002F1B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</w:tcPr>
          <w:p w:rsidR="008A160C" w:rsidRPr="00003AFF" w:rsidRDefault="008A160C" w:rsidP="002F1B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A160C" w:rsidRPr="00003AFF" w:rsidTr="00003AFF">
        <w:tc>
          <w:tcPr>
            <w:tcW w:w="2010" w:type="dxa"/>
          </w:tcPr>
          <w:p w:rsidR="008A160C" w:rsidRDefault="008A160C" w:rsidP="008A160C">
            <w:pPr>
              <w:rPr>
                <w:rFonts w:asciiTheme="minorHAnsi" w:hAnsiTheme="minorHAnsi"/>
                <w:sz w:val="22"/>
                <w:szCs w:val="22"/>
              </w:rPr>
            </w:pPr>
            <w:r w:rsidRPr="00B900C8">
              <w:rPr>
                <w:rFonts w:asciiTheme="minorHAnsi" w:hAnsiTheme="minorHAnsi"/>
                <w:sz w:val="22"/>
                <w:szCs w:val="22"/>
              </w:rPr>
              <w:t>3.2. Design and research development</w:t>
            </w:r>
          </w:p>
          <w:p w:rsidR="007D2C67" w:rsidRDefault="007D2C67" w:rsidP="008A16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D2C67" w:rsidRPr="00B900C8" w:rsidRDefault="007D2C67" w:rsidP="008A16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160C" w:rsidRDefault="008A160C" w:rsidP="008A160C">
            <w:pPr>
              <w:rPr>
                <w:rFonts w:asciiTheme="minorHAnsi" w:hAnsiTheme="minorHAnsi"/>
                <w:sz w:val="22"/>
                <w:szCs w:val="22"/>
              </w:rPr>
            </w:pPr>
            <w:r w:rsidRPr="00B900C8">
              <w:rPr>
                <w:rFonts w:asciiTheme="minorHAnsi" w:hAnsiTheme="minorHAnsi"/>
                <w:sz w:val="22"/>
                <w:szCs w:val="22"/>
              </w:rPr>
              <w:t>3.2. Managing stock and quality</w:t>
            </w:r>
          </w:p>
          <w:p w:rsidR="00443FC5" w:rsidRDefault="00443FC5" w:rsidP="008A16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43FC5" w:rsidRPr="00B900C8" w:rsidRDefault="00443FC5" w:rsidP="008A16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07D9" w:rsidRDefault="008207D9" w:rsidP="008A16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07D9" w:rsidRDefault="008207D9" w:rsidP="008A16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07D9" w:rsidRDefault="008207D9" w:rsidP="008A16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07D9" w:rsidRDefault="008207D9" w:rsidP="008A16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E2A51" w:rsidRDefault="002E2A51" w:rsidP="008A16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E2A51" w:rsidRDefault="002E2A51" w:rsidP="008A16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E2A51" w:rsidRDefault="002E2A51" w:rsidP="008A16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E2A51" w:rsidRDefault="002E2A51" w:rsidP="008A16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160C" w:rsidRPr="00B900C8" w:rsidRDefault="008A160C" w:rsidP="008A160C">
            <w:pPr>
              <w:rPr>
                <w:rFonts w:asciiTheme="minorHAnsi" w:hAnsiTheme="minorHAnsi"/>
                <w:sz w:val="22"/>
                <w:szCs w:val="22"/>
              </w:rPr>
            </w:pPr>
            <w:r w:rsidRPr="00B900C8">
              <w:rPr>
                <w:rFonts w:asciiTheme="minorHAnsi" w:hAnsiTheme="minorHAnsi"/>
                <w:sz w:val="22"/>
                <w:szCs w:val="22"/>
              </w:rPr>
              <w:t>3.2. Cost effective operations and competitiveness</w:t>
            </w:r>
          </w:p>
        </w:tc>
        <w:tc>
          <w:tcPr>
            <w:tcW w:w="5356" w:type="dxa"/>
          </w:tcPr>
          <w:p w:rsidR="007D2C67" w:rsidRPr="002E2A51" w:rsidRDefault="007D2C67" w:rsidP="007D2C6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/>
                <w:bCs/>
                <w:sz w:val="22"/>
                <w:szCs w:val="22"/>
              </w:rPr>
            </w:pPr>
            <w:r w:rsidRPr="002E2A51">
              <w:rPr>
                <w:rFonts w:asciiTheme="minorHAnsi" w:hAnsiTheme="minorHAnsi" w:cs="Verdana-Bold"/>
                <w:bCs/>
                <w:sz w:val="22"/>
                <w:szCs w:val="22"/>
              </w:rPr>
              <w:lastRenderedPageBreak/>
              <w:t>Define and explain the design mix?</w:t>
            </w:r>
          </w:p>
          <w:p w:rsidR="007D2C67" w:rsidRPr="002E2A51" w:rsidRDefault="007D2C67" w:rsidP="007D2C6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/>
                <w:bCs/>
                <w:sz w:val="22"/>
                <w:szCs w:val="22"/>
              </w:rPr>
            </w:pPr>
            <w:r w:rsidRPr="002E2A51">
              <w:rPr>
                <w:rFonts w:asciiTheme="minorHAnsi" w:hAnsiTheme="minorHAnsi" w:cs="Verdana-Bold"/>
                <w:bCs/>
                <w:sz w:val="22"/>
                <w:szCs w:val="22"/>
              </w:rPr>
              <w:t>Explain the link between design and product differentiation?</w:t>
            </w:r>
          </w:p>
          <w:p w:rsidR="007D2C67" w:rsidRPr="002E2A51" w:rsidRDefault="007D2C67" w:rsidP="007D2C67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="Verdana-Bold"/>
                <w:b/>
                <w:bCs/>
                <w:sz w:val="22"/>
                <w:szCs w:val="22"/>
              </w:rPr>
            </w:pPr>
          </w:p>
          <w:p w:rsidR="007D2C67" w:rsidRPr="002E2A51" w:rsidRDefault="007D2C67" w:rsidP="00E04CBE">
            <w:pPr>
              <w:autoSpaceDE w:val="0"/>
              <w:autoSpaceDN w:val="0"/>
              <w:adjustRightInd w:val="0"/>
              <w:rPr>
                <w:rFonts w:asciiTheme="minorHAnsi" w:hAnsiTheme="minorHAnsi" w:cs="Verdana-Bold"/>
                <w:b/>
                <w:bCs/>
                <w:sz w:val="22"/>
                <w:szCs w:val="22"/>
              </w:rPr>
            </w:pPr>
          </w:p>
          <w:p w:rsidR="007D2C67" w:rsidRPr="002E2A51" w:rsidRDefault="00443FC5" w:rsidP="007D2C6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/>
                <w:bCs/>
                <w:sz w:val="22"/>
                <w:szCs w:val="22"/>
              </w:rPr>
            </w:pPr>
            <w:r w:rsidRPr="002E2A51">
              <w:rPr>
                <w:rFonts w:asciiTheme="minorHAnsi" w:hAnsiTheme="minorHAnsi" w:cs="Verdana-Bold"/>
                <w:bCs/>
                <w:sz w:val="22"/>
                <w:szCs w:val="22"/>
              </w:rPr>
              <w:t>Can you interpret bar gate stock graphs</w:t>
            </w:r>
          </w:p>
          <w:p w:rsidR="00443FC5" w:rsidRPr="002E2A51" w:rsidRDefault="00443FC5" w:rsidP="007D2C6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Verdana-Bold"/>
                <w:b/>
                <w:bCs/>
                <w:sz w:val="22"/>
                <w:szCs w:val="22"/>
              </w:rPr>
            </w:pPr>
            <w:r w:rsidRPr="002E2A51">
              <w:rPr>
                <w:rFonts w:asciiTheme="minorHAnsi" w:hAnsiTheme="minorHAnsi" w:cs="Verdana-Bold"/>
                <w:bCs/>
                <w:sz w:val="22"/>
                <w:szCs w:val="22"/>
              </w:rPr>
              <w:t>Explain the term buffer stock and reorder level?</w:t>
            </w:r>
          </w:p>
          <w:p w:rsidR="00443FC5" w:rsidRPr="002E2A51" w:rsidRDefault="00443FC5" w:rsidP="00FC4EC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2E2A51">
              <w:rPr>
                <w:rFonts w:asciiTheme="minorHAnsi" w:hAnsiTheme="minorHAnsi" w:cs="Verdana-Bold"/>
                <w:bCs/>
                <w:sz w:val="22"/>
                <w:szCs w:val="22"/>
              </w:rPr>
              <w:t>Define JIT and explain the advantages of it for a business</w:t>
            </w:r>
          </w:p>
          <w:p w:rsidR="00443FC5" w:rsidRPr="002E2A51" w:rsidRDefault="00443FC5" w:rsidP="00E3605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2E2A51">
              <w:rPr>
                <w:rFonts w:asciiTheme="minorHAnsi" w:hAnsiTheme="minorHAnsi" w:cs="Verdana-Bold"/>
                <w:bCs/>
                <w:sz w:val="22"/>
                <w:szCs w:val="22"/>
              </w:rPr>
              <w:lastRenderedPageBreak/>
              <w:t>Explain the advantages and disadvantages of different stock  control methods</w:t>
            </w:r>
          </w:p>
          <w:p w:rsidR="00443FC5" w:rsidRPr="002E2A51" w:rsidRDefault="00443FC5" w:rsidP="00E3605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2E2A51">
              <w:rPr>
                <w:rFonts w:asciiTheme="minorHAnsi" w:hAnsiTheme="minorHAnsi" w:cs="Verdana-Bold"/>
                <w:bCs/>
                <w:sz w:val="22"/>
                <w:szCs w:val="22"/>
              </w:rPr>
              <w:t>Define quality control and quality assurance</w:t>
            </w:r>
            <w:r w:rsidR="008207D9" w:rsidRPr="002E2A51">
              <w:rPr>
                <w:rFonts w:asciiTheme="minorHAnsi" w:hAnsiTheme="minorHAnsi" w:cs="Verdana-Bold"/>
                <w:bCs/>
                <w:sz w:val="22"/>
                <w:szCs w:val="22"/>
              </w:rPr>
              <w:t>?</w:t>
            </w:r>
          </w:p>
          <w:p w:rsidR="008207D9" w:rsidRPr="002E2A51" w:rsidRDefault="008207D9" w:rsidP="00E3605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2E2A51">
              <w:rPr>
                <w:rFonts w:asciiTheme="minorHAnsi" w:hAnsiTheme="minorHAnsi" w:cs="Verdana"/>
                <w:sz w:val="22"/>
                <w:szCs w:val="22"/>
              </w:rPr>
              <w:t>List the different methods business could use to implement quality assurance?</w:t>
            </w:r>
          </w:p>
          <w:p w:rsidR="00443FC5" w:rsidRPr="002E2A51" w:rsidRDefault="00443FC5" w:rsidP="00E04CBE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2"/>
                <w:szCs w:val="22"/>
              </w:rPr>
            </w:pPr>
          </w:p>
          <w:p w:rsidR="002E2A51" w:rsidRPr="002E2A51" w:rsidRDefault="002E2A51" w:rsidP="002E2A5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Verdana"/>
                <w:color w:val="00005A"/>
                <w:sz w:val="22"/>
                <w:szCs w:val="22"/>
              </w:rPr>
            </w:pPr>
            <w:r w:rsidRPr="002E2A51">
              <w:rPr>
                <w:rFonts w:asciiTheme="minorHAnsi" w:hAnsiTheme="minorHAnsi" w:cs="Verdana"/>
                <w:color w:val="00005A"/>
                <w:sz w:val="22"/>
                <w:szCs w:val="22"/>
              </w:rPr>
              <w:t xml:space="preserve">State the formula for productivity? </w:t>
            </w:r>
          </w:p>
          <w:p w:rsidR="002E2A51" w:rsidRDefault="002E2A51" w:rsidP="007372D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Verdana"/>
                <w:color w:val="00005A"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00005A"/>
                <w:sz w:val="22"/>
                <w:szCs w:val="22"/>
              </w:rPr>
              <w:t>Explain how a business could raise productivity?</w:t>
            </w:r>
          </w:p>
          <w:p w:rsidR="002E2A51" w:rsidRDefault="002E2A51" w:rsidP="007372D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Verdana"/>
                <w:color w:val="00005A"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00005A"/>
                <w:sz w:val="22"/>
                <w:szCs w:val="22"/>
              </w:rPr>
              <w:t>Explain how managers could reduce costs?</w:t>
            </w:r>
          </w:p>
          <w:p w:rsidR="00E04CBE" w:rsidRPr="002E2A51" w:rsidRDefault="003E3A9B" w:rsidP="003E3A9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Verdana"/>
                <w:color w:val="00005A"/>
                <w:sz w:val="22"/>
                <w:szCs w:val="22"/>
              </w:rPr>
              <w:t>Explain</w:t>
            </w:r>
            <w:bookmarkStart w:id="0" w:name="_GoBack"/>
            <w:bookmarkEnd w:id="0"/>
            <w:r>
              <w:rPr>
                <w:rFonts w:asciiTheme="minorHAnsi" w:hAnsiTheme="minorHAnsi" w:cs="Verdana"/>
                <w:color w:val="00005A"/>
                <w:sz w:val="22"/>
                <w:szCs w:val="22"/>
              </w:rPr>
              <w:t xml:space="preserve"> the link between lower costs and productivity?</w:t>
            </w:r>
          </w:p>
        </w:tc>
        <w:tc>
          <w:tcPr>
            <w:tcW w:w="567" w:type="dxa"/>
          </w:tcPr>
          <w:p w:rsidR="008A160C" w:rsidRPr="00003AFF" w:rsidRDefault="008A160C" w:rsidP="002F1B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2" w:type="dxa"/>
          </w:tcPr>
          <w:p w:rsidR="008A160C" w:rsidRPr="00003AFF" w:rsidRDefault="008A160C" w:rsidP="002F1B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6" w:type="dxa"/>
          </w:tcPr>
          <w:p w:rsidR="008A160C" w:rsidRPr="00003AFF" w:rsidRDefault="008A160C" w:rsidP="002F1B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15AE1" w:rsidRDefault="00215AE1">
      <w:pPr>
        <w:rPr>
          <w:sz w:val="20"/>
          <w:szCs w:val="20"/>
        </w:rPr>
      </w:pPr>
    </w:p>
    <w:p w:rsidR="00215AE1" w:rsidRPr="00003AFF" w:rsidRDefault="00215AE1">
      <w:pPr>
        <w:rPr>
          <w:sz w:val="20"/>
          <w:szCs w:val="20"/>
        </w:rPr>
      </w:pPr>
    </w:p>
    <w:sectPr w:rsidR="00215AE1" w:rsidRPr="00003AF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AF" w:rsidRDefault="00C570AF" w:rsidP="00C570AF">
      <w:r>
        <w:separator/>
      </w:r>
    </w:p>
  </w:endnote>
  <w:endnote w:type="continuationSeparator" w:id="0">
    <w:p w:rsidR="00C570AF" w:rsidRDefault="00C570AF" w:rsidP="00C5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AF" w:rsidRDefault="00C570AF" w:rsidP="00C570AF">
      <w:r>
        <w:separator/>
      </w:r>
    </w:p>
  </w:footnote>
  <w:footnote w:type="continuationSeparator" w:id="0">
    <w:p w:rsidR="00C570AF" w:rsidRDefault="00C570AF" w:rsidP="00C5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0AF" w:rsidRPr="00C570AF" w:rsidRDefault="00215AE1" w:rsidP="00C570AF">
    <w:pPr>
      <w:rPr>
        <w:rFonts w:asciiTheme="minorHAnsi" w:hAnsiTheme="minorHAnsi"/>
        <w:b/>
        <w:u w:val="single"/>
      </w:rPr>
    </w:pPr>
    <w:r>
      <w:rPr>
        <w:rFonts w:asciiTheme="minorHAnsi" w:hAnsiTheme="minorHAnsi"/>
        <w:b/>
        <w:u w:val="single"/>
      </w:rPr>
      <w:t>Operations Re</w:t>
    </w:r>
    <w:r w:rsidR="00C570AF" w:rsidRPr="00C570AF">
      <w:rPr>
        <w:rFonts w:asciiTheme="minorHAnsi" w:hAnsiTheme="minorHAnsi"/>
        <w:b/>
        <w:u w:val="single"/>
      </w:rPr>
      <w:t>vision Checklist</w:t>
    </w:r>
  </w:p>
  <w:p w:rsidR="00C570AF" w:rsidRPr="00C570AF" w:rsidRDefault="00C570AF">
    <w:pPr>
      <w:pStyle w:val="Header"/>
      <w:rPr>
        <w:rFonts w:asciiTheme="minorHAnsi" w:hAnsiTheme="minorHAns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0057"/>
    <w:multiLevelType w:val="hybridMultilevel"/>
    <w:tmpl w:val="85AED9E0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17D8"/>
    <w:multiLevelType w:val="multilevel"/>
    <w:tmpl w:val="CA18AC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F14FE1"/>
    <w:multiLevelType w:val="hybridMultilevel"/>
    <w:tmpl w:val="9E2C9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C271C"/>
    <w:multiLevelType w:val="hybridMultilevel"/>
    <w:tmpl w:val="1818AF58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4772"/>
    <w:multiLevelType w:val="hybridMultilevel"/>
    <w:tmpl w:val="19566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8A38FF"/>
    <w:multiLevelType w:val="hybridMultilevel"/>
    <w:tmpl w:val="322651B6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E7120"/>
    <w:multiLevelType w:val="hybridMultilevel"/>
    <w:tmpl w:val="6DEEC7BA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C6ED7"/>
    <w:multiLevelType w:val="hybridMultilevel"/>
    <w:tmpl w:val="07828A3E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72FB8"/>
    <w:multiLevelType w:val="hybridMultilevel"/>
    <w:tmpl w:val="C3844128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770DF"/>
    <w:multiLevelType w:val="hybridMultilevel"/>
    <w:tmpl w:val="AD70119E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8F6910"/>
    <w:multiLevelType w:val="hybridMultilevel"/>
    <w:tmpl w:val="AF12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770C8"/>
    <w:multiLevelType w:val="hybridMultilevel"/>
    <w:tmpl w:val="6BA6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90594"/>
    <w:multiLevelType w:val="hybridMultilevel"/>
    <w:tmpl w:val="4080C71A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A58D6"/>
    <w:multiLevelType w:val="hybridMultilevel"/>
    <w:tmpl w:val="9D58D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487D7C"/>
    <w:multiLevelType w:val="hybridMultilevel"/>
    <w:tmpl w:val="21A2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E0473"/>
    <w:multiLevelType w:val="hybridMultilevel"/>
    <w:tmpl w:val="D1CACB6A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0"/>
  </w:num>
  <w:num w:numId="8">
    <w:abstractNumId w:val="5"/>
  </w:num>
  <w:num w:numId="9">
    <w:abstractNumId w:val="15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11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38"/>
    <w:rsid w:val="00003AFF"/>
    <w:rsid w:val="00086DC8"/>
    <w:rsid w:val="00117473"/>
    <w:rsid w:val="00215AE1"/>
    <w:rsid w:val="002A19F2"/>
    <w:rsid w:val="002C0589"/>
    <w:rsid w:val="002E2A51"/>
    <w:rsid w:val="002F1B23"/>
    <w:rsid w:val="003E3A9B"/>
    <w:rsid w:val="00443FC5"/>
    <w:rsid w:val="00474F34"/>
    <w:rsid w:val="00661F96"/>
    <w:rsid w:val="006B40FA"/>
    <w:rsid w:val="007226A2"/>
    <w:rsid w:val="007D2C67"/>
    <w:rsid w:val="008207D9"/>
    <w:rsid w:val="008A160C"/>
    <w:rsid w:val="0091212C"/>
    <w:rsid w:val="00934EC1"/>
    <w:rsid w:val="009651E4"/>
    <w:rsid w:val="00973D38"/>
    <w:rsid w:val="00BE12F8"/>
    <w:rsid w:val="00C32D37"/>
    <w:rsid w:val="00C570AF"/>
    <w:rsid w:val="00E04CBE"/>
    <w:rsid w:val="00E35A71"/>
    <w:rsid w:val="00E9375F"/>
    <w:rsid w:val="00F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32DDF-8A0D-46E7-B088-18146F92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70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0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0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0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CD17-472C-4748-86B9-DCAE0A73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75DA505B</Template>
  <TotalTime>48</TotalTime>
  <Pages>2</Pages>
  <Words>319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Duguid</dc:creator>
  <cp:keywords/>
  <dc:description/>
  <cp:lastModifiedBy>Mrs D Duguid</cp:lastModifiedBy>
  <cp:revision>13</cp:revision>
  <dcterms:created xsi:type="dcterms:W3CDTF">2013-09-16T19:13:00Z</dcterms:created>
  <dcterms:modified xsi:type="dcterms:W3CDTF">2013-09-22T19:36:00Z</dcterms:modified>
</cp:coreProperties>
</file>