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4"/>
        <w:tblW w:w="9351" w:type="dxa"/>
        <w:tblLook w:val="04A0" w:firstRow="1" w:lastRow="0" w:firstColumn="1" w:lastColumn="0" w:noHBand="0" w:noVBand="1"/>
      </w:tblPr>
      <w:tblGrid>
        <w:gridCol w:w="2010"/>
        <w:gridCol w:w="5356"/>
        <w:gridCol w:w="567"/>
        <w:gridCol w:w="802"/>
        <w:gridCol w:w="616"/>
      </w:tblGrid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Topic Area</w:t>
            </w:r>
          </w:p>
        </w:tc>
        <w:tc>
          <w:tcPr>
            <w:tcW w:w="535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Can You ………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Red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(No)</w:t>
            </w: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Amber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(Maybe)</w:t>
            </w: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Green (Yes)</w:t>
            </w:r>
          </w:p>
        </w:tc>
      </w:tr>
      <w:tr w:rsidR="008A160C" w:rsidRPr="00B71ED6" w:rsidTr="00003AFF">
        <w:tc>
          <w:tcPr>
            <w:tcW w:w="2010" w:type="dxa"/>
          </w:tcPr>
          <w:p w:rsidR="004805EC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1.4 Recruiting, training and motivating staff</w:t>
            </w: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766B" w:rsidRDefault="00E0766B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766B" w:rsidRDefault="00E0766B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766B" w:rsidRDefault="00E0766B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766B" w:rsidRDefault="00E0766B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766B" w:rsidRPr="00B71ED6" w:rsidRDefault="00E0766B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3.4 Motivation theory</w:t>
            </w: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3.4 Communication</w:t>
            </w: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ED6" w:rsidRDefault="00B71ED6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Pr="00B71ED6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3.4 Organisational Structure</w:t>
            </w: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05EC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417" w:rsidRPr="00B71ED6" w:rsidRDefault="009F5417" w:rsidP="004805E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160C" w:rsidRPr="00B71ED6" w:rsidRDefault="004805EC" w:rsidP="004805EC">
            <w:pPr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3.4. Remuneration</w:t>
            </w:r>
          </w:p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6" w:type="dxa"/>
          </w:tcPr>
          <w:p w:rsidR="00E04CBE" w:rsidRDefault="00E0766B" w:rsidP="00E076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how a small business recruits staff?</w:t>
            </w:r>
          </w:p>
          <w:p w:rsidR="00E0766B" w:rsidRDefault="00E0766B" w:rsidP="00E076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difference between a job description and a person specification?</w:t>
            </w:r>
          </w:p>
          <w:p w:rsidR="00E0766B" w:rsidRDefault="00E0766B" w:rsidP="00E076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different methods a business could use of select staff?</w:t>
            </w:r>
          </w:p>
          <w:p w:rsidR="00E0766B" w:rsidRDefault="00E0766B" w:rsidP="00E076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shortlisting</w:t>
            </w:r>
          </w:p>
          <w:p w:rsidR="00E0766B" w:rsidRDefault="00E0766B" w:rsidP="00E076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induction training?</w:t>
            </w:r>
          </w:p>
          <w:p w:rsidR="00E0766B" w:rsidRDefault="00E0766B" w:rsidP="00E0766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advantages and disadvantages of on the job and off the job training?</w:t>
            </w:r>
          </w:p>
          <w:p w:rsidR="00B71ED6" w:rsidRPr="00E0766B" w:rsidRDefault="00E0766B" w:rsidP="00C7772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0766B">
              <w:rPr>
                <w:rFonts w:asciiTheme="minorHAnsi" w:hAnsiTheme="minorHAnsi"/>
                <w:sz w:val="22"/>
                <w:szCs w:val="22"/>
              </w:rPr>
              <w:t>Discuss how businesses are effected by legislation when recruiting staff?</w:t>
            </w:r>
          </w:p>
          <w:p w:rsidR="00B71ED6" w:rsidRDefault="00B71ED6" w:rsidP="004805E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B71ED6" w:rsidRDefault="00B71ED6" w:rsidP="004805E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805EC" w:rsidRDefault="00B71ED6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Define motivation?</w:t>
            </w:r>
          </w:p>
          <w:p w:rsidR="00B71ED6" w:rsidRDefault="00B71ED6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Maslow’s Hierarchy of needs?</w:t>
            </w:r>
          </w:p>
          <w:p w:rsidR="00B71ED6" w:rsidRDefault="00B71ED6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 Maslow’s hierarchy of needs?</w:t>
            </w:r>
          </w:p>
          <w:p w:rsidR="00B71ED6" w:rsidRDefault="00B71ED6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how a business can apply Maslow’s hierarchy?</w:t>
            </w:r>
          </w:p>
          <w:p w:rsidR="004805EC" w:rsidRPr="00B71ED6" w:rsidRDefault="004805EC" w:rsidP="004805E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ED6" w:rsidRPr="00B71ED6" w:rsidRDefault="00B71ED6" w:rsidP="00B74FE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Define communication, feedback, internal and external communications?</w:t>
            </w:r>
          </w:p>
          <w:p w:rsidR="00B71ED6" w:rsidRDefault="00B71ED6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 a diagram to show the communication process?</w:t>
            </w:r>
          </w:p>
          <w:p w:rsidR="00B71ED6" w:rsidRDefault="009F5417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difference between vertical and horizontal channels of communication?</w:t>
            </w:r>
          </w:p>
          <w:p w:rsidR="009F5417" w:rsidRDefault="009F5417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barriers to communication?</w:t>
            </w:r>
          </w:p>
          <w:p w:rsidR="009F5417" w:rsidRPr="00B71ED6" w:rsidRDefault="009F5417" w:rsidP="00B71ED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the advantages of good communication is in a business?</w:t>
            </w:r>
          </w:p>
          <w:p w:rsidR="004805EC" w:rsidRPr="00B71ED6" w:rsidRDefault="004805EC" w:rsidP="004805E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805EC" w:rsidRPr="00B71ED6" w:rsidRDefault="004805EC" w:rsidP="004805E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Define the following terms; organisation chart, hierarchy, line manager, function, authority, subordinate, chain of command, delayering, empowerment, downsizing?</w:t>
            </w:r>
          </w:p>
          <w:p w:rsidR="004805EC" w:rsidRPr="00B71ED6" w:rsidRDefault="004805EC" w:rsidP="004805E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Explain he difference between a centralised and decentralised structure?</w:t>
            </w:r>
          </w:p>
          <w:p w:rsidR="004805EC" w:rsidRPr="00B71ED6" w:rsidRDefault="004805EC" w:rsidP="004805E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Understand a divisional structure?</w:t>
            </w:r>
          </w:p>
          <w:p w:rsidR="004805EC" w:rsidRPr="00B71ED6" w:rsidRDefault="004805EC" w:rsidP="004805E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Explain the differences between and wide and narrow span of control?</w:t>
            </w:r>
          </w:p>
          <w:p w:rsidR="004805EC" w:rsidRDefault="004805EC" w:rsidP="004805E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ED6">
              <w:rPr>
                <w:rFonts w:asciiTheme="minorHAnsi" w:hAnsiTheme="minorHAnsi"/>
                <w:sz w:val="22"/>
                <w:szCs w:val="22"/>
              </w:rPr>
              <w:t>Explain the problems a business experiences because of its size?</w:t>
            </w:r>
          </w:p>
          <w:p w:rsidR="009F5417" w:rsidRDefault="009F5417" w:rsidP="009F541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9F5417" w:rsidRPr="00385CDD" w:rsidRDefault="009F5417" w:rsidP="0068355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85CDD">
              <w:rPr>
                <w:rFonts w:asciiTheme="minorHAnsi" w:hAnsiTheme="minorHAnsi"/>
                <w:sz w:val="22"/>
                <w:szCs w:val="22"/>
              </w:rPr>
              <w:t>Define; time rate, piece rate, commission, full time, freelance, temporary workers and fringe benefits?</w:t>
            </w:r>
          </w:p>
          <w:p w:rsidR="009F5417" w:rsidRPr="009F5417" w:rsidRDefault="009F5417" w:rsidP="009F541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Explain the advantages and disadvantages </w:t>
            </w:r>
            <w:r w:rsidR="00385CDD">
              <w:rPr>
                <w:rFonts w:asciiTheme="minorHAnsi" w:hAnsiTheme="minorHAnsi"/>
                <w:sz w:val="22"/>
                <w:szCs w:val="22"/>
              </w:rPr>
              <w:t>of time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rate, piece rate, commission, full time, freelance, temporary workers and fringe benefits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2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dxa"/>
          </w:tcPr>
          <w:p w:rsidR="008A160C" w:rsidRPr="00B71ED6" w:rsidRDefault="008A160C" w:rsidP="002F1B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5AE1" w:rsidRPr="00B71ED6" w:rsidRDefault="00215AE1">
      <w:pPr>
        <w:rPr>
          <w:sz w:val="22"/>
          <w:szCs w:val="22"/>
        </w:rPr>
      </w:pPr>
    </w:p>
    <w:sectPr w:rsidR="00215AE1" w:rsidRPr="00B71ED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AF" w:rsidRDefault="00C570AF" w:rsidP="00C570AF">
      <w:r>
        <w:separator/>
      </w:r>
    </w:p>
  </w:endnote>
  <w:endnote w:type="continuationSeparator" w:id="0">
    <w:p w:rsidR="00C570AF" w:rsidRDefault="00C570AF" w:rsidP="00C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AF" w:rsidRDefault="00C570AF" w:rsidP="00C570AF">
      <w:r>
        <w:separator/>
      </w:r>
    </w:p>
  </w:footnote>
  <w:footnote w:type="continuationSeparator" w:id="0">
    <w:p w:rsidR="00C570AF" w:rsidRDefault="00C570AF" w:rsidP="00C5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C570AF" w:rsidRDefault="00D145AF" w:rsidP="00C570AF">
    <w:pPr>
      <w:rPr>
        <w:rFonts w:asciiTheme="minorHAnsi" w:hAnsiTheme="minorHAnsi"/>
        <w:b/>
        <w:u w:val="single"/>
      </w:rPr>
    </w:pPr>
    <w:r>
      <w:rPr>
        <w:rFonts w:asciiTheme="minorHAnsi" w:hAnsiTheme="minorHAnsi"/>
        <w:b/>
        <w:u w:val="single"/>
      </w:rPr>
      <w:t>People</w:t>
    </w:r>
    <w:r w:rsidR="00215AE1">
      <w:rPr>
        <w:rFonts w:asciiTheme="minorHAnsi" w:hAnsiTheme="minorHAnsi"/>
        <w:b/>
        <w:u w:val="single"/>
      </w:rPr>
      <w:t xml:space="preserve"> Re</w:t>
    </w:r>
    <w:r w:rsidR="00C570AF" w:rsidRPr="00C570AF">
      <w:rPr>
        <w:rFonts w:asciiTheme="minorHAnsi" w:hAnsiTheme="minorHAnsi"/>
        <w:b/>
        <w:u w:val="single"/>
      </w:rPr>
      <w:t>vision Checklist</w:t>
    </w:r>
  </w:p>
  <w:p w:rsidR="00C570AF" w:rsidRPr="00C570AF" w:rsidRDefault="00C570AF">
    <w:pPr>
      <w:pStyle w:val="Header"/>
      <w:rPr>
        <w:rFonts w:asciiTheme="minorHAnsi" w:hAnsi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057"/>
    <w:multiLevelType w:val="hybridMultilevel"/>
    <w:tmpl w:val="85AED9E0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7D8"/>
    <w:multiLevelType w:val="multilevel"/>
    <w:tmpl w:val="CA18A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14FE1"/>
    <w:multiLevelType w:val="hybridMultilevel"/>
    <w:tmpl w:val="9E2C9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271C"/>
    <w:multiLevelType w:val="hybridMultilevel"/>
    <w:tmpl w:val="1818AF5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772"/>
    <w:multiLevelType w:val="hybridMultilevel"/>
    <w:tmpl w:val="19566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A38FF"/>
    <w:multiLevelType w:val="hybridMultilevel"/>
    <w:tmpl w:val="322651B6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7120"/>
    <w:multiLevelType w:val="hybridMultilevel"/>
    <w:tmpl w:val="6DEEC7B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E30C0"/>
    <w:multiLevelType w:val="hybridMultilevel"/>
    <w:tmpl w:val="E9F29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C6ED7"/>
    <w:multiLevelType w:val="hybridMultilevel"/>
    <w:tmpl w:val="07828A3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3491D"/>
    <w:multiLevelType w:val="hybridMultilevel"/>
    <w:tmpl w:val="34FAE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F72FB8"/>
    <w:multiLevelType w:val="hybridMultilevel"/>
    <w:tmpl w:val="C384412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770DF"/>
    <w:multiLevelType w:val="hybridMultilevel"/>
    <w:tmpl w:val="AD70119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F6910"/>
    <w:multiLevelType w:val="hybridMultilevel"/>
    <w:tmpl w:val="AF12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70C8"/>
    <w:multiLevelType w:val="hybridMultilevel"/>
    <w:tmpl w:val="6BA6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0594"/>
    <w:multiLevelType w:val="hybridMultilevel"/>
    <w:tmpl w:val="4080C71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A58D6"/>
    <w:multiLevelType w:val="hybridMultilevel"/>
    <w:tmpl w:val="9D58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AE0473"/>
    <w:multiLevelType w:val="hybridMultilevel"/>
    <w:tmpl w:val="D1CACB6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23622"/>
    <w:multiLevelType w:val="hybridMultilevel"/>
    <w:tmpl w:val="FB7C4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8"/>
    <w:rsid w:val="00003AFF"/>
    <w:rsid w:val="00086DC8"/>
    <w:rsid w:val="00117473"/>
    <w:rsid w:val="00215AE1"/>
    <w:rsid w:val="002A19F2"/>
    <w:rsid w:val="002C0589"/>
    <w:rsid w:val="002F1B23"/>
    <w:rsid w:val="00385CDD"/>
    <w:rsid w:val="00474F34"/>
    <w:rsid w:val="004805EC"/>
    <w:rsid w:val="00661F96"/>
    <w:rsid w:val="006B40FA"/>
    <w:rsid w:val="007226A2"/>
    <w:rsid w:val="008A160C"/>
    <w:rsid w:val="0091212C"/>
    <w:rsid w:val="00934EC1"/>
    <w:rsid w:val="009651E4"/>
    <w:rsid w:val="00973D38"/>
    <w:rsid w:val="009F5417"/>
    <w:rsid w:val="00B71ED6"/>
    <w:rsid w:val="00BE12F8"/>
    <w:rsid w:val="00C32D37"/>
    <w:rsid w:val="00C570AF"/>
    <w:rsid w:val="00D145AF"/>
    <w:rsid w:val="00E04CBE"/>
    <w:rsid w:val="00E0766B"/>
    <w:rsid w:val="00E35A71"/>
    <w:rsid w:val="00E9375F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DDF-8A0D-46E7-B088-18146F9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A35F-28A0-4B5D-B22F-0EB84D81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EDD34FF5</Template>
  <TotalTime>19</TotalTime>
  <Pages>1</Pages>
  <Words>229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6</cp:revision>
  <dcterms:created xsi:type="dcterms:W3CDTF">2013-09-22T19:00:00Z</dcterms:created>
  <dcterms:modified xsi:type="dcterms:W3CDTF">2013-09-22T19:19:00Z</dcterms:modified>
</cp:coreProperties>
</file>